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C2" w:rsidRDefault="001C0AC2">
      <w:pPr>
        <w:pStyle w:val="BodyText"/>
        <w:spacing w:before="2"/>
        <w:rPr>
          <w:rFonts w:ascii="Times New Roman"/>
          <w:sz w:val="7"/>
          <w:szCs w:val="7"/>
        </w:rPr>
      </w:pPr>
    </w:p>
    <w:p w:rsidR="001C0AC2" w:rsidRDefault="001C0AC2">
      <w:pPr>
        <w:pStyle w:val="BodyText"/>
        <w:ind w:left="3382"/>
        <w:rPr>
          <w:rFonts w:ascii="Times New Roman"/>
          <w:noProof/>
          <w:sz w:val="20"/>
          <w:szCs w:val="20"/>
          <w:lang w:val="en-US" w:eastAsia="ru-RU"/>
        </w:rPr>
      </w:pPr>
    </w:p>
    <w:p w:rsidR="001C0AC2" w:rsidRDefault="001C0AC2">
      <w:pPr>
        <w:pStyle w:val="BodyText"/>
        <w:ind w:left="3382"/>
        <w:rPr>
          <w:rFonts w:ascii="Times New Roman"/>
          <w:noProof/>
          <w:sz w:val="20"/>
          <w:szCs w:val="20"/>
          <w:lang w:val="en-US" w:eastAsia="ru-RU"/>
        </w:rPr>
      </w:pPr>
    </w:p>
    <w:p w:rsidR="001C0AC2" w:rsidRDefault="001C0AC2">
      <w:pPr>
        <w:pStyle w:val="BodyText"/>
        <w:ind w:left="3382"/>
        <w:rPr>
          <w:rFonts w:ascii="Times New Roman"/>
          <w:sz w:val="20"/>
          <w:szCs w:val="20"/>
          <w:lang w:val="en-US"/>
        </w:rPr>
      </w:pPr>
    </w:p>
    <w:p w:rsidR="001C0AC2" w:rsidRDefault="001C0AC2">
      <w:pPr>
        <w:pStyle w:val="BodyText"/>
        <w:spacing w:before="1"/>
        <w:rPr>
          <w:rFonts w:ascii="Times New Roman"/>
          <w:sz w:val="33"/>
          <w:szCs w:val="33"/>
        </w:rPr>
      </w:pPr>
    </w:p>
    <w:p w:rsidR="001C0AC2" w:rsidRDefault="001C0AC2">
      <w:pPr>
        <w:pStyle w:val="Heading2"/>
        <w:spacing w:before="1"/>
      </w:pPr>
    </w:p>
    <w:p w:rsidR="001C0AC2" w:rsidRDefault="001C0AC2">
      <w:pPr>
        <w:pStyle w:val="BodyText"/>
        <w:spacing w:before="3"/>
        <w:rPr>
          <w:b/>
          <w:bCs/>
          <w:sz w:val="27"/>
          <w:szCs w:val="27"/>
        </w:rPr>
      </w:pPr>
    </w:p>
    <w:p w:rsidR="001C0AC2" w:rsidRDefault="001C0AC2">
      <w:pPr>
        <w:ind w:left="108"/>
        <w:jc w:val="center"/>
        <w:rPr>
          <w:sz w:val="24"/>
          <w:szCs w:val="24"/>
        </w:rPr>
      </w:pPr>
      <w:r>
        <w:rPr>
          <w:sz w:val="24"/>
          <w:szCs w:val="24"/>
        </w:rPr>
        <w:t>Код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1114</w:t>
      </w: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spacing w:before="5"/>
        <w:rPr>
          <w:sz w:val="28"/>
          <w:szCs w:val="28"/>
        </w:rPr>
      </w:pPr>
      <w:r>
        <w:rPr>
          <w:noProof/>
          <w:lang w:eastAsia="ru-RU"/>
        </w:rPr>
        <w:pict>
          <v:group id="_x0000_s1027" style="position:absolute;margin-left:161.5pt;margin-top:19.1pt;width:30.25pt;height:28.1pt;z-index:-251629568;mso-wrap-distance-left:0;mso-wrap-distance-right:0;mso-position-horizontal-relative:page" coordorigin="3230,382" coordsize="605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14;top:517;width:436;height:320">
              <v:imagedata r:id="rId7" o:title=""/>
            </v:shape>
            <v:shape id="_x0000_s1029" type="#_x0000_t75" style="position:absolute;left:3230;top:382;width:605;height:562">
              <v:imagedata r:id="rId8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image4.png" o:spid="_x0000_s1030" type="#_x0000_t75" style="position:absolute;margin-left:231.35pt;margin-top:19.6pt;width:28.5pt;height:28.5pt;z-index:251660288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1C0AC2" w:rsidRDefault="001C0AC2">
      <w:pPr>
        <w:pStyle w:val="BodyText"/>
        <w:spacing w:before="1"/>
        <w:rPr>
          <w:sz w:val="29"/>
          <w:szCs w:val="29"/>
        </w:rPr>
      </w:pPr>
    </w:p>
    <w:p w:rsidR="001C0AC2" w:rsidRDefault="001C0AC2">
      <w:pPr>
        <w:pStyle w:val="Heading2"/>
        <w:spacing w:line="276" w:lineRule="auto"/>
        <w:ind w:left="1251" w:right="191" w:firstLine="8"/>
      </w:pPr>
      <w:r>
        <w:t>ТЕРМОМЕТР МАНОМЕТРИЧЕСКИЙ</w:t>
      </w:r>
      <w:r>
        <w:rPr>
          <w:spacing w:val="1"/>
        </w:rPr>
        <w:t xml:space="preserve"> </w:t>
      </w:r>
      <w:r>
        <w:t>КОНДЕНСАЦИОННЫЙ</w:t>
      </w:r>
      <w:r>
        <w:rPr>
          <w:spacing w:val="-13"/>
        </w:rPr>
        <w:t xml:space="preserve"> </w:t>
      </w:r>
      <w:r>
        <w:t>ПОКАЗЫВАЮЩИЙ</w:t>
      </w:r>
      <w:r>
        <w:rPr>
          <w:spacing w:val="-67"/>
        </w:rPr>
        <w:t xml:space="preserve"> </w:t>
      </w:r>
      <w:r>
        <w:t>СИГНАЛИЗИРУЮЩИЙ</w:t>
      </w:r>
    </w:p>
    <w:p w:rsidR="001C0AC2" w:rsidRDefault="001C0AC2">
      <w:pPr>
        <w:spacing w:before="4"/>
        <w:ind w:left="1165"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ТКП-160Сг-М3-1</w:t>
      </w: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spacing w:before="8"/>
        <w:rPr>
          <w:b/>
          <w:bCs/>
          <w:sz w:val="30"/>
          <w:szCs w:val="30"/>
        </w:rPr>
      </w:pPr>
    </w:p>
    <w:p w:rsidR="001C0AC2" w:rsidRDefault="001C0AC2">
      <w:pPr>
        <w:ind w:left="1088" w:right="24"/>
        <w:jc w:val="center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</w:p>
    <w:p w:rsidR="001C0AC2" w:rsidRDefault="001C0AC2">
      <w:pPr>
        <w:pStyle w:val="Heading2"/>
        <w:spacing w:before="42"/>
      </w:pPr>
      <w:r>
        <w:t>СНИЦ.405 153.014</w:t>
      </w:r>
      <w:r>
        <w:rPr>
          <w:spacing w:val="-4"/>
        </w:rPr>
        <w:t xml:space="preserve"> </w:t>
      </w:r>
      <w:r>
        <w:t>РЭ</w:t>
      </w: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rPr>
          <w:b/>
          <w:bCs/>
          <w:sz w:val="28"/>
          <w:szCs w:val="28"/>
        </w:rPr>
      </w:pPr>
    </w:p>
    <w:p w:rsidR="001C0AC2" w:rsidRDefault="001C0AC2">
      <w:pPr>
        <w:pStyle w:val="BodyText"/>
        <w:spacing w:before="9"/>
        <w:rPr>
          <w:b/>
          <w:bCs/>
          <w:sz w:val="39"/>
          <w:szCs w:val="39"/>
        </w:rPr>
      </w:pPr>
    </w:p>
    <w:p w:rsidR="001C0AC2" w:rsidRDefault="001C0AC2">
      <w:pPr>
        <w:pStyle w:val="Heading3"/>
        <w:ind w:left="1080"/>
      </w:pPr>
    </w:p>
    <w:p w:rsidR="001C0AC2" w:rsidRDefault="001C0AC2">
      <w:pPr>
        <w:pStyle w:val="BodyText"/>
        <w:spacing w:before="81"/>
        <w:ind w:left="137" w:right="180" w:hanging="5"/>
        <w:jc w:val="center"/>
      </w:pPr>
      <w:r>
        <w:br w:type="column"/>
      </w:r>
      <w:r>
        <w:rPr>
          <w:shadow/>
        </w:rPr>
        <w:t>Настоящее</w:t>
      </w:r>
      <w:r>
        <w:t xml:space="preserve"> </w:t>
      </w:r>
      <w:r>
        <w:rPr>
          <w:shadow/>
        </w:rPr>
        <w:t>руководство</w:t>
      </w:r>
      <w:r>
        <w:t xml:space="preserve"> </w:t>
      </w:r>
      <w:r>
        <w:rPr>
          <w:shadow/>
        </w:rPr>
        <w:t>по</w:t>
      </w:r>
      <w:r>
        <w:t xml:space="preserve"> </w:t>
      </w:r>
      <w:r>
        <w:rPr>
          <w:shadow/>
        </w:rPr>
        <w:t>эксплуатации</w:t>
      </w:r>
      <w:r>
        <w:t xml:space="preserve"> </w:t>
      </w:r>
      <w:r>
        <w:rPr>
          <w:shadow/>
        </w:rPr>
        <w:t>термометров</w:t>
      </w:r>
      <w:r>
        <w:t xml:space="preserve"> </w:t>
      </w:r>
      <w:r>
        <w:rPr>
          <w:shadow/>
        </w:rPr>
        <w:t>манометрических</w:t>
      </w:r>
      <w:r>
        <w:t xml:space="preserve"> </w:t>
      </w:r>
      <w:r>
        <w:rPr>
          <w:shadow/>
        </w:rPr>
        <w:t>конденсационных</w:t>
      </w:r>
      <w:r>
        <w:rPr>
          <w:spacing w:val="1"/>
        </w:rPr>
        <w:t xml:space="preserve"> </w:t>
      </w:r>
      <w:r>
        <w:rPr>
          <w:shadow/>
        </w:rPr>
        <w:t>показывающих</w:t>
      </w:r>
      <w:r>
        <w:rPr>
          <w:spacing w:val="-6"/>
        </w:rPr>
        <w:t xml:space="preserve"> </w:t>
      </w:r>
      <w:r>
        <w:rPr>
          <w:shadow/>
        </w:rPr>
        <w:t>сигнализирующих</w:t>
      </w:r>
      <w:r>
        <w:rPr>
          <w:spacing w:val="-5"/>
        </w:rPr>
        <w:t xml:space="preserve"> </w:t>
      </w:r>
      <w:r>
        <w:rPr>
          <w:shadow/>
        </w:rPr>
        <w:t>ТКП-160Сг-М3-1</w:t>
      </w:r>
      <w:r>
        <w:rPr>
          <w:spacing w:val="-9"/>
        </w:rPr>
        <w:t xml:space="preserve"> </w:t>
      </w:r>
      <w:r>
        <w:rPr>
          <w:shadow/>
        </w:rPr>
        <w:t>служит</w:t>
      </w:r>
      <w:r>
        <w:rPr>
          <w:spacing w:val="-6"/>
        </w:rPr>
        <w:t xml:space="preserve"> </w:t>
      </w:r>
      <w:r>
        <w:rPr>
          <w:shadow/>
        </w:rPr>
        <w:t>для</w:t>
      </w:r>
      <w:r>
        <w:rPr>
          <w:spacing w:val="-7"/>
        </w:rPr>
        <w:t xml:space="preserve"> </w:t>
      </w:r>
      <w:r>
        <w:rPr>
          <w:shadow/>
        </w:rPr>
        <w:t>ознакомления</w:t>
      </w:r>
      <w:r>
        <w:rPr>
          <w:spacing w:val="-6"/>
        </w:rPr>
        <w:t xml:space="preserve"> </w:t>
      </w:r>
      <w:r>
        <w:rPr>
          <w:shadow/>
        </w:rPr>
        <w:t>лиц,</w:t>
      </w:r>
      <w:r>
        <w:rPr>
          <w:spacing w:val="-5"/>
        </w:rPr>
        <w:t xml:space="preserve"> </w:t>
      </w:r>
      <w:r>
        <w:rPr>
          <w:shadow/>
        </w:rPr>
        <w:t>обслуживающих</w:t>
      </w:r>
      <w:r>
        <w:rPr>
          <w:spacing w:val="-47"/>
        </w:rPr>
        <w:t xml:space="preserve"> </w:t>
      </w:r>
      <w:r>
        <w:rPr>
          <w:shadow/>
        </w:rPr>
        <w:t>термометры</w:t>
      </w:r>
      <w:r>
        <w:t xml:space="preserve"> </w:t>
      </w:r>
      <w:r>
        <w:rPr>
          <w:shadow/>
        </w:rPr>
        <w:t>с</w:t>
      </w:r>
      <w:r>
        <w:rPr>
          <w:spacing w:val="-5"/>
        </w:rPr>
        <w:t xml:space="preserve"> </w:t>
      </w:r>
      <w:r>
        <w:rPr>
          <w:shadow/>
        </w:rPr>
        <w:t>принципом</w:t>
      </w:r>
      <w:r>
        <w:t xml:space="preserve"> </w:t>
      </w:r>
      <w:r>
        <w:rPr>
          <w:shadow/>
        </w:rPr>
        <w:t>его</w:t>
      </w:r>
      <w:r>
        <w:rPr>
          <w:spacing w:val="-4"/>
        </w:rPr>
        <w:t xml:space="preserve"> </w:t>
      </w:r>
      <w:r>
        <w:rPr>
          <w:shadow/>
        </w:rPr>
        <w:t>работы,</w:t>
      </w:r>
      <w:r>
        <w:t xml:space="preserve"> </w:t>
      </w:r>
      <w:r>
        <w:rPr>
          <w:shadow/>
        </w:rPr>
        <w:t>основными</w:t>
      </w:r>
      <w:r>
        <w:rPr>
          <w:spacing w:val="2"/>
        </w:rPr>
        <w:t xml:space="preserve"> </w:t>
      </w:r>
      <w:r>
        <w:rPr>
          <w:shadow/>
        </w:rPr>
        <w:t>правилами</w:t>
      </w:r>
      <w:r>
        <w:rPr>
          <w:spacing w:val="-3"/>
        </w:rPr>
        <w:t xml:space="preserve"> </w:t>
      </w:r>
      <w:r>
        <w:rPr>
          <w:shadow/>
        </w:rPr>
        <w:t>эксплуатации,</w:t>
      </w:r>
      <w:r>
        <w:rPr>
          <w:spacing w:val="-4"/>
        </w:rPr>
        <w:t xml:space="preserve"> </w:t>
      </w:r>
      <w:r>
        <w:rPr>
          <w:shadow/>
        </w:rPr>
        <w:t>технического</w:t>
      </w:r>
    </w:p>
    <w:p w:rsidR="001C0AC2" w:rsidRDefault="001C0AC2">
      <w:pPr>
        <w:pStyle w:val="BodyText"/>
        <w:spacing w:line="190" w:lineRule="exact"/>
        <w:ind w:left="1313" w:right="1789"/>
        <w:jc w:val="center"/>
      </w:pPr>
      <w:r>
        <w:rPr>
          <w:shadow/>
        </w:rPr>
        <w:t>обслуживания,</w:t>
      </w:r>
      <w:r>
        <w:rPr>
          <w:spacing w:val="-6"/>
        </w:rPr>
        <w:t xml:space="preserve"> </w:t>
      </w:r>
      <w:r>
        <w:rPr>
          <w:shadow/>
        </w:rPr>
        <w:t>хранения</w:t>
      </w:r>
      <w:r>
        <w:rPr>
          <w:spacing w:val="-6"/>
        </w:rPr>
        <w:t xml:space="preserve"> </w:t>
      </w:r>
      <w:r>
        <w:rPr>
          <w:shadow/>
        </w:rPr>
        <w:t>и</w:t>
      </w:r>
      <w:r>
        <w:rPr>
          <w:spacing w:val="-4"/>
        </w:rPr>
        <w:t xml:space="preserve"> </w:t>
      </w:r>
      <w:r>
        <w:rPr>
          <w:shadow/>
        </w:rPr>
        <w:t>транспортирования</w:t>
      </w:r>
      <w:r>
        <w:rPr>
          <w:spacing w:val="-6"/>
        </w:rPr>
        <w:t xml:space="preserve"> </w:t>
      </w:r>
      <w:r>
        <w:rPr>
          <w:shadow/>
        </w:rPr>
        <w:t>термометров.</w:t>
      </w:r>
    </w:p>
    <w:p w:rsidR="001C0AC2" w:rsidRDefault="001C0AC2">
      <w:pPr>
        <w:pStyle w:val="BodyText"/>
        <w:spacing w:before="2"/>
      </w:pPr>
    </w:p>
    <w:p w:rsidR="001C0AC2" w:rsidRDefault="001C0AC2">
      <w:pPr>
        <w:pStyle w:val="ListParagraph"/>
        <w:numPr>
          <w:ilvl w:val="0"/>
          <w:numId w:val="11"/>
        </w:numPr>
        <w:tabs>
          <w:tab w:val="left" w:pos="820"/>
        </w:tabs>
        <w:ind w:hanging="299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Описание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работа </w:t>
      </w:r>
      <w:r>
        <w:rPr>
          <w:b/>
          <w:bCs/>
          <w:sz w:val="18"/>
          <w:szCs w:val="18"/>
        </w:rPr>
        <w:t>изделия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378"/>
        </w:tabs>
        <w:spacing w:before="192"/>
        <w:ind w:hanging="270"/>
        <w:rPr>
          <w:sz w:val="16"/>
          <w:szCs w:val="16"/>
        </w:rPr>
      </w:pPr>
      <w:r>
        <w:rPr>
          <w:sz w:val="16"/>
          <w:szCs w:val="16"/>
        </w:rPr>
        <w:t>Назначение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</w:p>
    <w:p w:rsidR="001C0AC2" w:rsidRDefault="001C0AC2">
      <w:pPr>
        <w:pStyle w:val="BodyText"/>
        <w:spacing w:before="3"/>
        <w:ind w:left="108" w:right="232" w:firstLine="427"/>
      </w:pPr>
      <w:r>
        <w:t>Термометры манометрические конденсационные показывающие сигнализирующие ТКП-</w:t>
      </w:r>
      <w:r>
        <w:rPr>
          <w:spacing w:val="1"/>
        </w:rPr>
        <w:t xml:space="preserve"> </w:t>
      </w:r>
      <w:r>
        <w:t>160Сг-М3-1 (в дальнейшем термометры) предназначены для измерения температуры воды, масла</w:t>
      </w:r>
      <w:r>
        <w:rPr>
          <w:spacing w:val="-48"/>
        </w:rPr>
        <w:t xml:space="preserve"> </w:t>
      </w:r>
      <w:r>
        <w:t>и других неагрессивных жидкостей в промышленных установках и управления внешними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-3"/>
        </w:rPr>
        <w:t xml:space="preserve"> </w:t>
      </w:r>
      <w:r>
        <w:t>цепями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сигнализирующих устройств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приборов.</w:t>
      </w:r>
    </w:p>
    <w:p w:rsidR="001C0AC2" w:rsidRDefault="001C0AC2">
      <w:pPr>
        <w:pStyle w:val="BodyText"/>
        <w:ind w:left="108" w:right="232" w:firstLine="427"/>
      </w:pPr>
      <w:r>
        <w:t>Термометры</w:t>
      </w:r>
      <w:r>
        <w:rPr>
          <w:spacing w:val="-6"/>
        </w:rPr>
        <w:t xml:space="preserve"> </w:t>
      </w:r>
      <w:r>
        <w:t>предназначены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поставок</w:t>
      </w:r>
      <w:r>
        <w:rPr>
          <w:spacing w:val="-8"/>
        </w:rPr>
        <w:t xml:space="preserve"> </w:t>
      </w:r>
      <w:r>
        <w:t>отечественным</w:t>
      </w:r>
      <w:r>
        <w:rPr>
          <w:spacing w:val="-6"/>
        </w:rPr>
        <w:t xml:space="preserve"> </w:t>
      </w:r>
      <w:r>
        <w:t>потребителям,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экспорта.</w:t>
      </w:r>
    </w:p>
    <w:p w:rsidR="001C0AC2" w:rsidRDefault="001C0AC2">
      <w:pPr>
        <w:pStyle w:val="BodyText"/>
        <w:ind w:left="108" w:right="103" w:firstLine="427"/>
      </w:pPr>
      <w:r>
        <w:t>Термометры предназначены для эксплуатации в условиях, пронормированных для</w:t>
      </w:r>
      <w:r>
        <w:rPr>
          <w:spacing w:val="1"/>
        </w:rPr>
        <w:t xml:space="preserve"> </w:t>
      </w:r>
      <w:r>
        <w:t>исполнения УХЛ категории 2 по ГОСТ 15150-69, но для работы при температурах окружающего</w:t>
      </w:r>
      <w:r>
        <w:rPr>
          <w:spacing w:val="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до плюс</w:t>
      </w:r>
      <w:r>
        <w:rPr>
          <w:spacing w:val="-6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°С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95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rPr>
          <w:vertAlign w:val="superscript"/>
        </w:rPr>
        <w:t>о</w:t>
      </w:r>
      <w:r>
        <w:t>C,</w:t>
      </w:r>
      <w:r>
        <w:rPr>
          <w:spacing w:val="-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исполнения Т категории 2 и ТВ категории 3 по ГОСТ 15150, но для работы при температуре от</w:t>
      </w:r>
      <w:r>
        <w:rPr>
          <w:spacing w:val="1"/>
        </w:rPr>
        <w:t xml:space="preserve"> </w:t>
      </w:r>
      <w:r>
        <w:t>минус</w:t>
      </w:r>
      <w:r>
        <w:rPr>
          <w:spacing w:val="-5"/>
        </w:rPr>
        <w:t xml:space="preserve"> </w:t>
      </w:r>
      <w:r>
        <w:t>10 до</w:t>
      </w:r>
      <w:r>
        <w:rPr>
          <w:spacing w:val="-3"/>
        </w:rPr>
        <w:t xml:space="preserve"> </w:t>
      </w:r>
      <w:r>
        <w:t>плюс 55</w:t>
      </w:r>
      <w:r>
        <w:rPr>
          <w:spacing w:val="-3"/>
        </w:rPr>
        <w:t xml:space="preserve"> </w:t>
      </w:r>
      <w:r>
        <w:t>°С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относительной</w:t>
      </w:r>
      <w:r>
        <w:rPr>
          <w:spacing w:val="-2"/>
        </w:rPr>
        <w:t xml:space="preserve"> </w:t>
      </w:r>
      <w:r>
        <w:t>влажности</w:t>
      </w:r>
      <w:r>
        <w:rPr>
          <w:spacing w:val="3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°С.</w:t>
      </w:r>
    </w:p>
    <w:p w:rsidR="001C0AC2" w:rsidRDefault="001C0AC2">
      <w:pPr>
        <w:pStyle w:val="BodyText"/>
        <w:spacing w:line="192" w:lineRule="exact"/>
        <w:ind w:left="257"/>
      </w:pPr>
      <w:r>
        <w:t>Термометры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Р</w:t>
      </w:r>
      <w:r>
        <w:rPr>
          <w:spacing w:val="-7"/>
        </w:rPr>
        <w:t xml:space="preserve"> </w:t>
      </w:r>
      <w:r>
        <w:t>52931</w:t>
      </w:r>
      <w:r>
        <w:rPr>
          <w:spacing w:val="-2"/>
        </w:rPr>
        <w:t xml:space="preserve"> </w:t>
      </w:r>
      <w:r>
        <w:t>относятся;</w:t>
      </w:r>
    </w:p>
    <w:p w:rsidR="001C0AC2" w:rsidRDefault="001C0AC2">
      <w:pPr>
        <w:pStyle w:val="BodyText"/>
        <w:spacing w:line="244" w:lineRule="auto"/>
        <w:ind w:left="108" w:right="232" w:firstLine="96"/>
      </w:pPr>
      <w:r>
        <w:t>-по</w:t>
      </w:r>
      <w:r>
        <w:rPr>
          <w:spacing w:val="-6"/>
        </w:rPr>
        <w:t xml:space="preserve"> </w:t>
      </w:r>
      <w:r>
        <w:t>наличию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связи 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изделиями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изделиям</w:t>
      </w:r>
      <w:r>
        <w:rPr>
          <w:spacing w:val="-2"/>
        </w:rPr>
        <w:t xml:space="preserve"> </w:t>
      </w:r>
      <w:r>
        <w:t>предназначенным</w:t>
      </w:r>
      <w:r>
        <w:rPr>
          <w:spacing w:val="-2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изделиями</w:t>
      </w:r>
    </w:p>
    <w:p w:rsidR="001C0AC2" w:rsidRDefault="001C0AC2">
      <w:pPr>
        <w:pStyle w:val="BodyText"/>
        <w:spacing w:line="187" w:lineRule="exact"/>
        <w:ind w:left="204"/>
      </w:pPr>
      <w:r>
        <w:t>-по</w:t>
      </w:r>
      <w:r>
        <w:rPr>
          <w:spacing w:val="-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носителя</w:t>
      </w:r>
      <w:r>
        <w:rPr>
          <w:spacing w:val="-6"/>
        </w:rPr>
        <w:t xml:space="preserve"> </w:t>
      </w:r>
      <w:r>
        <w:t>сигналов-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электрическим;</w:t>
      </w:r>
    </w:p>
    <w:p w:rsidR="001C0AC2" w:rsidRDefault="001C0AC2">
      <w:pPr>
        <w:pStyle w:val="BodyText"/>
        <w:spacing w:line="192" w:lineRule="exact"/>
        <w:ind w:left="204"/>
      </w:pPr>
      <w:r>
        <w:t>-в</w:t>
      </w:r>
      <w:r>
        <w:rPr>
          <w:spacing w:val="-4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эксплуатационной</w:t>
      </w:r>
      <w:r>
        <w:rPr>
          <w:spacing w:val="-5"/>
        </w:rPr>
        <w:t xml:space="preserve"> </w:t>
      </w:r>
      <w:r>
        <w:t>законченности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изделиям</w:t>
      </w:r>
      <w:r>
        <w:rPr>
          <w:spacing w:val="-7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порядка;</w:t>
      </w:r>
    </w:p>
    <w:p w:rsidR="001C0AC2" w:rsidRDefault="001C0AC2">
      <w:pPr>
        <w:pStyle w:val="BodyText"/>
        <w:spacing w:line="193" w:lineRule="exact"/>
        <w:ind w:left="204"/>
      </w:pPr>
      <w:r>
        <w:t>-по</w:t>
      </w:r>
      <w:r>
        <w:rPr>
          <w:spacing w:val="-2"/>
        </w:rPr>
        <w:t xml:space="preserve"> </w:t>
      </w:r>
      <w:r>
        <w:t>устойчивости к</w:t>
      </w:r>
      <w:r>
        <w:rPr>
          <w:spacing w:val="-4"/>
        </w:rPr>
        <w:t xml:space="preserve"> </w:t>
      </w:r>
      <w:r>
        <w:t>климатическим</w:t>
      </w:r>
      <w:r>
        <w:rPr>
          <w:spacing w:val="-2"/>
        </w:rPr>
        <w:t xml:space="preserve"> </w:t>
      </w:r>
      <w:r>
        <w:t>воздействиям-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Д3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С3;</w:t>
      </w:r>
    </w:p>
    <w:p w:rsidR="001C0AC2" w:rsidRDefault="001C0AC2">
      <w:pPr>
        <w:pStyle w:val="BodyText"/>
        <w:spacing w:before="1" w:line="193" w:lineRule="exact"/>
        <w:ind w:left="204"/>
      </w:pPr>
      <w:r>
        <w:t>-по</w:t>
      </w:r>
      <w:r>
        <w:rPr>
          <w:spacing w:val="-2"/>
        </w:rPr>
        <w:t xml:space="preserve"> </w:t>
      </w:r>
      <w:r>
        <w:t>устойчивости к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2"/>
        </w:rPr>
        <w:t xml:space="preserve"> </w:t>
      </w:r>
      <w:r>
        <w:t>воздействиям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эксплуатации-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3;</w:t>
      </w:r>
    </w:p>
    <w:p w:rsidR="001C0AC2" w:rsidRDefault="001C0AC2">
      <w:pPr>
        <w:pStyle w:val="BodyText"/>
        <w:ind w:left="108" w:right="893" w:firstLine="96"/>
      </w:pPr>
      <w:r>
        <w:t>-по защищенности от воздействия окружающей среды- к исполнению, защищенному от</w:t>
      </w:r>
      <w:r>
        <w:rPr>
          <w:spacing w:val="-47"/>
        </w:rPr>
        <w:t xml:space="preserve"> </w:t>
      </w:r>
      <w:r>
        <w:t>попадания</w:t>
      </w:r>
      <w:r>
        <w:rPr>
          <w:spacing w:val="-1"/>
        </w:rPr>
        <w:t xml:space="preserve"> </w:t>
      </w:r>
      <w:r>
        <w:t>внутрь</w:t>
      </w:r>
      <w:r>
        <w:rPr>
          <w:spacing w:val="-1"/>
        </w:rPr>
        <w:t xml:space="preserve"> </w:t>
      </w:r>
      <w:r>
        <w:t>пыли и</w:t>
      </w:r>
      <w:r>
        <w:rPr>
          <w:spacing w:val="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(степень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IP54)</w:t>
      </w:r>
    </w:p>
    <w:p w:rsidR="001C0AC2" w:rsidRDefault="001C0AC2">
      <w:pPr>
        <w:pStyle w:val="BodyText"/>
        <w:spacing w:line="244" w:lineRule="auto"/>
        <w:ind w:left="108" w:right="668" w:firstLine="48"/>
      </w:pPr>
      <w:r>
        <w:t>Рабочее</w:t>
      </w:r>
      <w:r>
        <w:rPr>
          <w:spacing w:val="-6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термометров-</w:t>
      </w:r>
      <w:r>
        <w:rPr>
          <w:spacing w:val="-3"/>
        </w:rPr>
        <w:t xml:space="preserve"> </w:t>
      </w:r>
      <w:r>
        <w:t>вертикальное.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местных:</w:t>
      </w:r>
      <w:r>
        <w:rPr>
          <w:spacing w:val="-47"/>
        </w:rPr>
        <w:t xml:space="preserve"> </w:t>
      </w:r>
      <w:r>
        <w:t>осевые-</w:t>
      </w:r>
      <w:r>
        <w:rPr>
          <w:spacing w:val="1"/>
        </w:rPr>
        <w:t xml:space="preserve"> </w:t>
      </w:r>
      <w:r>
        <w:t>горизонтальное;</w:t>
      </w:r>
      <w:r>
        <w:rPr>
          <w:spacing w:val="-1"/>
        </w:rPr>
        <w:t xml:space="preserve"> </w:t>
      </w:r>
      <w:r>
        <w:t>радиальные-</w:t>
      </w:r>
      <w:r>
        <w:rPr>
          <w:spacing w:val="1"/>
        </w:rPr>
        <w:t xml:space="preserve"> </w:t>
      </w:r>
      <w:r>
        <w:t>вертикальное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65"/>
        </w:tabs>
        <w:spacing w:line="237" w:lineRule="auto"/>
        <w:ind w:right="475" w:firstLine="48"/>
        <w:rPr>
          <w:sz w:val="16"/>
          <w:szCs w:val="16"/>
        </w:rPr>
      </w:pPr>
      <w:r>
        <w:rPr>
          <w:sz w:val="16"/>
          <w:szCs w:val="16"/>
        </w:rPr>
        <w:t>Обозначение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термометров,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класс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точности,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пределы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измерений,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длина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соединительного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капилляра, диаметр термобаллона, длина погружения термобаллона, вид защитной оболочки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капилляра соответствуют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данным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указанным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таблице 1.</w:t>
      </w:r>
    </w:p>
    <w:p w:rsidR="001C0AC2" w:rsidRDefault="001C0AC2">
      <w:pPr>
        <w:pStyle w:val="BodyText"/>
        <w:ind w:left="108"/>
      </w:pPr>
      <w:r>
        <w:t>Таблица1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1358"/>
        <w:gridCol w:w="763"/>
        <w:gridCol w:w="936"/>
        <w:gridCol w:w="682"/>
        <w:gridCol w:w="994"/>
        <w:gridCol w:w="1258"/>
      </w:tblGrid>
      <w:tr w:rsidR="001C0AC2">
        <w:trPr>
          <w:trHeight w:val="1257"/>
        </w:trPr>
        <w:tc>
          <w:tcPr>
            <w:tcW w:w="1483" w:type="dxa"/>
          </w:tcPr>
          <w:p w:rsidR="001C0AC2" w:rsidRDefault="001C0AC2">
            <w:pPr>
              <w:pStyle w:val="TableParagraph"/>
              <w:rPr>
                <w:sz w:val="18"/>
                <w:szCs w:val="18"/>
              </w:rPr>
            </w:pPr>
          </w:p>
          <w:p w:rsidR="001C0AC2" w:rsidRDefault="001C0AC2">
            <w:pPr>
              <w:pStyle w:val="TableParagraph"/>
              <w:rPr>
                <w:sz w:val="18"/>
                <w:szCs w:val="18"/>
              </w:rPr>
            </w:pPr>
          </w:p>
          <w:p w:rsidR="001C0AC2" w:rsidRDefault="001C0AC2">
            <w:pPr>
              <w:pStyle w:val="TableParagraph"/>
              <w:ind w:left="263" w:right="244" w:hanging="1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Обозначение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термометров</w:t>
            </w:r>
          </w:p>
        </w:tc>
        <w:tc>
          <w:tcPr>
            <w:tcW w:w="1358" w:type="dxa"/>
          </w:tcPr>
          <w:p w:rsidR="001C0AC2" w:rsidRDefault="001C0AC2">
            <w:pPr>
              <w:pStyle w:val="TableParagraph"/>
              <w:rPr>
                <w:sz w:val="18"/>
                <w:szCs w:val="18"/>
              </w:rPr>
            </w:pPr>
          </w:p>
          <w:p w:rsidR="001C0AC2" w:rsidRDefault="001C0AC2">
            <w:pPr>
              <w:pStyle w:val="TableParagraph"/>
              <w:spacing w:before="117" w:line="244" w:lineRule="auto"/>
              <w:ind w:left="283" w:right="272" w:hanging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Пределы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измерений</w:t>
            </w:r>
          </w:p>
          <w:p w:rsidR="001C0AC2" w:rsidRDefault="001C0AC2">
            <w:pPr>
              <w:pStyle w:val="TableParagraph"/>
              <w:spacing w:line="186" w:lineRule="exact"/>
              <w:ind w:left="154" w:right="145"/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о</w:t>
            </w:r>
            <w:r>
              <w:rPr>
                <w:position w:val="-5"/>
                <w:sz w:val="16"/>
                <w:szCs w:val="16"/>
              </w:rPr>
              <w:t>С</w:t>
            </w:r>
          </w:p>
        </w:tc>
        <w:tc>
          <w:tcPr>
            <w:tcW w:w="763" w:type="dxa"/>
          </w:tcPr>
          <w:p w:rsidR="001C0AC2" w:rsidRDefault="001C0AC2">
            <w:pPr>
              <w:pStyle w:val="TableParagraph"/>
              <w:rPr>
                <w:sz w:val="18"/>
                <w:szCs w:val="18"/>
              </w:rPr>
            </w:pPr>
          </w:p>
          <w:p w:rsidR="001C0AC2" w:rsidRDefault="001C0AC2">
            <w:pPr>
              <w:pStyle w:val="TableParagraph"/>
              <w:spacing w:before="117" w:line="242" w:lineRule="auto"/>
              <w:ind w:left="101" w:right="97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точнос-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</w:t>
            </w:r>
          </w:p>
        </w:tc>
        <w:tc>
          <w:tcPr>
            <w:tcW w:w="936" w:type="dxa"/>
          </w:tcPr>
          <w:p w:rsidR="001C0AC2" w:rsidRDefault="001C0AC2">
            <w:pPr>
              <w:pStyle w:val="TableParagraph"/>
              <w:spacing w:before="142"/>
              <w:ind w:left="53" w:right="49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соедини-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тельного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капилляра,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682" w:type="dxa"/>
          </w:tcPr>
          <w:p w:rsidR="001C0AC2" w:rsidRDefault="001C0AC2">
            <w:pPr>
              <w:pStyle w:val="TableParagraph"/>
              <w:spacing w:before="142"/>
              <w:ind w:left="29" w:right="15" w:firstLin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Термоба</w:t>
            </w:r>
          </w:p>
          <w:p w:rsidR="001C0AC2" w:rsidRDefault="001C0AC2">
            <w:pPr>
              <w:pStyle w:val="TableParagraph"/>
              <w:spacing w:before="2" w:line="193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-</w:t>
            </w:r>
          </w:p>
          <w:p w:rsidR="001C0AC2" w:rsidRDefault="001C0AC2">
            <w:pPr>
              <w:pStyle w:val="TableParagraph"/>
              <w:ind w:left="48" w:right="35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ллона,м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994" w:type="dxa"/>
          </w:tcPr>
          <w:p w:rsidR="001C0AC2" w:rsidRDefault="001C0AC2">
            <w:pPr>
              <w:pStyle w:val="TableParagraph"/>
              <w:spacing w:before="46"/>
              <w:ind w:left="14" w:right="9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погруже-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термобаллон</w:t>
            </w:r>
            <w:r>
              <w:rPr>
                <w:spacing w:val="-45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а,</w:t>
            </w:r>
          </w:p>
          <w:p w:rsidR="001C0AC2" w:rsidRDefault="001C0AC2">
            <w:pPr>
              <w:pStyle w:val="TableParagraph"/>
              <w:spacing w:line="192" w:lineRule="exact"/>
              <w:ind w:left="372" w:right="3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1258" w:type="dxa"/>
          </w:tcPr>
          <w:p w:rsidR="001C0AC2" w:rsidRDefault="001C0AC2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:rsidR="001C0AC2" w:rsidRDefault="001C0AC2">
            <w:pPr>
              <w:pStyle w:val="TableParagraph"/>
              <w:spacing w:line="242" w:lineRule="auto"/>
              <w:ind w:lef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условное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обозначение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оболочки</w:t>
            </w:r>
          </w:p>
        </w:tc>
      </w:tr>
      <w:tr w:rsidR="001C0AC2">
        <w:trPr>
          <w:cantSplit/>
          <w:trHeight w:val="186"/>
        </w:trPr>
        <w:tc>
          <w:tcPr>
            <w:tcW w:w="1483" w:type="dxa"/>
            <w:tcBorders>
              <w:bottom w:val="nil"/>
            </w:tcBorders>
          </w:tcPr>
          <w:p w:rsidR="001C0AC2" w:rsidRDefault="001C0AC2">
            <w:pPr>
              <w:pStyle w:val="TableParagraph"/>
              <w:spacing w:line="166" w:lineRule="exact"/>
              <w:ind w:left="20" w:righ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ТКП-160Сг-М3-1-</w:t>
            </w:r>
          </w:p>
        </w:tc>
        <w:tc>
          <w:tcPr>
            <w:tcW w:w="1358" w:type="dxa"/>
            <w:tcBorders>
              <w:bottom w:val="nil"/>
            </w:tcBorders>
          </w:tcPr>
          <w:p w:rsidR="001C0AC2" w:rsidRDefault="001C0AC2">
            <w:pPr>
              <w:pStyle w:val="TableParagraph"/>
              <w:spacing w:line="166" w:lineRule="exact"/>
              <w:ind w:left="149"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минус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63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94" w:type="dxa"/>
            <w:vMerge w:val="restart"/>
          </w:tcPr>
          <w:p w:rsidR="001C0AC2" w:rsidRDefault="001C0AC2">
            <w:pPr>
              <w:pStyle w:val="TableParagraph"/>
              <w:spacing w:before="94" w:line="193" w:lineRule="exact"/>
              <w:ind w:left="155" w:right="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125,160;</w:t>
            </w:r>
          </w:p>
          <w:p w:rsidR="001C0AC2" w:rsidRDefault="001C0AC2">
            <w:pPr>
              <w:pStyle w:val="TableParagraph"/>
              <w:spacing w:line="192" w:lineRule="exact"/>
              <w:ind w:left="154" w:right="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200;</w:t>
            </w:r>
          </w:p>
          <w:p w:rsidR="001C0AC2" w:rsidRDefault="001C0AC2">
            <w:pPr>
              <w:pStyle w:val="TableParagraph"/>
              <w:spacing w:line="193" w:lineRule="exact"/>
              <w:ind w:left="155" w:right="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250;315;</w:t>
            </w:r>
          </w:p>
          <w:p w:rsidR="001C0AC2" w:rsidRDefault="001C0AC2">
            <w:pPr>
              <w:pStyle w:val="TableParagraph"/>
              <w:spacing w:before="3" w:line="193" w:lineRule="exact"/>
              <w:ind w:left="155"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400;500</w:t>
            </w:r>
          </w:p>
          <w:p w:rsidR="001C0AC2" w:rsidRDefault="001C0AC2">
            <w:pPr>
              <w:pStyle w:val="TableParagraph"/>
              <w:spacing w:line="192" w:lineRule="exact"/>
              <w:ind w:left="155" w:right="1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630;800;</w:t>
            </w:r>
          </w:p>
          <w:p w:rsidR="001C0AC2" w:rsidRDefault="001C0AC2">
            <w:pPr>
              <w:pStyle w:val="TableParagraph"/>
              <w:spacing w:line="193" w:lineRule="exact"/>
              <w:ind w:left="155" w:right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58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cantSplit/>
          <w:trHeight w:val="762"/>
        </w:trPr>
        <w:tc>
          <w:tcPr>
            <w:tcW w:w="1483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87" w:lineRule="exact"/>
              <w:ind w:left="20" w:righ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УХЛ2</w:t>
            </w:r>
          </w:p>
          <w:p w:rsidR="001C0AC2" w:rsidRDefault="001C0AC2">
            <w:pPr>
              <w:pStyle w:val="TableParagraph"/>
              <w:spacing w:before="1"/>
              <w:rPr>
                <w:sz w:val="14"/>
                <w:szCs w:val="14"/>
              </w:rPr>
            </w:pPr>
          </w:p>
          <w:p w:rsidR="001C0AC2" w:rsidRDefault="001C0AC2">
            <w:pPr>
              <w:pStyle w:val="TableParagraph"/>
              <w:spacing w:before="1" w:line="190" w:lineRule="atLeast"/>
              <w:ind w:left="23" w:right="16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ТКП-160Сг-М3-1-Т2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ТКП-160Сг-М3-1-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86" w:lineRule="exact"/>
              <w:ind w:left="154" w:righ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75</w:t>
            </w:r>
          </w:p>
          <w:p w:rsidR="001C0AC2" w:rsidRDefault="001C0AC2">
            <w:pPr>
              <w:pStyle w:val="TableParagraph"/>
              <w:spacing w:line="192" w:lineRule="exact"/>
              <w:ind w:left="149"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 до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120;</w:t>
            </w:r>
          </w:p>
          <w:p w:rsidR="001C0AC2" w:rsidRDefault="001C0AC2">
            <w:pPr>
              <w:pStyle w:val="TableParagraph"/>
              <w:spacing w:line="193" w:lineRule="exact"/>
              <w:ind w:left="154"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</w:p>
          <w:p w:rsidR="001C0AC2" w:rsidRDefault="001C0AC2">
            <w:pPr>
              <w:pStyle w:val="TableParagraph"/>
              <w:spacing w:before="3" w:line="168" w:lineRule="exact"/>
              <w:ind w:left="154"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4"/>
              <w:rPr>
                <w:sz w:val="23"/>
                <w:szCs w:val="23"/>
              </w:rPr>
            </w:pPr>
          </w:p>
          <w:p w:rsidR="001C0AC2" w:rsidRDefault="001C0AC2">
            <w:pPr>
              <w:pStyle w:val="TableParagraph"/>
              <w:ind w:left="247" w:right="2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1C0AC2" w:rsidRDefault="001C0AC2">
            <w:pPr>
              <w:pStyle w:val="TableParagraph"/>
              <w:spacing w:before="4"/>
              <w:ind w:left="247" w:right="2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86" w:lineRule="exact"/>
              <w:ind w:left="52" w:righ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0,6;1,0;</w:t>
            </w:r>
          </w:p>
          <w:p w:rsidR="001C0AC2" w:rsidRDefault="001C0AC2">
            <w:pPr>
              <w:pStyle w:val="TableParagraph"/>
              <w:spacing w:line="192" w:lineRule="exact"/>
              <w:ind w:left="52" w:righ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1,6;2,5;</w:t>
            </w:r>
          </w:p>
          <w:p w:rsidR="001C0AC2" w:rsidRDefault="001C0AC2">
            <w:pPr>
              <w:pStyle w:val="TableParagraph"/>
              <w:spacing w:line="193" w:lineRule="exact"/>
              <w:ind w:left="52" w:righ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4,0;6,0;</w:t>
            </w:r>
          </w:p>
          <w:p w:rsidR="001C0AC2" w:rsidRDefault="001C0AC2">
            <w:pPr>
              <w:pStyle w:val="TableParagraph"/>
              <w:spacing w:before="3" w:line="168" w:lineRule="exact"/>
              <w:ind w:left="57" w:right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10,0;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12,0;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86" w:lineRule="exact"/>
              <w:ind w:left="48"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C0AC2" w:rsidRDefault="001C0AC2">
            <w:pPr>
              <w:pStyle w:val="TableParagraph"/>
              <w:spacing w:line="192" w:lineRule="exact"/>
              <w:ind w:left="48"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1C0AC2" w:rsidRDefault="001C0AC2">
            <w:pPr>
              <w:pStyle w:val="TableParagraph"/>
              <w:spacing w:line="193" w:lineRule="exact"/>
              <w:ind w:left="48"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1C0AC2" w:rsidRDefault="001C0AC2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90" w:line="193" w:lineRule="exact"/>
              <w:ind w:lef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Полиэтиленовая</w:t>
            </w:r>
          </w:p>
          <w:p w:rsidR="001C0AC2" w:rsidRDefault="001C0AC2">
            <w:pPr>
              <w:pStyle w:val="TableParagraph"/>
              <w:spacing w:line="193" w:lineRule="exact"/>
              <w:ind w:lef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</w:t>
            </w:r>
          </w:p>
          <w:p w:rsidR="001C0AC2" w:rsidRDefault="001C0AC2">
            <w:pPr>
              <w:pStyle w:val="TableParagraph"/>
              <w:spacing w:before="3"/>
              <w:ind w:lef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Медная-А</w:t>
            </w:r>
          </w:p>
        </w:tc>
      </w:tr>
      <w:tr w:rsidR="001C0AC2">
        <w:trPr>
          <w:cantSplit/>
          <w:trHeight w:val="181"/>
        </w:trPr>
        <w:tc>
          <w:tcPr>
            <w:tcW w:w="1483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62" w:lineRule="exact"/>
              <w:ind w:left="21" w:righ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62" w:lineRule="exact"/>
              <w:ind w:left="149"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62" w:lineRule="exact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16,0;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0AC2" w:rsidRDefault="001C0AC2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cantSplit/>
          <w:trHeight w:val="187"/>
        </w:trPr>
        <w:tc>
          <w:tcPr>
            <w:tcW w:w="1483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1C0AC2" w:rsidRDefault="001C0AC2">
            <w:pPr>
              <w:pStyle w:val="TableParagraph"/>
              <w:spacing w:line="167" w:lineRule="exact"/>
              <w:ind w:left="154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 до 150</w:t>
            </w:r>
          </w:p>
        </w:tc>
        <w:tc>
          <w:tcPr>
            <w:tcW w:w="763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C0AC2" w:rsidRDefault="001C0AC2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353"/>
        </w:trPr>
        <w:tc>
          <w:tcPr>
            <w:tcW w:w="7474" w:type="dxa"/>
            <w:gridSpan w:val="7"/>
          </w:tcPr>
          <w:p w:rsidR="001C0AC2" w:rsidRDefault="001C0AC2">
            <w:pPr>
              <w:pStyle w:val="TableParagraph"/>
              <w:spacing w:before="3" w:line="193" w:lineRule="exact"/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1C0AC2" w:rsidRDefault="001C0AC2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Допускаемое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отклонение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длинны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погружения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термобаллона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250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 ±5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свыше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250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мм±3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Допускаемое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длины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соединительного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капилляра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±10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%.</w:t>
            </w:r>
          </w:p>
          <w:p w:rsidR="001C0AC2" w:rsidRDefault="001C0AC2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Потемнение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защитной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медной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оболочки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является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браковочным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признаком.</w:t>
            </w:r>
          </w:p>
          <w:p w:rsidR="001C0AC2" w:rsidRDefault="001C0AC2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line="19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диапазон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измерений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должен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быть равен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последним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2/3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диапазона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измерений.</w:t>
            </w:r>
          </w:p>
          <w:p w:rsidR="001C0AC2" w:rsidRDefault="001C0AC2">
            <w:pPr>
              <w:pStyle w:val="TableParagraph"/>
              <w:spacing w:line="192" w:lineRule="exact"/>
              <w:ind w:left="4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5.</w:t>
            </w:r>
            <w:r>
              <w:rPr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Для</w:t>
            </w:r>
            <w:r>
              <w:rPr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приборов</w:t>
            </w:r>
            <w:r>
              <w:rPr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</w:t>
            </w:r>
            <w:r>
              <w:rPr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пределом</w:t>
            </w:r>
            <w:r>
              <w:rPr>
                <w:spacing w:val="2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измерений</w:t>
            </w:r>
            <w:r>
              <w:rPr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от</w:t>
            </w:r>
            <w:r>
              <w:rPr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200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  <w:vertAlign w:val="superscript"/>
              </w:rPr>
              <w:t>о</w:t>
            </w:r>
            <w:r>
              <w:rPr>
                <w:w w:val="95"/>
                <w:sz w:val="16"/>
                <w:szCs w:val="16"/>
              </w:rPr>
              <w:t>С</w:t>
            </w:r>
            <w:r>
              <w:rPr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до</w:t>
            </w:r>
            <w:r>
              <w:rPr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300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  <w:vertAlign w:val="superscript"/>
              </w:rPr>
              <w:t>о</w:t>
            </w:r>
            <w:r>
              <w:rPr>
                <w:w w:val="95"/>
                <w:sz w:val="16"/>
                <w:szCs w:val="16"/>
              </w:rPr>
              <w:t>С</w:t>
            </w:r>
            <w:r>
              <w:rPr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материал</w:t>
            </w:r>
            <w:r>
              <w:rPr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термобаллона</w:t>
            </w:r>
            <w:r>
              <w:rPr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сталь</w:t>
            </w:r>
            <w:r>
              <w:rPr>
                <w:spacing w:val="-45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12Х18Н10Т.</w:t>
            </w:r>
          </w:p>
        </w:tc>
      </w:tr>
    </w:tbl>
    <w:p w:rsidR="001C0AC2" w:rsidRDefault="001C0AC2">
      <w:pPr>
        <w:spacing w:line="192" w:lineRule="exact"/>
        <w:rPr>
          <w:sz w:val="16"/>
          <w:szCs w:val="16"/>
        </w:rPr>
        <w:sectPr w:rsidR="001C0AC2">
          <w:footerReference w:type="default" r:id="rId10"/>
          <w:type w:val="continuous"/>
          <w:pgSz w:w="16840" w:h="11900" w:orient="landscape"/>
          <w:pgMar w:top="340" w:right="360" w:bottom="540" w:left="400" w:header="720" w:footer="359" w:gutter="0"/>
          <w:pgNumType w:start="2"/>
          <w:cols w:num="2" w:space="720" w:equalWidth="0">
            <w:col w:w="6549" w:space="1870"/>
            <w:col w:w="7661"/>
          </w:cols>
        </w:sectPr>
      </w:pP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spacing w:before="81"/>
        <w:ind w:right="40" w:firstLine="0"/>
        <w:jc w:val="both"/>
        <w:rPr>
          <w:sz w:val="16"/>
          <w:szCs w:val="16"/>
        </w:rPr>
      </w:pPr>
      <w:r>
        <w:rPr>
          <w:sz w:val="16"/>
          <w:szCs w:val="16"/>
        </w:rPr>
        <w:t>Измеряемая среда может быть агрессивной в пределах стойкости материалов термобаллона: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латуни ЛС 59-1 ГОСТ 15527-2004 и стали I2XI8HI0T ГОСТ 5632-72. Давление измеряемой среды до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1,6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МПа,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защитной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гильзой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25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МПа.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3"/>
        </w:tabs>
        <w:spacing w:line="244" w:lineRule="auto"/>
        <w:ind w:left="814" w:right="2762" w:hanging="706"/>
        <w:jc w:val="both"/>
        <w:rPr>
          <w:sz w:val="16"/>
          <w:szCs w:val="16"/>
        </w:rPr>
      </w:pPr>
      <w:r>
        <w:rPr>
          <w:sz w:val="16"/>
          <w:szCs w:val="16"/>
        </w:rPr>
        <w:t>Заполнители термосистемы для пределов измерения, °С: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минус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25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75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хладон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8502-93;</w:t>
      </w:r>
    </w:p>
    <w:p w:rsidR="001C0AC2" w:rsidRDefault="001C0AC2">
      <w:pPr>
        <w:pStyle w:val="BodyText"/>
        <w:spacing w:line="187" w:lineRule="exact"/>
        <w:ind w:left="814"/>
      </w:pPr>
      <w:r>
        <w:t>от</w:t>
      </w:r>
      <w:r>
        <w:rPr>
          <w:spacing w:val="-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 120;</w:t>
      </w:r>
      <w:r>
        <w:rPr>
          <w:spacing w:val="1"/>
        </w:rPr>
        <w:t xml:space="preserve"> </w:t>
      </w:r>
      <w:r>
        <w:t>0-100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метил</w:t>
      </w:r>
      <w:r>
        <w:rPr>
          <w:spacing w:val="-1"/>
        </w:rPr>
        <w:t xml:space="preserve"> </w:t>
      </w:r>
      <w:r>
        <w:t>хлористый</w:t>
      </w:r>
      <w:r>
        <w:rPr>
          <w:spacing w:val="1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ГОСТ</w:t>
      </w:r>
      <w:r>
        <w:rPr>
          <w:spacing w:val="-7"/>
        </w:rPr>
        <w:t xml:space="preserve"> </w:t>
      </w:r>
      <w:r>
        <w:t>12794-80;</w:t>
      </w:r>
    </w:p>
    <w:p w:rsidR="001C0AC2" w:rsidRDefault="001C0AC2">
      <w:pPr>
        <w:pStyle w:val="BodyText"/>
        <w:spacing w:line="192" w:lineRule="exact"/>
        <w:ind w:left="814"/>
      </w:pPr>
      <w:r>
        <w:t>от</w:t>
      </w:r>
      <w:r>
        <w:rPr>
          <w:spacing w:val="-6"/>
        </w:rPr>
        <w:t xml:space="preserve"> </w:t>
      </w:r>
      <w:r>
        <w:t>100 до</w:t>
      </w:r>
      <w:r>
        <w:rPr>
          <w:spacing w:val="-3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- ацетон</w:t>
      </w:r>
      <w:r>
        <w:rPr>
          <w:spacing w:val="2"/>
        </w:rPr>
        <w:t xml:space="preserve"> </w:t>
      </w:r>
      <w:r>
        <w:t>ГОСТ</w:t>
      </w:r>
      <w:r>
        <w:rPr>
          <w:spacing w:val="-5"/>
        </w:rPr>
        <w:t xml:space="preserve"> </w:t>
      </w:r>
      <w:r>
        <w:t>2768-84;</w:t>
      </w:r>
    </w:p>
    <w:p w:rsidR="001C0AC2" w:rsidRDefault="001C0AC2">
      <w:pPr>
        <w:pStyle w:val="BodyText"/>
        <w:spacing w:line="193" w:lineRule="exact"/>
        <w:ind w:left="814"/>
      </w:pPr>
      <w:r>
        <w:t>от</w:t>
      </w:r>
      <w:r>
        <w:rPr>
          <w:spacing w:val="-5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толуол</w:t>
      </w:r>
      <w:r>
        <w:rPr>
          <w:spacing w:val="-5"/>
        </w:rPr>
        <w:t xml:space="preserve"> </w:t>
      </w:r>
      <w:r>
        <w:t>ГОСТ 5789-78</w:t>
      </w:r>
    </w:p>
    <w:p w:rsidR="001C0AC2" w:rsidRDefault="001C0AC2">
      <w:pPr>
        <w:pStyle w:val="BodyText"/>
        <w:spacing w:before="1"/>
        <w:ind w:left="814"/>
      </w:pPr>
      <w:r>
        <w:t>от</w:t>
      </w:r>
      <w:r>
        <w:rPr>
          <w:spacing w:val="-5"/>
        </w:rPr>
        <w:t xml:space="preserve"> </w:t>
      </w:r>
      <w:r>
        <w:t>50 до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этил</w:t>
      </w:r>
      <w:r>
        <w:rPr>
          <w:spacing w:val="-5"/>
        </w:rPr>
        <w:t xml:space="preserve"> </w:t>
      </w:r>
      <w:r>
        <w:t>хлористый</w:t>
      </w:r>
      <w:r>
        <w:rPr>
          <w:spacing w:val="-2"/>
        </w:rPr>
        <w:t xml:space="preserve"> </w:t>
      </w:r>
      <w:r>
        <w:t>ГОСТ 2769-78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820"/>
        </w:tabs>
        <w:spacing w:before="14" w:line="312" w:lineRule="auto"/>
        <w:ind w:right="367" w:firstLine="0"/>
        <w:rPr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6.9pt;margin-top:8.4pt;width:10.6pt;height:8.25pt;z-index:-251655168;mso-position-horizontal-relative:page" filled="f" stroked="f">
            <v:textbox inset="0,0,0,0">
              <w:txbxContent>
                <w:p w:rsidR="001C0AC2" w:rsidRDefault="001C0AC2">
                  <w:pPr>
                    <w:spacing w:before="4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Symbol" w:hAnsi="Symbol" w:cs="Symbol"/>
                      <w:sz w:val="13"/>
                      <w:szCs w:val="13"/>
                    </w:rPr>
                    <w:t></w:t>
                  </w: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34.4pt;margin-top:26.4pt;width:10.2pt;height:7.95pt;z-index:-251654144;mso-position-horizontal-relative:page" filled="f" stroked="f">
            <v:textbox inset="0,0,0,0">
              <w:txbxContent>
                <w:p w:rsidR="001C0AC2" w:rsidRDefault="001C0AC2">
                  <w:pPr>
                    <w:spacing w:line="158" w:lineRule="exact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Symbol" w:hAnsi="Symbol" w:cs="Symbol"/>
                      <w:w w:val="95"/>
                      <w:sz w:val="13"/>
                      <w:szCs w:val="13"/>
                    </w:rPr>
                    <w:t></w:t>
                  </w:r>
                  <w:r>
                    <w:rPr>
                      <w:rFonts w:ascii="Times New Roman" w:hAnsi="Times New Roman" w:cs="Times New Roman"/>
                      <w:w w:val="95"/>
                      <w:sz w:val="13"/>
                      <w:szCs w:val="13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6"/>
          <w:szCs w:val="16"/>
        </w:rPr>
        <w:t>Напряжение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внешних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коммутируемых цепей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переменного тока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до </w:t>
      </w:r>
      <w:r>
        <w:rPr>
          <w:rFonts w:ascii="Times New Roman" w:hAnsi="Times New Roman" w:cs="Times New Roman"/>
          <w:w w:val="95"/>
          <w:sz w:val="23"/>
          <w:szCs w:val="23"/>
        </w:rPr>
        <w:t xml:space="preserve">220 </w:t>
      </w:r>
      <w:r>
        <w:rPr>
          <w:rFonts w:ascii="Symbol" w:hAnsi="Symbol" w:cs="Symbol"/>
          <w:w w:val="95"/>
          <w:sz w:val="23"/>
          <w:szCs w:val="23"/>
          <w:vertAlign w:val="superscript"/>
        </w:rPr>
        <w:t></w:t>
      </w:r>
      <w:r>
        <w:rPr>
          <w:rFonts w:ascii="Times New Roman" w:hAnsi="Times New Roman" w:cs="Times New Roman"/>
          <w:w w:val="95"/>
          <w:sz w:val="23"/>
          <w:szCs w:val="23"/>
          <w:vertAlign w:val="superscript"/>
        </w:rPr>
        <w:t>22</w:t>
      </w:r>
      <w:r>
        <w:rPr>
          <w:rFonts w:ascii="Times New Roman" w:hAnsi="Times New Roman" w:cs="Times New Roman"/>
          <w:w w:val="95"/>
          <w:sz w:val="23"/>
          <w:szCs w:val="23"/>
        </w:rPr>
        <w:t xml:space="preserve"> </w:t>
      </w:r>
      <w:r>
        <w:rPr>
          <w:w w:val="95"/>
          <w:sz w:val="16"/>
          <w:szCs w:val="16"/>
        </w:rPr>
        <w:t>В частотой</w:t>
      </w:r>
      <w:r>
        <w:rPr>
          <w:spacing w:val="-45"/>
          <w:w w:val="95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(50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±1)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Гц,</w:t>
      </w:r>
      <w:r>
        <w:rPr>
          <w:spacing w:val="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для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ТВЗ-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до</w:t>
      </w:r>
      <w:r>
        <w:rPr>
          <w:spacing w:val="35"/>
          <w:position w:val="1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Symbol" w:hAnsi="Symbol" w:cs="Symbol"/>
          <w:vertAlign w:val="superscript"/>
        </w:rPr>
        <w:t></w:t>
      </w:r>
      <w:r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  <w:spacing w:val="-24"/>
        </w:rPr>
        <w:t xml:space="preserve"> </w:t>
      </w:r>
      <w:r>
        <w:rPr>
          <w:position w:val="1"/>
          <w:sz w:val="16"/>
          <w:szCs w:val="16"/>
        </w:rPr>
        <w:t>В</w:t>
      </w:r>
      <w:r>
        <w:rPr>
          <w:spacing w:val="-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частотой</w:t>
      </w:r>
      <w:r>
        <w:rPr>
          <w:spacing w:val="-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(60±1)</w:t>
      </w:r>
      <w:r>
        <w:rPr>
          <w:spacing w:val="3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Гц.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spacing w:line="176" w:lineRule="exact"/>
        <w:ind w:left="517" w:hanging="410"/>
        <w:rPr>
          <w:sz w:val="16"/>
          <w:szCs w:val="16"/>
        </w:rPr>
      </w:pPr>
      <w:r>
        <w:rPr>
          <w:sz w:val="16"/>
          <w:szCs w:val="16"/>
        </w:rPr>
        <w:t>Разрывная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мощность контактов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устройства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50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В·А.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3"/>
        </w:tabs>
        <w:spacing w:line="192" w:lineRule="exact"/>
        <w:ind w:left="512" w:hanging="405"/>
        <w:rPr>
          <w:sz w:val="16"/>
          <w:szCs w:val="16"/>
        </w:rPr>
      </w:pPr>
      <w:r>
        <w:rPr>
          <w:sz w:val="16"/>
          <w:szCs w:val="16"/>
        </w:rPr>
        <w:t>Сила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тока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омической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нагрузке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0,1 до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0,5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индуктивной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нагрузке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0,1 до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0,3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27"/>
        </w:tabs>
        <w:ind w:right="39" w:firstLine="0"/>
        <w:rPr>
          <w:sz w:val="16"/>
          <w:szCs w:val="16"/>
        </w:rPr>
      </w:pPr>
      <w:r>
        <w:rPr>
          <w:sz w:val="16"/>
          <w:szCs w:val="16"/>
        </w:rPr>
        <w:t>Соединительный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капилляр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дистанционных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защищен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внешних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механических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воздействий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медной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оплеткой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полиэтиленовой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оболочкой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(см.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табл.1).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609"/>
        </w:tabs>
        <w:spacing w:before="2"/>
        <w:ind w:left="123" w:right="42" w:firstLine="0"/>
        <w:rPr>
          <w:sz w:val="16"/>
          <w:szCs w:val="16"/>
        </w:rPr>
      </w:pPr>
      <w:r>
        <w:rPr>
          <w:sz w:val="16"/>
          <w:szCs w:val="16"/>
        </w:rPr>
        <w:t>Габаритные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присоединительные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размеры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см.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приложение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Б,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схема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электрических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соединений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приведена 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приложении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принципиальная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схема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приложение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190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Резьба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присоединительного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штуцера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термобаллона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М27x2-6g.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604"/>
        </w:tabs>
        <w:spacing w:line="192" w:lineRule="exact"/>
        <w:ind w:left="603" w:hanging="496"/>
        <w:rPr>
          <w:sz w:val="16"/>
          <w:szCs w:val="16"/>
        </w:rPr>
      </w:pPr>
      <w:r>
        <w:rPr>
          <w:sz w:val="16"/>
          <w:szCs w:val="16"/>
        </w:rPr>
        <w:t>Масса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дистанционных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4,5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кг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(с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капилляром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25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м),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местных-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2,2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кг.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378"/>
        </w:tabs>
        <w:spacing w:line="193" w:lineRule="exact"/>
        <w:ind w:hanging="270"/>
        <w:rPr>
          <w:sz w:val="16"/>
          <w:szCs w:val="16"/>
        </w:rPr>
      </w:pPr>
      <w:r>
        <w:rPr>
          <w:sz w:val="16"/>
          <w:szCs w:val="16"/>
        </w:rPr>
        <w:t>Характеристики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before="3" w:line="193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Предел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показаний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более:</w:t>
      </w:r>
    </w:p>
    <w:p w:rsidR="001C0AC2" w:rsidRDefault="001C0AC2">
      <w:pPr>
        <w:pStyle w:val="BodyText"/>
        <w:spacing w:line="192" w:lineRule="exact"/>
        <w:ind w:left="675"/>
      </w:pPr>
      <w:r>
        <w:t>±</w:t>
      </w:r>
      <w:r>
        <w:rPr>
          <w:spacing w:val="-6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термометров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-5"/>
        </w:rPr>
        <w:t xml:space="preserve"> </w:t>
      </w:r>
      <w:r>
        <w:t>1,5;</w:t>
      </w:r>
    </w:p>
    <w:p w:rsidR="001C0AC2" w:rsidRDefault="001C0AC2">
      <w:pPr>
        <w:pStyle w:val="BodyText"/>
        <w:spacing w:line="192" w:lineRule="exact"/>
        <w:ind w:left="675"/>
      </w:pPr>
      <w:r>
        <w:t>±</w:t>
      </w:r>
      <w:r>
        <w:rPr>
          <w:spacing w:val="-6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термометров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2,5.</w:t>
      </w:r>
    </w:p>
    <w:p w:rsidR="001C0AC2" w:rsidRDefault="001C0AC2">
      <w:pPr>
        <w:pStyle w:val="BodyText"/>
        <w:spacing w:line="193" w:lineRule="exact"/>
        <w:ind w:left="108"/>
      </w:pPr>
      <w:r>
        <w:t>Примечания</w:t>
      </w:r>
    </w:p>
    <w:p w:rsidR="001C0AC2" w:rsidRDefault="001C0AC2">
      <w:pPr>
        <w:pStyle w:val="ListParagraph"/>
        <w:numPr>
          <w:ilvl w:val="3"/>
          <w:numId w:val="10"/>
        </w:numPr>
        <w:tabs>
          <w:tab w:val="left" w:pos="834"/>
        </w:tabs>
        <w:spacing w:before="4"/>
        <w:ind w:right="43" w:firstLine="566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Предел допускаемой основной погрешности показаний устанавливается для последних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двух третей шкалы, при этом на первой трети шкалы предел допускаемой основной погрешности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не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должен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быть более:</w:t>
      </w:r>
    </w:p>
    <w:p w:rsidR="001C0AC2" w:rsidRDefault="001C0AC2">
      <w:pPr>
        <w:pStyle w:val="BodyText"/>
        <w:spacing w:line="190" w:lineRule="exact"/>
        <w:ind w:left="675"/>
        <w:jc w:val="both"/>
      </w:pPr>
      <w:r>
        <w:rPr>
          <w:u w:val="single"/>
        </w:rPr>
        <w:t>±</w:t>
      </w:r>
      <w:r>
        <w:rPr>
          <w:spacing w:val="-5"/>
          <w:u w:val="single"/>
        </w:rPr>
        <w:t xml:space="preserve"> </w:t>
      </w:r>
      <w:r>
        <w:rPr>
          <w:u w:val="single"/>
        </w:rPr>
        <w:t>2,5</w:t>
      </w:r>
      <w:r>
        <w:rPr>
          <w:spacing w:val="-1"/>
          <w:u w:val="single"/>
        </w:rPr>
        <w:t xml:space="preserve"> </w:t>
      </w:r>
      <w:r>
        <w:rPr>
          <w:u w:val="single"/>
        </w:rPr>
        <w:t>%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1,5;</w:t>
      </w:r>
    </w:p>
    <w:p w:rsidR="001C0AC2" w:rsidRDefault="001C0AC2">
      <w:pPr>
        <w:pStyle w:val="BodyText"/>
        <w:spacing w:before="4"/>
        <w:ind w:left="675"/>
        <w:jc w:val="both"/>
      </w:pPr>
      <w:r>
        <w:rPr>
          <w:u w:val="single"/>
        </w:rPr>
        <w:t>±</w:t>
      </w:r>
      <w:r>
        <w:rPr>
          <w:spacing w:val="-5"/>
          <w:u w:val="single"/>
        </w:rPr>
        <w:t xml:space="preserve"> </w:t>
      </w:r>
      <w:r>
        <w:rPr>
          <w:u w:val="single"/>
        </w:rPr>
        <w:t>4 %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1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2,5.</w:t>
      </w:r>
    </w:p>
    <w:p w:rsidR="001C0AC2" w:rsidRDefault="001C0AC2">
      <w:pPr>
        <w:pStyle w:val="ListParagraph"/>
        <w:numPr>
          <w:ilvl w:val="3"/>
          <w:numId w:val="10"/>
        </w:numPr>
        <w:tabs>
          <w:tab w:val="left" w:pos="810"/>
        </w:tabs>
        <w:spacing w:before="3"/>
        <w:ind w:right="1129" w:firstLine="566"/>
        <w:rPr>
          <w:sz w:val="16"/>
          <w:szCs w:val="16"/>
        </w:rPr>
      </w:pPr>
      <w:r>
        <w:rPr>
          <w:sz w:val="16"/>
          <w:szCs w:val="16"/>
          <w:u w:val="single"/>
        </w:rPr>
        <w:t>Предел</w:t>
      </w:r>
      <w:r>
        <w:rPr>
          <w:spacing w:val="-6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допускаемой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основной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погрешности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показаний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устанавливается</w:t>
      </w:r>
      <w:r>
        <w:rPr>
          <w:spacing w:val="-6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срабатывания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сигнализирующего</w:t>
      </w:r>
      <w:r>
        <w:rPr>
          <w:spacing w:val="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устройства термометров</w:t>
      </w:r>
      <w:r>
        <w:rPr>
          <w:sz w:val="16"/>
          <w:szCs w:val="16"/>
        </w:rPr>
        <w:t>.</w:t>
      </w:r>
    </w:p>
    <w:p w:rsidR="001C0AC2" w:rsidRDefault="001C0AC2">
      <w:pPr>
        <w:pStyle w:val="ListParagraph"/>
        <w:numPr>
          <w:ilvl w:val="3"/>
          <w:numId w:val="10"/>
        </w:numPr>
        <w:tabs>
          <w:tab w:val="left" w:pos="810"/>
        </w:tabs>
        <w:spacing w:line="244" w:lineRule="auto"/>
        <w:ind w:right="821" w:firstLine="566"/>
        <w:rPr>
          <w:sz w:val="16"/>
          <w:szCs w:val="16"/>
        </w:rPr>
      </w:pPr>
      <w:r>
        <w:rPr>
          <w:sz w:val="16"/>
          <w:szCs w:val="16"/>
          <w:u w:val="single"/>
        </w:rPr>
        <w:t>Предел допускаемой основной погрешности показаний в момент срабатывания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сигнализирующего</w:t>
      </w:r>
      <w:r>
        <w:rPr>
          <w:spacing w:val="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устройства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не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должен</w:t>
      </w:r>
      <w:r>
        <w:rPr>
          <w:spacing w:val="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быть</w:t>
      </w:r>
      <w:r>
        <w:rPr>
          <w:spacing w:val="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более:</w:t>
      </w:r>
    </w:p>
    <w:p w:rsidR="001C0AC2" w:rsidRDefault="001C0AC2">
      <w:pPr>
        <w:pStyle w:val="BodyText"/>
        <w:spacing w:line="187" w:lineRule="exact"/>
        <w:ind w:left="675"/>
      </w:pPr>
      <w:r>
        <w:rPr>
          <w:u w:val="single"/>
        </w:rPr>
        <w:t>±</w:t>
      </w:r>
      <w:r>
        <w:rPr>
          <w:spacing w:val="-5"/>
          <w:u w:val="single"/>
        </w:rPr>
        <w:t xml:space="preserve"> </w:t>
      </w:r>
      <w:r>
        <w:rPr>
          <w:u w:val="single"/>
        </w:rPr>
        <w:t>2,5 %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1,5;</w:t>
      </w:r>
    </w:p>
    <w:p w:rsidR="001C0AC2" w:rsidRDefault="001C0AC2">
      <w:pPr>
        <w:pStyle w:val="BodyText"/>
        <w:spacing w:line="192" w:lineRule="exact"/>
        <w:ind w:left="675"/>
      </w:pPr>
      <w:r>
        <w:rPr>
          <w:u w:val="single"/>
        </w:rPr>
        <w:t>±</w:t>
      </w:r>
      <w:r>
        <w:rPr>
          <w:spacing w:val="-5"/>
          <w:u w:val="single"/>
        </w:rPr>
        <w:t xml:space="preserve"> </w:t>
      </w:r>
      <w:r>
        <w:rPr>
          <w:u w:val="single"/>
        </w:rPr>
        <w:t>4 %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- 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2,5.</w:t>
      </w:r>
    </w:p>
    <w:p w:rsidR="001C0AC2" w:rsidRDefault="001C0AC2">
      <w:pPr>
        <w:pStyle w:val="ListParagraph"/>
        <w:numPr>
          <w:ilvl w:val="3"/>
          <w:numId w:val="10"/>
        </w:numPr>
        <w:tabs>
          <w:tab w:val="left" w:pos="892"/>
        </w:tabs>
        <w:spacing w:line="242" w:lineRule="auto"/>
        <w:ind w:right="38" w:firstLine="566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По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заказу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потребителя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для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первой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трети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шкалы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предел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допускаемой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основной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погрешности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показаний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и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срабатывания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сигнализирующего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устройства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допускается</w:t>
      </w:r>
      <w:r>
        <w:rPr>
          <w:spacing w:val="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не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регламентировать.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56"/>
        </w:tabs>
        <w:spacing w:line="237" w:lineRule="auto"/>
        <w:ind w:right="42" w:firstLine="0"/>
        <w:rPr>
          <w:sz w:val="16"/>
          <w:szCs w:val="16"/>
        </w:rPr>
      </w:pPr>
      <w:r>
        <w:rPr>
          <w:sz w:val="16"/>
          <w:szCs w:val="16"/>
        </w:rPr>
        <w:t>Вариация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показаний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должна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превышать</w:t>
      </w:r>
      <w:r>
        <w:rPr>
          <w:spacing w:val="42"/>
          <w:sz w:val="16"/>
          <w:szCs w:val="16"/>
        </w:rPr>
        <w:t xml:space="preserve"> </w:t>
      </w:r>
      <w:r>
        <w:rPr>
          <w:sz w:val="16"/>
          <w:szCs w:val="16"/>
        </w:rPr>
        <w:t>абсолютного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значения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предела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погрешности.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27"/>
        </w:tabs>
        <w:spacing w:line="244" w:lineRule="auto"/>
        <w:ind w:right="43" w:firstLine="0"/>
        <w:rPr>
          <w:sz w:val="16"/>
          <w:szCs w:val="16"/>
        </w:rPr>
      </w:pPr>
      <w:r>
        <w:rPr>
          <w:sz w:val="16"/>
          <w:szCs w:val="16"/>
        </w:rPr>
        <w:t>Предел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срабатывания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устройства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должен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более:</w:t>
      </w:r>
    </w:p>
    <w:p w:rsidR="001C0AC2" w:rsidRDefault="001C0AC2">
      <w:pPr>
        <w:pStyle w:val="BodyText"/>
        <w:spacing w:line="192" w:lineRule="exact"/>
        <w:ind w:left="108"/>
      </w:pPr>
      <w:r>
        <w:t>±</w:t>
      </w:r>
      <w:r>
        <w:rPr>
          <w:spacing w:val="-5"/>
        </w:rPr>
        <w:t xml:space="preserve"> </w:t>
      </w:r>
      <w:r>
        <w:t>2,5 %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термометров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1,5;</w:t>
      </w:r>
    </w:p>
    <w:p w:rsidR="001C0AC2" w:rsidRDefault="001C0AC2">
      <w:pPr>
        <w:pStyle w:val="BodyText"/>
        <w:spacing w:line="192" w:lineRule="exact"/>
        <w:ind w:left="113"/>
      </w:pPr>
      <w:r>
        <w:t>±</w:t>
      </w:r>
      <w:r>
        <w:rPr>
          <w:spacing w:val="-5"/>
        </w:rPr>
        <w:t xml:space="preserve"> </w:t>
      </w:r>
      <w:r>
        <w:t>4 %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диапазона</w:t>
      </w:r>
      <w:r>
        <w:rPr>
          <w:spacing w:val="-6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- для</w:t>
      </w:r>
      <w:r>
        <w:rPr>
          <w:spacing w:val="-3"/>
        </w:rPr>
        <w:t xml:space="preserve"> </w:t>
      </w:r>
      <w:r>
        <w:t>термометров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2,5.</w:t>
      </w:r>
    </w:p>
    <w:p w:rsidR="001C0AC2" w:rsidRDefault="001C0AC2">
      <w:pPr>
        <w:pStyle w:val="BodyText"/>
        <w:spacing w:line="244" w:lineRule="auto"/>
        <w:ind w:left="123" w:firstLine="724"/>
      </w:pPr>
      <w:r>
        <w:t>Примечание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u w:val="single"/>
        </w:rPr>
        <w:t>предел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допускаемой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погрешности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срабатывания</w:t>
      </w:r>
      <w:r>
        <w:rPr>
          <w:spacing w:val="-47"/>
        </w:rPr>
        <w:t xml:space="preserve"> </w:t>
      </w:r>
      <w:r>
        <w:rPr>
          <w:u w:val="single"/>
        </w:rPr>
        <w:t>сигнализирующего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устройства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шкалы</w:t>
      </w:r>
      <w:r>
        <w:rPr>
          <w:spacing w:val="-5"/>
          <w:u w:val="single"/>
        </w:rPr>
        <w:t xml:space="preserve"> </w:t>
      </w:r>
      <w:r>
        <w:rPr>
          <w:u w:val="single"/>
        </w:rPr>
        <w:t>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4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более:</w:t>
      </w:r>
    </w:p>
    <w:p w:rsidR="001C0AC2" w:rsidRDefault="001C0AC2">
      <w:pPr>
        <w:pStyle w:val="BodyText"/>
        <w:ind w:left="108"/>
      </w:pPr>
      <w:r>
        <w:rPr>
          <w:u w:val="single"/>
        </w:rPr>
        <w:t>±</w:t>
      </w:r>
      <w:r>
        <w:rPr>
          <w:spacing w:val="-5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%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1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1,5;</w:t>
      </w:r>
    </w:p>
    <w:p w:rsidR="001C0AC2" w:rsidRDefault="001C0AC2">
      <w:pPr>
        <w:pStyle w:val="BodyText"/>
        <w:spacing w:before="7"/>
        <w:ind w:left="108"/>
      </w:pPr>
      <w:r>
        <w:rPr>
          <w:u w:val="single"/>
        </w:rPr>
        <w:t>±</w:t>
      </w:r>
      <w:r>
        <w:rPr>
          <w:spacing w:val="-6"/>
          <w:u w:val="single"/>
        </w:rPr>
        <w:t xml:space="preserve"> </w:t>
      </w: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%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диапазона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измерений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термометров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точности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2,5.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46"/>
        </w:tabs>
        <w:spacing w:before="4"/>
        <w:ind w:left="113" w:right="40" w:firstLine="0"/>
        <w:jc w:val="both"/>
        <w:rPr>
          <w:sz w:val="16"/>
          <w:szCs w:val="16"/>
        </w:rPr>
      </w:pPr>
      <w:r>
        <w:rPr>
          <w:sz w:val="16"/>
          <w:szCs w:val="16"/>
        </w:rPr>
        <w:t>Вариация срабатывания сигнализирующего устройства не должна превышать абсолютного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значения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предела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срабатывания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устройства.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37" w:lineRule="auto"/>
        <w:ind w:right="615" w:firstLine="0"/>
        <w:jc w:val="both"/>
        <w:rPr>
          <w:sz w:val="16"/>
          <w:szCs w:val="16"/>
        </w:rPr>
      </w:pPr>
      <w:r>
        <w:rPr>
          <w:sz w:val="16"/>
          <w:szCs w:val="16"/>
        </w:rPr>
        <w:t>Диапазон уставок, задаваемый сигнализирующим устройством, должен быть от 30 до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95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 диапазона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измерений.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41"/>
        </w:tabs>
        <w:spacing w:before="81"/>
        <w:ind w:left="132" w:right="151" w:firstLine="0"/>
        <w:jc w:val="both"/>
        <w:rPr>
          <w:sz w:val="16"/>
          <w:szCs w:val="16"/>
        </w:rPr>
      </w:pPr>
      <w:r>
        <w:rPr>
          <w:spacing w:val="-2"/>
          <w:w w:val="99"/>
          <w:sz w:val="16"/>
          <w:szCs w:val="16"/>
        </w:rPr>
        <w:br w:type="column"/>
      </w:r>
      <w:r>
        <w:rPr>
          <w:sz w:val="16"/>
          <w:szCs w:val="16"/>
        </w:rPr>
        <w:t>Минимальный диапазон уставок, задаваемый сигнализирующим устройством должен быть не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трехкратного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значения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предела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срабатывания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устройства.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41"/>
        </w:tabs>
        <w:spacing w:before="6" w:line="244" w:lineRule="auto"/>
        <w:ind w:left="132" w:right="159" w:firstLine="0"/>
        <w:rPr>
          <w:sz w:val="16"/>
          <w:szCs w:val="16"/>
        </w:rPr>
      </w:pPr>
      <w:r>
        <w:rPr>
          <w:sz w:val="16"/>
          <w:szCs w:val="16"/>
        </w:rPr>
        <w:t>Термометры должны быть устойчивы к воздействию относительной влажности окружающего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воздуха: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95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температуре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35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низких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температурах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без конденсации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влаги.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41"/>
        </w:tabs>
        <w:ind w:left="132" w:right="370" w:firstLine="0"/>
        <w:rPr>
          <w:sz w:val="16"/>
          <w:szCs w:val="16"/>
        </w:rPr>
      </w:pPr>
      <w:r>
        <w:rPr>
          <w:sz w:val="16"/>
          <w:szCs w:val="16"/>
        </w:rPr>
        <w:t>Предел допускаемой дополнительной погрешности показаний от изменения температуры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окружающего воздуха для дистанционных термометров составляет ±0,4 % от диапазона</w:t>
      </w:r>
      <w:r>
        <w:rPr>
          <w:spacing w:val="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измерения на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 xml:space="preserve">каждые 10 </w:t>
      </w:r>
      <w:r>
        <w:rPr>
          <w:w w:val="95"/>
          <w:sz w:val="16"/>
          <w:szCs w:val="16"/>
          <w:vertAlign w:val="superscript"/>
        </w:rPr>
        <w:t>о</w:t>
      </w:r>
      <w:r>
        <w:rPr>
          <w:w w:val="95"/>
          <w:sz w:val="16"/>
          <w:szCs w:val="16"/>
        </w:rPr>
        <w:t>С изменения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температуры плюс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0,01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%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от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диапазона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измерений на</w:t>
      </w:r>
      <w:r>
        <w:rPr>
          <w:spacing w:val="1"/>
          <w:w w:val="95"/>
          <w:sz w:val="16"/>
          <w:szCs w:val="16"/>
        </w:rPr>
        <w:t xml:space="preserve"> </w:t>
      </w:r>
      <w:r>
        <w:rPr>
          <w:sz w:val="16"/>
          <w:szCs w:val="16"/>
        </w:rPr>
        <w:t>каждые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окружающего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воздуха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каждый метр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дистанционного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капилляра</w:t>
      </w:r>
    </w:p>
    <w:p w:rsidR="001C0AC2" w:rsidRDefault="001C0AC2">
      <w:pPr>
        <w:pStyle w:val="BodyText"/>
        <w:spacing w:line="242" w:lineRule="auto"/>
        <w:ind w:left="132" w:right="156"/>
        <w:jc w:val="both"/>
      </w:pPr>
      <w:r>
        <w:t>Предел</w:t>
      </w:r>
      <w:r>
        <w:rPr>
          <w:spacing w:val="1"/>
        </w:rPr>
        <w:t xml:space="preserve"> </w:t>
      </w:r>
      <w:r>
        <w:t>допускаемой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окружающего воздуха для местных термометров составляет ±0,4 % от диапазона измерения на</w:t>
      </w:r>
      <w:r>
        <w:rPr>
          <w:spacing w:val="1"/>
        </w:rPr>
        <w:t xml:space="preserve"> </w:t>
      </w:r>
      <w:r>
        <w:t>каждые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vertAlign w:val="superscript"/>
        </w:rPr>
        <w:t>о</w:t>
      </w:r>
      <w:r>
        <w:t>С</w:t>
      </w:r>
      <w:r>
        <w:rPr>
          <w:spacing w:val="3"/>
        </w:rPr>
        <w:t xml:space="preserve"> </w:t>
      </w:r>
      <w:r>
        <w:t>изменения температуры.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49" w:lineRule="auto"/>
        <w:ind w:left="166" w:right="820" w:hanging="58"/>
        <w:jc w:val="both"/>
        <w:rPr>
          <w:sz w:val="16"/>
          <w:szCs w:val="16"/>
        </w:rPr>
      </w:pPr>
      <w:r>
        <w:rPr>
          <w:sz w:val="16"/>
          <w:szCs w:val="16"/>
        </w:rPr>
        <w:t>Предел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дополнительной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срабатывания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устройства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окружающего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воздуха,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±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0,04∆t,</w:t>
      </w:r>
    </w:p>
    <w:p w:rsidR="001C0AC2" w:rsidRDefault="001C0AC2">
      <w:pPr>
        <w:pStyle w:val="BodyText"/>
        <w:spacing w:line="242" w:lineRule="auto"/>
        <w:ind w:left="132" w:firstLine="710"/>
      </w:pPr>
      <w:r>
        <w:t>∆t-абсолютное значение разности между температурой окружающего воздуха и 20 °С</w:t>
      </w:r>
      <w:r>
        <w:rPr>
          <w:spacing w:val="1"/>
        </w:rPr>
        <w:t xml:space="preserve"> </w:t>
      </w:r>
      <w:r>
        <w:t>1.2.10.Показатель</w:t>
      </w:r>
      <w:r>
        <w:rPr>
          <w:spacing w:val="48"/>
        </w:rPr>
        <w:t xml:space="preserve"> </w:t>
      </w:r>
      <w:r>
        <w:t>тепловой</w:t>
      </w:r>
      <w:r>
        <w:rPr>
          <w:spacing w:val="48"/>
        </w:rPr>
        <w:t xml:space="preserve"> </w:t>
      </w:r>
      <w:r>
        <w:t>инерции</w:t>
      </w:r>
      <w:r>
        <w:rPr>
          <w:spacing w:val="48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превышать</w:t>
      </w:r>
      <w:r>
        <w:rPr>
          <w:spacing w:val="48"/>
        </w:rPr>
        <w:t xml:space="preserve"> </w:t>
      </w:r>
      <w:r>
        <w:t>30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жидкой</w:t>
      </w:r>
      <w:r>
        <w:rPr>
          <w:spacing w:val="48"/>
        </w:rPr>
        <w:t xml:space="preserve"> </w:t>
      </w:r>
      <w:r>
        <w:t>среде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800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среде.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666"/>
        </w:tabs>
        <w:spacing w:line="237" w:lineRule="auto"/>
        <w:ind w:right="156" w:firstLine="0"/>
        <w:jc w:val="both"/>
        <w:rPr>
          <w:sz w:val="16"/>
          <w:szCs w:val="16"/>
        </w:rPr>
      </w:pPr>
      <w:r>
        <w:rPr>
          <w:sz w:val="16"/>
          <w:szCs w:val="16"/>
        </w:rPr>
        <w:t>Термометры должны выдерживать воздействие перегрузки от температуры измеряемой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среды, превышающей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верхний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предел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%</w:t>
      </w:r>
      <w:r>
        <w:rPr>
          <w:rFonts w:ascii="Verdana" w:hAnsi="Verdana" w:cs="Verdana"/>
          <w:i/>
          <w:iCs/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диапазона измерений.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671"/>
        </w:tabs>
        <w:spacing w:line="242" w:lineRule="auto"/>
        <w:ind w:right="153" w:firstLine="0"/>
        <w:jc w:val="both"/>
        <w:rPr>
          <w:sz w:val="16"/>
          <w:szCs w:val="16"/>
        </w:rPr>
      </w:pPr>
      <w:r>
        <w:rPr>
          <w:sz w:val="16"/>
          <w:szCs w:val="16"/>
        </w:rPr>
        <w:t>Упругие чувствительные элементы термосистемы должны выдерживать воздействие не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менее 20000 циклов переменного давления, изменяющегося от (25±5) до (75±5) % диапазона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 термосистеме,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соответствующего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диапазону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измерений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термометров.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637"/>
        </w:tabs>
        <w:ind w:right="1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Термометры должны быть устойчивыми к воздействию вибрации группы исполнения L3 по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ГОСТ Р 52931. При воздействии вибрации положение указателей сигнализирующего устройства не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должно изменяться, погрешность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показаний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 воздействия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вибраций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не должна превышать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абсолютного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значения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предела допускаемой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основной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погрешности.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743"/>
        </w:tabs>
        <w:ind w:right="157" w:firstLine="0"/>
        <w:jc w:val="both"/>
        <w:rPr>
          <w:sz w:val="16"/>
          <w:szCs w:val="16"/>
        </w:rPr>
      </w:pPr>
      <w:r>
        <w:rPr>
          <w:sz w:val="16"/>
          <w:szCs w:val="16"/>
        </w:rPr>
        <w:t>Степень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защиты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проникновения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твердых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тел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воды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должна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соответствовать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исполнению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IP54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14254.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628"/>
        </w:tabs>
        <w:ind w:right="155" w:firstLine="0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Электрическая изоляция между отдельными электрическими цепями и между этими цепями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 корпусом должна выдерживать напряжение переменного тока практически синусоидальной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формы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частотой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50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Гц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температуре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окружающего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воздуха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(20±5)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относительной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влажности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от 30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80%</w:t>
      </w:r>
      <w:r>
        <w:rPr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-</w:t>
      </w:r>
      <w:r>
        <w:rPr>
          <w:rFonts w:ascii="Verdana" w:hAnsi="Verdana" w:cs="Verdana"/>
          <w:i/>
          <w:iCs/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750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В;</w:t>
      </w:r>
    </w:p>
    <w:p w:rsidR="001C0AC2" w:rsidRDefault="001C0AC2">
      <w:pPr>
        <w:pStyle w:val="BodyText"/>
        <w:ind w:left="180" w:right="1259" w:hanging="48"/>
      </w:pPr>
      <w:r>
        <w:t>при</w:t>
      </w:r>
      <w:r>
        <w:rPr>
          <w:spacing w:val="-5"/>
        </w:rPr>
        <w:t xml:space="preserve"> </w:t>
      </w:r>
      <w:r>
        <w:t>температуре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(35±3)</w:t>
      </w:r>
      <w:r>
        <w:rPr>
          <w:spacing w:val="-4"/>
        </w:rPr>
        <w:t xml:space="preserve"> </w:t>
      </w:r>
      <w:r>
        <w:t>°С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влажности</w:t>
      </w:r>
      <w:r>
        <w:rPr>
          <w:spacing w:val="-47"/>
        </w:rPr>
        <w:t xml:space="preserve"> </w:t>
      </w:r>
      <w:r>
        <w:t>(95±3)</w:t>
      </w:r>
      <w:r>
        <w:rPr>
          <w:spacing w:val="3"/>
        </w:rPr>
        <w:t xml:space="preserve"> </w:t>
      </w:r>
      <w:r>
        <w:t>%</w:t>
      </w:r>
      <w:r>
        <w:rPr>
          <w:rFonts w:ascii="Verdana" w:hAnsi="Verdana" w:cs="Verdana"/>
          <w:i/>
          <w:iCs/>
        </w:rPr>
        <w:t>-</w:t>
      </w:r>
      <w:r>
        <w:rPr>
          <w:rFonts w:ascii="Verdana" w:hAnsi="Verdana" w:cs="Verdana"/>
          <w:i/>
          <w:iCs/>
          <w:spacing w:val="-9"/>
        </w:rPr>
        <w:t xml:space="preserve"> </w:t>
      </w:r>
      <w:r>
        <w:t>600</w:t>
      </w:r>
      <w:r>
        <w:rPr>
          <w:spacing w:val="2"/>
        </w:rPr>
        <w:t xml:space="preserve"> </w:t>
      </w:r>
      <w:r>
        <w:t>В.</w:t>
      </w:r>
    </w:p>
    <w:p w:rsidR="001C0AC2" w:rsidRDefault="001C0AC2">
      <w:pPr>
        <w:pStyle w:val="ListParagraph"/>
        <w:numPr>
          <w:ilvl w:val="2"/>
          <w:numId w:val="8"/>
        </w:numPr>
        <w:tabs>
          <w:tab w:val="left" w:pos="680"/>
        </w:tabs>
        <w:spacing w:line="237" w:lineRule="auto"/>
        <w:ind w:right="161" w:firstLine="0"/>
        <w:rPr>
          <w:sz w:val="16"/>
          <w:szCs w:val="16"/>
        </w:rPr>
      </w:pPr>
      <w:r>
        <w:rPr>
          <w:sz w:val="16"/>
          <w:szCs w:val="16"/>
        </w:rPr>
        <w:t>Электрическое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сопротивление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изоляции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между</w:t>
      </w:r>
      <w:r>
        <w:rPr>
          <w:spacing w:val="47"/>
          <w:sz w:val="16"/>
          <w:szCs w:val="16"/>
        </w:rPr>
        <w:t xml:space="preserve"> </w:t>
      </w:r>
      <w:r>
        <w:rPr>
          <w:sz w:val="16"/>
          <w:szCs w:val="16"/>
        </w:rPr>
        <w:t>отдельными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электрическими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цепями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между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этими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цепями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корпусом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менее:</w:t>
      </w:r>
    </w:p>
    <w:p w:rsidR="001C0AC2" w:rsidRDefault="001C0AC2">
      <w:pPr>
        <w:pStyle w:val="BodyText"/>
        <w:spacing w:line="244" w:lineRule="auto"/>
        <w:ind w:left="852" w:right="878"/>
      </w:pPr>
      <w:r>
        <w:t>при</w:t>
      </w:r>
      <w:r>
        <w:rPr>
          <w:spacing w:val="-5"/>
        </w:rPr>
        <w:t xml:space="preserve"> </w:t>
      </w:r>
      <w:r>
        <w:t>температуре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(20±5)</w:t>
      </w:r>
      <w:r>
        <w:rPr>
          <w:spacing w:val="-4"/>
        </w:rPr>
        <w:t xml:space="preserve"> </w:t>
      </w:r>
      <w:r>
        <w:t>°С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4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20</w:t>
      </w:r>
      <w:r>
        <w:rPr>
          <w:spacing w:val="2"/>
        </w:rPr>
        <w:t xml:space="preserve"> </w:t>
      </w:r>
      <w:r>
        <w:t>МОм;</w:t>
      </w:r>
    </w:p>
    <w:p w:rsidR="001C0AC2" w:rsidRDefault="001C0AC2">
      <w:pPr>
        <w:pStyle w:val="BodyText"/>
        <w:spacing w:line="237" w:lineRule="auto"/>
        <w:ind w:left="862" w:right="1259"/>
      </w:pPr>
      <w:r>
        <w:t>при</w:t>
      </w:r>
      <w:r>
        <w:rPr>
          <w:spacing w:val="-5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воздуха</w:t>
      </w:r>
      <w:r>
        <w:rPr>
          <w:spacing w:val="-7"/>
        </w:rPr>
        <w:t xml:space="preserve"> </w:t>
      </w:r>
      <w:r>
        <w:t>(35±3)</w:t>
      </w:r>
      <w:r>
        <w:rPr>
          <w:spacing w:val="-4"/>
        </w:rPr>
        <w:t xml:space="preserve"> </w:t>
      </w:r>
      <w:r>
        <w:t>°С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7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(95±3)</w:t>
      </w:r>
      <w:r>
        <w:rPr>
          <w:spacing w:val="3"/>
        </w:rPr>
        <w:t xml:space="preserve"> </w:t>
      </w:r>
      <w:r>
        <w:t xml:space="preserve">% </w:t>
      </w:r>
      <w:r>
        <w:rPr>
          <w:rFonts w:ascii="Verdana" w:hAnsi="Verdana" w:cs="Verdana"/>
          <w:i/>
          <w:iCs/>
        </w:rPr>
        <w:t>-</w:t>
      </w:r>
      <w:r>
        <w:rPr>
          <w:rFonts w:ascii="Verdana" w:hAnsi="Verdana" w:cs="Verdana"/>
          <w:i/>
          <w:iCs/>
          <w:spacing w:val="-10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МОм;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402"/>
        </w:tabs>
        <w:spacing w:line="192" w:lineRule="exact"/>
        <w:ind w:left="401" w:hanging="270"/>
        <w:rPr>
          <w:sz w:val="16"/>
          <w:szCs w:val="16"/>
        </w:rPr>
      </w:pPr>
      <w:r>
        <w:rPr>
          <w:sz w:val="16"/>
          <w:szCs w:val="16"/>
        </w:rPr>
        <w:t>Состав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37"/>
        </w:tabs>
        <w:ind w:left="536" w:hanging="405"/>
        <w:rPr>
          <w:sz w:val="16"/>
          <w:szCs w:val="16"/>
        </w:rPr>
      </w:pPr>
      <w:r>
        <w:rPr>
          <w:sz w:val="16"/>
          <w:szCs w:val="16"/>
        </w:rPr>
        <w:t>Состав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приведен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таблице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1C0AC2" w:rsidRDefault="001C0AC2">
      <w:pPr>
        <w:rPr>
          <w:sz w:val="16"/>
          <w:szCs w:val="16"/>
        </w:rPr>
        <w:sectPr w:rsidR="001C0AC2">
          <w:pgSz w:w="16840" w:h="11900" w:orient="landscape"/>
          <w:pgMar w:top="340" w:right="360" w:bottom="540" w:left="400" w:header="0" w:footer="359" w:gutter="0"/>
          <w:cols w:num="2" w:space="720" w:equalWidth="0">
            <w:col w:w="7547" w:space="848"/>
            <w:col w:w="7685"/>
          </w:cols>
        </w:sectPr>
      </w:pPr>
    </w:p>
    <w:p w:rsidR="001C0AC2" w:rsidRDefault="001C0AC2">
      <w:pPr>
        <w:pStyle w:val="BodyText"/>
        <w:spacing w:before="81"/>
        <w:ind w:left="108"/>
        <w:jc w:val="both"/>
      </w:pPr>
      <w:r>
        <w:t>Таблица</w:t>
      </w:r>
      <w:r>
        <w:rPr>
          <w:spacing w:val="-3"/>
        </w:rPr>
        <w:t xml:space="preserve"> </w:t>
      </w:r>
      <w:r>
        <w:t>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0"/>
        <w:gridCol w:w="2391"/>
        <w:gridCol w:w="860"/>
        <w:gridCol w:w="2007"/>
      </w:tblGrid>
      <w:tr w:rsidR="001C0AC2">
        <w:trPr>
          <w:trHeight w:val="388"/>
        </w:trPr>
        <w:tc>
          <w:tcPr>
            <w:tcW w:w="2050" w:type="dxa"/>
          </w:tcPr>
          <w:p w:rsidR="001C0AC2" w:rsidRDefault="001C0AC2">
            <w:pPr>
              <w:pStyle w:val="TableParagraph"/>
              <w:spacing w:before="94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2391" w:type="dxa"/>
          </w:tcPr>
          <w:p w:rsidR="001C0AC2" w:rsidRDefault="001C0AC2">
            <w:pPr>
              <w:pStyle w:val="TableParagraph"/>
              <w:spacing w:line="192" w:lineRule="exact"/>
              <w:ind w:left="719" w:right="206" w:hanging="4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условное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обозначение</w:t>
            </w:r>
          </w:p>
        </w:tc>
        <w:tc>
          <w:tcPr>
            <w:tcW w:w="860" w:type="dxa"/>
          </w:tcPr>
          <w:p w:rsidR="001C0AC2" w:rsidRDefault="001C0AC2">
            <w:pPr>
              <w:pStyle w:val="TableParagraph"/>
              <w:spacing w:before="94"/>
              <w:ind w:left="3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2007" w:type="dxa"/>
          </w:tcPr>
          <w:p w:rsidR="001C0AC2" w:rsidRDefault="001C0AC2">
            <w:pPr>
              <w:pStyle w:val="TableParagraph"/>
              <w:spacing w:before="94"/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1C0AC2">
        <w:trPr>
          <w:trHeight w:val="232"/>
        </w:trPr>
        <w:tc>
          <w:tcPr>
            <w:tcW w:w="2050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1C0AC2" w:rsidRDefault="001C0AC2">
            <w:pPr>
              <w:pStyle w:val="TableParagraph"/>
              <w:spacing w:before="36" w:line="176" w:lineRule="exact"/>
              <w:ind w:left="79"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Для</w:t>
            </w:r>
            <w:r>
              <w:rPr>
                <w:spacing w:val="-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обыкновенного</w:t>
            </w:r>
          </w:p>
        </w:tc>
        <w:tc>
          <w:tcPr>
            <w:tcW w:w="860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1C0AC2">
        <w:trPr>
          <w:trHeight w:val="216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1"/>
              <w:ind w:left="79" w:righ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исполнения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1C0AC2">
        <w:trPr>
          <w:trHeight w:val="213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20" w:line="173" w:lineRule="exact"/>
              <w:ind w:left="79"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Термометр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ТКП-160Сг-М3-1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20" w:line="173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20" w:line="173" w:lineRule="exact"/>
              <w:ind w:lef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спецификации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заказа</w:t>
            </w:r>
          </w:p>
        </w:tc>
      </w:tr>
      <w:tr w:rsidR="001C0AC2">
        <w:trPr>
          <w:trHeight w:val="192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СНИЦ.405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153.014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РЭ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9"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эксплуатации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1экз.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поставке</w:t>
            </w:r>
          </w:p>
        </w:tc>
      </w:tr>
      <w:tr w:rsidR="001C0AC2">
        <w:trPr>
          <w:trHeight w:val="196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8" w:line="168" w:lineRule="exact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СНИЦ.405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153.014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8" w:line="168" w:lineRule="exact"/>
              <w:ind w:left="79"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8" w:line="168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1экз.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7" w:lineRule="exact"/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термометров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один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</w:t>
            </w:r>
          </w:p>
        </w:tc>
      </w:tr>
      <w:tr w:rsidR="001C0AC2">
        <w:trPr>
          <w:trHeight w:val="604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13"/>
              <w:ind w:left="148" w:right="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СМ-005-2014</w:t>
            </w:r>
          </w:p>
          <w:p w:rsidR="001C0AC2" w:rsidRDefault="001C0AC2">
            <w:pPr>
              <w:pStyle w:val="TableParagraph"/>
              <w:spacing w:before="13" w:line="193" w:lineRule="exact"/>
              <w:ind w:left="148" w:right="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2573-001-86678852-</w:t>
            </w:r>
          </w:p>
          <w:p w:rsidR="001C0AC2" w:rsidRDefault="001C0AC2">
            <w:pPr>
              <w:pStyle w:val="TableParagraph"/>
              <w:spacing w:line="173" w:lineRule="exact"/>
              <w:ind w:left="143" w:right="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13" w:line="256" w:lineRule="auto"/>
              <w:ind w:left="512" w:right="5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поверки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Набивка</w:t>
            </w:r>
          </w:p>
          <w:p w:rsidR="001C0AC2" w:rsidRDefault="001C0AC2">
            <w:pPr>
              <w:pStyle w:val="TableParagraph"/>
              <w:spacing w:line="158" w:lineRule="exact"/>
              <w:ind w:left="79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«Графитекс»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4х4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длиной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13" w:line="256" w:lineRule="auto"/>
              <w:ind w:left="262" w:right="223" w:hanging="1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1экз.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242" w:lineRule="auto"/>
              <w:ind w:left="173" w:right="163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допускается</w:t>
            </w:r>
            <w:r>
              <w:rPr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прилагать</w:t>
            </w:r>
            <w:r>
              <w:rPr>
                <w:spacing w:val="-45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одно руководство на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каждые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термометра</w:t>
            </w:r>
          </w:p>
        </w:tc>
      </w:tr>
      <w:tr w:rsidR="001C0AC2">
        <w:trPr>
          <w:trHeight w:val="199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9" w:lineRule="exact"/>
              <w:ind w:left="79"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99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6" w:line="173" w:lineRule="exact"/>
              <w:ind w:left="79" w:righ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Для</w:t>
            </w:r>
            <w:r>
              <w:rPr>
                <w:spacing w:val="-8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экспорта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92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9"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Термометр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ТКП-160Сг-М3-1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заказ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наряду</w:t>
            </w:r>
          </w:p>
        </w:tc>
      </w:tr>
      <w:tr w:rsidR="001C0AC2">
        <w:trPr>
          <w:trHeight w:val="191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153.014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9"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2экз.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указано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</w:p>
        </w:tc>
      </w:tr>
      <w:tr w:rsidR="001C0AC2">
        <w:trPr>
          <w:trHeight w:val="192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наряде</w:t>
            </w:r>
          </w:p>
        </w:tc>
      </w:tr>
      <w:tr w:rsidR="001C0AC2">
        <w:trPr>
          <w:trHeight w:val="194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4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153.014 РЭ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79"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эксплуатации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2экз.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указано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</w:p>
        </w:tc>
      </w:tr>
      <w:tr w:rsidR="001C0AC2">
        <w:trPr>
          <w:trHeight w:val="194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before="1" w:line="173" w:lineRule="exact"/>
              <w:ind w:left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наряде</w:t>
            </w:r>
          </w:p>
        </w:tc>
      </w:tr>
      <w:tr w:rsidR="001C0AC2">
        <w:trPr>
          <w:trHeight w:val="192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СМ-005-2014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9"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поверки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1экз.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91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2573-001-86678852-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79" w:righ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Набивка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2" w:lineRule="exact"/>
              <w:ind w:left="225" w:right="2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94"/>
        </w:trPr>
        <w:tc>
          <w:tcPr>
            <w:tcW w:w="205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143" w:right="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spacing w:line="174" w:lineRule="exact"/>
              <w:ind w:left="79"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«Графитекс»101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4х4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мм,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1C0AC2">
        <w:trPr>
          <w:trHeight w:val="194"/>
        </w:trPr>
        <w:tc>
          <w:tcPr>
            <w:tcW w:w="2050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1C0AC2" w:rsidRDefault="001C0AC2">
            <w:pPr>
              <w:pStyle w:val="TableParagraph"/>
              <w:spacing w:before="1" w:line="173" w:lineRule="exact"/>
              <w:ind w:left="79" w:right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длиной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60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1C0AC2" w:rsidRDefault="001C0AC2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1C0AC2" w:rsidRDefault="001C0AC2">
      <w:pPr>
        <w:pStyle w:val="ListParagraph"/>
        <w:numPr>
          <w:ilvl w:val="1"/>
          <w:numId w:val="10"/>
        </w:numPr>
        <w:tabs>
          <w:tab w:val="left" w:pos="378"/>
        </w:tabs>
        <w:spacing w:line="191" w:lineRule="exact"/>
        <w:ind w:hanging="270"/>
        <w:jc w:val="both"/>
        <w:rPr>
          <w:sz w:val="16"/>
          <w:szCs w:val="16"/>
        </w:rPr>
      </w:pPr>
      <w:r>
        <w:rPr>
          <w:sz w:val="16"/>
          <w:szCs w:val="16"/>
        </w:rPr>
        <w:t>Устройство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работа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ind w:right="777" w:firstLine="0"/>
        <w:jc w:val="both"/>
        <w:rPr>
          <w:sz w:val="16"/>
          <w:szCs w:val="16"/>
        </w:rPr>
      </w:pPr>
      <w:r>
        <w:rPr>
          <w:sz w:val="16"/>
          <w:szCs w:val="16"/>
        </w:rPr>
        <w:t>Термометр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состоит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из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манометрической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термосистемы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передаточного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механизма.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Основным узлом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манометрического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термометра является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термосистема.</w:t>
      </w:r>
    </w:p>
    <w:p w:rsidR="001C0AC2" w:rsidRDefault="001C0AC2">
      <w:pPr>
        <w:pStyle w:val="BodyText"/>
        <w:spacing w:before="2"/>
        <w:ind w:left="108" w:right="38"/>
        <w:jc w:val="both"/>
      </w:pPr>
      <w:r>
        <w:t>Термосистема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манометрической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держателем,</w:t>
      </w:r>
      <w:r>
        <w:rPr>
          <w:spacing w:val="1"/>
        </w:rPr>
        <w:t xml:space="preserve"> </w:t>
      </w:r>
      <w:r>
        <w:t>термобаллона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соединительного</w:t>
      </w:r>
      <w:r>
        <w:rPr>
          <w:spacing w:val="-4"/>
        </w:rPr>
        <w:t xml:space="preserve"> </w:t>
      </w:r>
      <w:r>
        <w:t>капилляра</w:t>
      </w:r>
      <w:r>
        <w:rPr>
          <w:spacing w:val="-5"/>
        </w:rPr>
        <w:t xml:space="preserve"> </w:t>
      </w:r>
      <w:r>
        <w:t>3.</w:t>
      </w:r>
    </w:p>
    <w:p w:rsidR="001C0AC2" w:rsidRDefault="001C0AC2">
      <w:pPr>
        <w:pStyle w:val="BodyText"/>
        <w:ind w:left="108" w:right="39"/>
        <w:jc w:val="both"/>
      </w:pPr>
      <w:r>
        <w:t>Капилляр 3 по всей длине защищён защитной оболочкой, выполненной из полиэтилена или из</w:t>
      </w:r>
      <w:r>
        <w:rPr>
          <w:spacing w:val="1"/>
        </w:rPr>
        <w:t xml:space="preserve"> </w:t>
      </w:r>
      <w:r>
        <w:t>медных проволок. У мест крепления капилляра 3 с термобаллоном 1 и корпусом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вторичные оболочки, предохраняющие капилляр 3 от излома и пережатия в местах наиболее</w:t>
      </w:r>
      <w:r>
        <w:rPr>
          <w:spacing w:val="1"/>
        </w:rPr>
        <w:t xml:space="preserve"> </w:t>
      </w:r>
      <w:r>
        <w:t>подверженных</w:t>
      </w:r>
      <w:r>
        <w:rPr>
          <w:spacing w:val="-5"/>
        </w:rPr>
        <w:t xml:space="preserve"> </w:t>
      </w:r>
      <w:r>
        <w:t>перегибам.</w:t>
      </w:r>
    </w:p>
    <w:p w:rsidR="001C0AC2" w:rsidRDefault="001C0AC2">
      <w:pPr>
        <w:pStyle w:val="BodyText"/>
        <w:ind w:left="108" w:right="463"/>
      </w:pPr>
      <w:r>
        <w:t>Термобаллон</w:t>
      </w:r>
      <w:r>
        <w:rPr>
          <w:spacing w:val="-7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(осевые;</w:t>
      </w:r>
      <w:r>
        <w:rPr>
          <w:spacing w:val="-3"/>
        </w:rPr>
        <w:t xml:space="preserve"> </w:t>
      </w:r>
      <w:r>
        <w:t>радиальные)</w:t>
      </w:r>
      <w:r>
        <w:rPr>
          <w:spacing w:val="-2"/>
        </w:rPr>
        <w:t xml:space="preserve"> </w:t>
      </w:r>
      <w:r>
        <w:t>термометров</w:t>
      </w:r>
      <w:r>
        <w:rPr>
          <w:spacing w:val="-4"/>
        </w:rPr>
        <w:t xml:space="preserve"> </w:t>
      </w:r>
      <w:r>
        <w:t>крепится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корпусу</w:t>
      </w:r>
      <w:r>
        <w:rPr>
          <w:spacing w:val="-6"/>
        </w:rPr>
        <w:t xml:space="preserve"> </w:t>
      </w:r>
      <w:r>
        <w:t>термометра.</w:t>
      </w:r>
      <w:r>
        <w:rPr>
          <w:spacing w:val="-47"/>
        </w:rPr>
        <w:t xml:space="preserve"> </w:t>
      </w:r>
      <w:r>
        <w:t>Манометрическая пружина 18 с держателем крепится к плате механизма двумя винтами .</w:t>
      </w:r>
      <w:r>
        <w:rPr>
          <w:spacing w:val="1"/>
        </w:rPr>
        <w:t xml:space="preserve"> </w:t>
      </w:r>
      <w:r>
        <w:t>Для точной настройки прибора ось 33 передаточного механизма собрана с поводком 32, в</w:t>
      </w:r>
      <w:r>
        <w:rPr>
          <w:spacing w:val="-4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винта</w:t>
      </w:r>
      <w:r>
        <w:rPr>
          <w:spacing w:val="-6"/>
        </w:rPr>
        <w:t xml:space="preserve"> </w:t>
      </w:r>
      <w:r>
        <w:t>перемещается</w:t>
      </w:r>
      <w:r>
        <w:rPr>
          <w:spacing w:val="-3"/>
        </w:rPr>
        <w:t xml:space="preserve"> </w:t>
      </w:r>
      <w:r>
        <w:t>ползун</w:t>
      </w:r>
      <w:r>
        <w:rPr>
          <w:spacing w:val="-2"/>
        </w:rPr>
        <w:t xml:space="preserve"> </w:t>
      </w:r>
      <w:r>
        <w:t>изменяя</w:t>
      </w:r>
      <w:r>
        <w:rPr>
          <w:spacing w:val="-3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плеча</w:t>
      </w:r>
      <w:r>
        <w:rPr>
          <w:spacing w:val="-2"/>
        </w:rPr>
        <w:t xml:space="preserve"> </w:t>
      </w:r>
      <w:r>
        <w:t>поводка</w:t>
      </w:r>
      <w:r>
        <w:rPr>
          <w:spacing w:val="-1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при</w:t>
      </w:r>
    </w:p>
    <w:p w:rsidR="001C0AC2" w:rsidRDefault="001C0AC2">
      <w:pPr>
        <w:pStyle w:val="BodyText"/>
        <w:ind w:left="108" w:right="110"/>
      </w:pPr>
      <w:r>
        <w:t>регулировке</w:t>
      </w:r>
      <w:r>
        <w:rPr>
          <w:spacing w:val="-3"/>
        </w:rPr>
        <w:t xml:space="preserve"> </w:t>
      </w:r>
      <w:r>
        <w:t>термометра.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шлиц,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винта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7"/>
        </w:rPr>
        <w:t xml:space="preserve"> </w:t>
      </w:r>
      <w:r>
        <w:t>крепление</w:t>
      </w:r>
      <w:r>
        <w:rPr>
          <w:spacing w:val="-1"/>
        </w:rPr>
        <w:t xml:space="preserve"> </w:t>
      </w:r>
      <w:r>
        <w:t>стрелки</w:t>
      </w:r>
      <w:r>
        <w:rPr>
          <w:spacing w:val="-2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Опора 25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два резьбовых отверстия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сборки</w:t>
      </w:r>
    </w:p>
    <w:p w:rsidR="001C0AC2" w:rsidRDefault="001C0AC2">
      <w:pPr>
        <w:pStyle w:val="BodyText"/>
        <w:tabs>
          <w:tab w:val="left" w:pos="1058"/>
        </w:tabs>
        <w:ind w:left="108" w:right="199"/>
      </w:pPr>
      <w:r>
        <w:t>стрелки 23. Стрелка 23 в месте сборки со втулкой выполнена в виде кулачка рабочий профиль</w:t>
      </w:r>
      <w:r>
        <w:rPr>
          <w:spacing w:val="1"/>
        </w:rPr>
        <w:t xml:space="preserve"> </w:t>
      </w:r>
      <w:r>
        <w:t>которого</w:t>
      </w:r>
      <w:r>
        <w:tab/>
        <w:t>приводит в действие рычаги 12, которые в свою очередь производят переброс</w:t>
      </w:r>
      <w:r>
        <w:rPr>
          <w:spacing w:val="1"/>
        </w:rPr>
        <w:t xml:space="preserve"> </w:t>
      </w:r>
      <w:r>
        <w:t>контактов микропереключателей 17.Кулачок стрелки 23 в месте сборки с опорой имеет два паза</w:t>
      </w:r>
      <w:r>
        <w:rPr>
          <w:spacing w:val="-4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точной</w:t>
      </w:r>
      <w:r>
        <w:rPr>
          <w:spacing w:val="-3"/>
        </w:rPr>
        <w:t xml:space="preserve"> </w:t>
      </w:r>
      <w:r>
        <w:t>настройки</w:t>
      </w:r>
      <w:r>
        <w:rPr>
          <w:spacing w:val="-3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стрелки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нижнем</w:t>
      </w:r>
      <w:r>
        <w:rPr>
          <w:spacing w:val="-5"/>
        </w:rPr>
        <w:t xml:space="preserve"> </w:t>
      </w:r>
      <w:r>
        <w:t>пределе</w:t>
      </w:r>
      <w:r>
        <w:rPr>
          <w:spacing w:val="-2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винтов.</w:t>
      </w:r>
    </w:p>
    <w:p w:rsidR="001C0AC2" w:rsidRDefault="001C0AC2">
      <w:pPr>
        <w:pStyle w:val="BodyText"/>
        <w:ind w:left="108" w:right="110"/>
      </w:pPr>
      <w:r>
        <w:t>Рычаги 12 крепятся к кронштейну сваркой. Микропереключатели 17 собраны с кронштейнами</w:t>
      </w:r>
      <w:r>
        <w:rPr>
          <w:spacing w:val="1"/>
        </w:rPr>
        <w:t xml:space="preserve"> </w:t>
      </w:r>
      <w:r>
        <w:t>винтами. Кронштейны в свою очередь с помощью винтов собраны с указателями 22. Винт в</w:t>
      </w:r>
      <w:r>
        <w:rPr>
          <w:spacing w:val="1"/>
        </w:rPr>
        <w:t xml:space="preserve"> </w:t>
      </w:r>
      <w:r>
        <w:t>рычаге поз. 16 даёт возможность регулировать сигнальное устройство с минимальным усилием.</w:t>
      </w:r>
      <w:r>
        <w:rPr>
          <w:spacing w:val="1"/>
        </w:rPr>
        <w:t xml:space="preserve"> </w:t>
      </w:r>
      <w:r>
        <w:t>Кронштейны вместе с рычагами 12 и микропереключателями 17 за счёт пазов в указателях 22</w:t>
      </w:r>
      <w:r>
        <w:rPr>
          <w:spacing w:val="1"/>
        </w:rPr>
        <w:t xml:space="preserve"> </w:t>
      </w:r>
      <w:r>
        <w:t>могут перемещаться относительно указателей и кулачка стрелки 23, чем достигается тонкая</w:t>
      </w:r>
      <w:r>
        <w:rPr>
          <w:spacing w:val="1"/>
        </w:rPr>
        <w:t xml:space="preserve"> </w:t>
      </w:r>
      <w:r>
        <w:t>регулировка сигнализирующего устройства механизма термометра. Направляющими оси 33</w:t>
      </w:r>
      <w:r>
        <w:rPr>
          <w:spacing w:val="1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втулка,</w:t>
      </w:r>
      <w:r>
        <w:rPr>
          <w:spacing w:val="-3"/>
        </w:rPr>
        <w:t xml:space="preserve"> </w:t>
      </w:r>
      <w:r>
        <w:t>развальцованная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плате.</w:t>
      </w:r>
      <w:r>
        <w:rPr>
          <w:spacing w:val="-3"/>
        </w:rPr>
        <w:t xml:space="preserve"> </w:t>
      </w:r>
      <w:r>
        <w:t>Возвратная</w:t>
      </w:r>
      <w:r>
        <w:rPr>
          <w:spacing w:val="-5"/>
        </w:rPr>
        <w:t xml:space="preserve"> </w:t>
      </w:r>
      <w:r>
        <w:t>пружина</w:t>
      </w:r>
      <w:r>
        <w:rPr>
          <w:spacing w:val="-8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концом</w:t>
      </w:r>
      <w:r>
        <w:rPr>
          <w:spacing w:val="-3"/>
        </w:rPr>
        <w:t xml:space="preserve"> </w:t>
      </w:r>
      <w:r>
        <w:t>закреплена</w:t>
      </w:r>
      <w:r>
        <w:rPr>
          <w:spacing w:val="-47"/>
        </w:rPr>
        <w:t xml:space="preserve"> </w:t>
      </w:r>
      <w:r>
        <w:t>на поводке 32, другим на стойке Указатели 22 насажаны на втулку и вращаются с натягом вокруг</w:t>
      </w:r>
      <w:r>
        <w:rPr>
          <w:spacing w:val="-47"/>
        </w:rPr>
        <w:t xml:space="preserve"> </w:t>
      </w:r>
      <w:r>
        <w:t>оси 33. Циферблат с помощью винтов крепится к стойкам. Механизм термометра крепится к</w:t>
      </w:r>
      <w:r>
        <w:rPr>
          <w:spacing w:val="1"/>
        </w:rPr>
        <w:t xml:space="preserve"> </w:t>
      </w:r>
      <w:r>
        <w:t>корпусу</w:t>
      </w:r>
      <w:r>
        <w:rPr>
          <w:spacing w:val="-1"/>
        </w:rPr>
        <w:t xml:space="preserve"> </w:t>
      </w:r>
      <w:r>
        <w:t>винтами.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ind w:right="41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Принцип действия термометра основан на строгой зависимости давления насыщенных паров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заполнителя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термосистемы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измеряемой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среды.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Изменение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контролируемой среды воспринимается заполнителем через термобаллон 1 и преобразуется 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изменение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давления,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которое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капилляру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передаётся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манометрическую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пружину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18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(приложение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А).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Манометрическая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пружина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18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действием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разворачивается,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через</w:t>
      </w:r>
    </w:p>
    <w:p w:rsidR="001C0AC2" w:rsidRDefault="001C0AC2">
      <w:pPr>
        <w:pStyle w:val="BodyText"/>
        <w:spacing w:before="81"/>
        <w:ind w:left="108" w:right="158"/>
        <w:jc w:val="both"/>
      </w:pPr>
      <w:r>
        <w:br w:type="column"/>
        <w:t>тягу 7 и поводок 32 поворачивает ось 33 и сидящую на ней стрелку 23. Пределы температуры</w:t>
      </w:r>
      <w:r>
        <w:rPr>
          <w:spacing w:val="1"/>
        </w:rPr>
        <w:t xml:space="preserve"> </w:t>
      </w:r>
      <w:r>
        <w:t>задаются двумя указателями 22 с помощью поводков 39. В момент достижения температуры,</w:t>
      </w:r>
      <w:r>
        <w:rPr>
          <w:spacing w:val="1"/>
        </w:rPr>
        <w:t xml:space="preserve"> </w:t>
      </w:r>
      <w:r>
        <w:t>заданной указателями 22 рычаг переходит с одной ступени кулачка стрелки на другую: в одном</w:t>
      </w:r>
      <w:r>
        <w:rPr>
          <w:spacing w:val="1"/>
        </w:rPr>
        <w:t xml:space="preserve"> </w:t>
      </w:r>
      <w:r>
        <w:t>случае под действием пружины рычаг приближается к кнопке микропереключателя 17, в другом</w:t>
      </w:r>
      <w:r>
        <w:rPr>
          <w:spacing w:val="1"/>
        </w:rPr>
        <w:t xml:space="preserve"> </w:t>
      </w:r>
      <w:r>
        <w:t>отходит от него. В каждом случае происходит срабатывание микропереключателя 17, замыкание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размыкание электрической</w:t>
      </w:r>
      <w:r>
        <w:rPr>
          <w:spacing w:val="4"/>
        </w:rPr>
        <w:t xml:space="preserve"> </w:t>
      </w:r>
      <w:r>
        <w:t>цепи.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378"/>
        </w:tabs>
        <w:spacing w:line="191" w:lineRule="exact"/>
        <w:ind w:hanging="270"/>
        <w:rPr>
          <w:sz w:val="16"/>
          <w:szCs w:val="16"/>
        </w:rPr>
      </w:pPr>
      <w:r>
        <w:rPr>
          <w:sz w:val="16"/>
          <w:szCs w:val="16"/>
        </w:rPr>
        <w:t>Средства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измерения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spacing w:line="242" w:lineRule="auto"/>
        <w:ind w:right="484" w:firstLine="0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имеют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своем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составе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встроенных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придаваемых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средств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измерения,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инструмента и принадлежностей. Монтаж и эксплуатация термометров осуществляется с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применением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стандартного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инструмента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приспособлений.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383"/>
        </w:tabs>
        <w:spacing w:line="188" w:lineRule="exact"/>
        <w:ind w:left="382" w:hanging="275"/>
        <w:rPr>
          <w:sz w:val="16"/>
          <w:szCs w:val="16"/>
        </w:rPr>
      </w:pPr>
      <w:r>
        <w:rPr>
          <w:sz w:val="16"/>
          <w:szCs w:val="16"/>
        </w:rPr>
        <w:t>Маркировка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пломбирование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spacing w:line="193" w:lineRule="exact"/>
        <w:ind w:left="517" w:hanging="410"/>
        <w:rPr>
          <w:sz w:val="16"/>
          <w:szCs w:val="16"/>
        </w:rPr>
      </w:pPr>
      <w:r>
        <w:rPr>
          <w:sz w:val="16"/>
          <w:szCs w:val="16"/>
        </w:rPr>
        <w:t>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циферблате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нанесены:</w:t>
      </w:r>
    </w:p>
    <w:p w:rsidR="001C0AC2" w:rsidRDefault="001C0AC2">
      <w:pPr>
        <w:pStyle w:val="BodyText"/>
        <w:spacing w:before="3" w:line="193" w:lineRule="exact"/>
        <w:ind w:left="819"/>
      </w:pPr>
      <w:r>
        <w:t>-единицы</w:t>
      </w:r>
      <w:r>
        <w:rPr>
          <w:spacing w:val="-9"/>
        </w:rPr>
        <w:t xml:space="preserve"> </w:t>
      </w:r>
      <w:r>
        <w:t>измерения;</w:t>
      </w:r>
    </w:p>
    <w:p w:rsidR="001C0AC2" w:rsidRDefault="001C0AC2">
      <w:pPr>
        <w:pStyle w:val="BodyText"/>
        <w:spacing w:line="192" w:lineRule="exact"/>
        <w:ind w:left="819"/>
      </w:pPr>
      <w:r>
        <w:t>-класс</w:t>
      </w:r>
      <w:r>
        <w:rPr>
          <w:spacing w:val="-7"/>
        </w:rPr>
        <w:t xml:space="preserve"> </w:t>
      </w:r>
      <w:r>
        <w:t>точности;</w:t>
      </w:r>
    </w:p>
    <w:p w:rsidR="001C0AC2" w:rsidRDefault="001C0AC2">
      <w:pPr>
        <w:pStyle w:val="BodyText"/>
        <w:spacing w:line="192" w:lineRule="exact"/>
        <w:ind w:left="819"/>
      </w:pPr>
      <w:r>
        <w:t>-порядковый</w:t>
      </w:r>
      <w:r>
        <w:rPr>
          <w:spacing w:val="-8"/>
        </w:rPr>
        <w:t xml:space="preserve"> </w:t>
      </w:r>
      <w:r>
        <w:t>номер;</w:t>
      </w:r>
    </w:p>
    <w:p w:rsidR="001C0AC2" w:rsidRDefault="001C0AC2">
      <w:pPr>
        <w:pStyle w:val="BodyText"/>
        <w:spacing w:line="193" w:lineRule="exact"/>
        <w:ind w:left="819"/>
      </w:pPr>
      <w:r>
        <w:t>-год</w:t>
      </w:r>
      <w:r>
        <w:rPr>
          <w:spacing w:val="-7"/>
        </w:rPr>
        <w:t xml:space="preserve"> </w:t>
      </w:r>
      <w:r>
        <w:t>выпуска</w:t>
      </w:r>
      <w:r>
        <w:rPr>
          <w:spacing w:val="-6"/>
        </w:rPr>
        <w:t xml:space="preserve"> </w:t>
      </w:r>
      <w:r>
        <w:t>термометров;</w:t>
      </w:r>
    </w:p>
    <w:p w:rsidR="001C0AC2" w:rsidRDefault="001C0AC2">
      <w:pPr>
        <w:pStyle w:val="BodyText"/>
        <w:spacing w:before="4" w:line="193" w:lineRule="exact"/>
        <w:ind w:left="819"/>
      </w:pPr>
      <w:r>
        <w:t>-для</w:t>
      </w:r>
      <w:r>
        <w:rPr>
          <w:spacing w:val="-4"/>
        </w:rPr>
        <w:t xml:space="preserve"> </w:t>
      </w:r>
      <w:r>
        <w:t>двухсторонних</w:t>
      </w:r>
      <w:r>
        <w:rPr>
          <w:spacing w:val="-6"/>
        </w:rPr>
        <w:t xml:space="preserve"> </w:t>
      </w:r>
      <w:r>
        <w:t>шкал</w:t>
      </w:r>
      <w:r>
        <w:rPr>
          <w:spacing w:val="-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"-"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"+"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крайних</w:t>
      </w:r>
      <w:r>
        <w:rPr>
          <w:spacing w:val="-2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шкалы;</w:t>
      </w:r>
    </w:p>
    <w:p w:rsidR="001C0AC2" w:rsidRDefault="001C0AC2">
      <w:pPr>
        <w:pStyle w:val="BodyText"/>
        <w:spacing w:line="192" w:lineRule="exact"/>
        <w:ind w:left="819"/>
      </w:pPr>
      <w:r>
        <w:t>-товарный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предприятия-изготовителя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обыкновенного</w:t>
      </w:r>
      <w:r>
        <w:rPr>
          <w:spacing w:val="-6"/>
        </w:rPr>
        <w:t xml:space="preserve"> </w:t>
      </w:r>
      <w:r>
        <w:t>исполнения);</w:t>
      </w:r>
    </w:p>
    <w:p w:rsidR="001C0AC2" w:rsidRDefault="001C0AC2">
      <w:pPr>
        <w:pStyle w:val="BodyText"/>
        <w:spacing w:line="192" w:lineRule="exact"/>
        <w:ind w:left="814"/>
      </w:pPr>
      <w:r>
        <w:t>-обозначение</w:t>
      </w:r>
      <w:r>
        <w:rPr>
          <w:spacing w:val="-7"/>
        </w:rPr>
        <w:t xml:space="preserve"> </w:t>
      </w:r>
      <w:r>
        <w:t>термометров;</w:t>
      </w:r>
    </w:p>
    <w:p w:rsidR="001C0AC2" w:rsidRDefault="001C0AC2">
      <w:pPr>
        <w:pStyle w:val="BodyText"/>
        <w:spacing w:line="192" w:lineRule="exact"/>
        <w:ind w:left="814"/>
      </w:pPr>
      <w:r>
        <w:t>-параметры</w:t>
      </w:r>
      <w:r>
        <w:rPr>
          <w:spacing w:val="-4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коммутируемых</w:t>
      </w:r>
      <w:r>
        <w:rPr>
          <w:spacing w:val="-6"/>
        </w:rPr>
        <w:t xml:space="preserve"> </w:t>
      </w:r>
      <w:r>
        <w:t>цепей;</w:t>
      </w:r>
    </w:p>
    <w:p w:rsidR="001C0AC2" w:rsidRDefault="001C0AC2">
      <w:pPr>
        <w:pStyle w:val="BodyText"/>
        <w:spacing w:line="244" w:lineRule="auto"/>
        <w:ind w:left="814" w:right="587"/>
      </w:pPr>
      <w:r>
        <w:t>-знак утверждения типа средств измерений по ПР 50.2.107-09; (для обыкновенного</w:t>
      </w:r>
      <w:r>
        <w:rPr>
          <w:spacing w:val="-48"/>
        </w:rPr>
        <w:t xml:space="preserve"> </w:t>
      </w:r>
      <w:r>
        <w:t>исполнения);</w:t>
      </w:r>
    </w:p>
    <w:p w:rsidR="001C0AC2" w:rsidRDefault="001C0AC2">
      <w:pPr>
        <w:pStyle w:val="BodyText"/>
        <w:spacing w:line="187" w:lineRule="exact"/>
        <w:ind w:left="814"/>
      </w:pPr>
      <w:r>
        <w:t>-надпись</w:t>
      </w:r>
      <w:r>
        <w:rPr>
          <w:spacing w:val="-4"/>
        </w:rPr>
        <w:t xml:space="preserve"> </w:t>
      </w:r>
      <w:r>
        <w:t>«Сделано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поставке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экспорт).</w:t>
      </w:r>
    </w:p>
    <w:p w:rsidR="001C0AC2" w:rsidRDefault="001C0AC2">
      <w:pPr>
        <w:pStyle w:val="BodyText"/>
        <w:spacing w:line="192" w:lineRule="exact"/>
        <w:ind w:left="814"/>
      </w:pPr>
      <w:r>
        <w:t>-элементы</w:t>
      </w:r>
      <w:r>
        <w:rPr>
          <w:spacing w:val="-3"/>
        </w:rPr>
        <w:t xml:space="preserve"> </w:t>
      </w:r>
      <w:r>
        <w:t>заземления</w:t>
      </w:r>
      <w:r>
        <w:rPr>
          <w:spacing w:val="-10"/>
        </w:rPr>
        <w:t xml:space="preserve"> </w:t>
      </w:r>
      <w:r>
        <w:t>обеспечиваются</w:t>
      </w:r>
      <w:r>
        <w:rPr>
          <w:spacing w:val="-6"/>
        </w:rPr>
        <w:t xml:space="preserve"> </w:t>
      </w:r>
      <w:r>
        <w:t>знаками</w:t>
      </w:r>
      <w:r>
        <w:rPr>
          <w:spacing w:val="-6"/>
        </w:rPr>
        <w:t xml:space="preserve"> </w:t>
      </w:r>
      <w:r>
        <w:t>заземления.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44" w:lineRule="auto"/>
        <w:ind w:right="384" w:firstLine="0"/>
        <w:rPr>
          <w:sz w:val="16"/>
          <w:szCs w:val="16"/>
        </w:rPr>
      </w:pPr>
      <w:r>
        <w:rPr>
          <w:sz w:val="16"/>
          <w:szCs w:val="16"/>
        </w:rPr>
        <w:t>На циферблате термометров, поставляемых на экспорт, надпись «Сделано в России»,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единицы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измерения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напряжения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частоты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тока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выполнены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английском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языке.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37" w:lineRule="auto"/>
        <w:ind w:right="204" w:firstLine="0"/>
        <w:rPr>
          <w:sz w:val="16"/>
          <w:szCs w:val="16"/>
        </w:rPr>
      </w:pPr>
      <w:r>
        <w:rPr>
          <w:sz w:val="16"/>
          <w:szCs w:val="16"/>
        </w:rPr>
        <w:t>На плоскостях граней штуцера должны быть нанесены длина соединительного капилляра 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метрах, длина погружения термобаллона в миллиметрах в соответствии со спецификацией заказа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путем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набивки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цифр.</w:t>
      </w:r>
    </w:p>
    <w:p w:rsidR="001C0AC2" w:rsidRDefault="001C0AC2">
      <w:pPr>
        <w:pStyle w:val="ListParagraph"/>
        <w:numPr>
          <w:ilvl w:val="1"/>
          <w:numId w:val="10"/>
        </w:numPr>
        <w:tabs>
          <w:tab w:val="left" w:pos="378"/>
        </w:tabs>
        <w:spacing w:before="1" w:line="193" w:lineRule="exact"/>
        <w:ind w:hanging="270"/>
        <w:rPr>
          <w:sz w:val="16"/>
          <w:szCs w:val="16"/>
        </w:rPr>
      </w:pPr>
      <w:r>
        <w:rPr>
          <w:sz w:val="16"/>
          <w:szCs w:val="16"/>
        </w:rPr>
        <w:t>Упаковка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ind w:right="857" w:firstLine="0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упакованы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технической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документации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ЮД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4.171.044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удовлетворять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категории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упаковки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КУ-I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23170.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466"/>
        </w:tabs>
        <w:spacing w:line="237" w:lineRule="auto"/>
        <w:ind w:right="710" w:firstLine="0"/>
        <w:rPr>
          <w:sz w:val="16"/>
          <w:szCs w:val="16"/>
        </w:rPr>
      </w:pPr>
      <w:r>
        <w:rPr>
          <w:sz w:val="16"/>
          <w:szCs w:val="16"/>
        </w:rPr>
        <w:t>Термометры, транспортируемые в районы Крайнего Севера, труднодоступные районы,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упаковываться 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15846.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8"/>
        </w:tabs>
        <w:spacing w:before="4"/>
        <w:ind w:right="217" w:firstLine="0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упаковываться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ящики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типов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III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У1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ГОСТ5959,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внутренние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стенки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которых должны быть предварительно выложены водонепроницаемой бумагой. Термометры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обыкновенного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исполнения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допускается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упаковывать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ящики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типов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V-I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VI-I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по ГОСТ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2991.</w:t>
      </w:r>
    </w:p>
    <w:p w:rsidR="001C0AC2" w:rsidRDefault="001C0AC2">
      <w:pPr>
        <w:pStyle w:val="BodyText"/>
        <w:spacing w:line="190" w:lineRule="exact"/>
        <w:ind w:left="252"/>
      </w:pPr>
      <w:r>
        <w:t>Дополнительные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6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экспорта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ГОСТ</w:t>
      </w:r>
      <w:r>
        <w:rPr>
          <w:spacing w:val="-4"/>
        </w:rPr>
        <w:t xml:space="preserve"> </w:t>
      </w:r>
      <w:r>
        <w:t>24634.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2"/>
        </w:tabs>
        <w:spacing w:before="3"/>
        <w:ind w:right="450" w:firstLine="0"/>
        <w:rPr>
          <w:sz w:val="16"/>
          <w:szCs w:val="16"/>
        </w:rPr>
      </w:pPr>
      <w:r>
        <w:rPr>
          <w:sz w:val="16"/>
          <w:szCs w:val="16"/>
        </w:rPr>
        <w:t>Упаковка должна обеспечивать сохранность термометров при транспортировании любым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видом транспорта с защитой от атмосферных осадков, а также хранения в пределах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установленного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гарантийного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срока.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44" w:lineRule="auto"/>
        <w:ind w:right="285" w:firstLine="0"/>
        <w:rPr>
          <w:sz w:val="16"/>
          <w:szCs w:val="16"/>
        </w:rPr>
      </w:pPr>
      <w:r>
        <w:rPr>
          <w:sz w:val="16"/>
          <w:szCs w:val="16"/>
        </w:rPr>
        <w:t>Товаросопроводительная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документация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должна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упакована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пакет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из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полиэтиленовой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пленки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уложена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крышкой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ящика.</w:t>
      </w:r>
    </w:p>
    <w:p w:rsidR="001C0AC2" w:rsidRDefault="001C0AC2">
      <w:pPr>
        <w:pStyle w:val="ListParagraph"/>
        <w:numPr>
          <w:ilvl w:val="2"/>
          <w:numId w:val="10"/>
        </w:numPr>
        <w:tabs>
          <w:tab w:val="left" w:pos="517"/>
        </w:tabs>
        <w:spacing w:line="237" w:lineRule="auto"/>
        <w:ind w:right="271" w:firstLine="0"/>
        <w:rPr>
          <w:sz w:val="16"/>
          <w:szCs w:val="16"/>
        </w:rPr>
      </w:pPr>
      <w:r>
        <w:rPr>
          <w:sz w:val="16"/>
          <w:szCs w:val="16"/>
        </w:rPr>
        <w:t>В упаковке термометров, отправляемых на экспорт, товаросопроводительная документация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должна быть герметично упакована в пакет из полиэтиленовой пленки и уложена под крышкой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ящика.</w:t>
      </w:r>
    </w:p>
    <w:p w:rsidR="001C0AC2" w:rsidRDefault="001C0AC2">
      <w:pPr>
        <w:pStyle w:val="BodyText"/>
        <w:spacing w:before="9"/>
        <w:rPr>
          <w:sz w:val="15"/>
          <w:szCs w:val="15"/>
        </w:rPr>
      </w:pPr>
    </w:p>
    <w:p w:rsidR="001C0AC2" w:rsidRDefault="001C0AC2">
      <w:pPr>
        <w:pStyle w:val="ListParagraph"/>
        <w:numPr>
          <w:ilvl w:val="0"/>
          <w:numId w:val="11"/>
        </w:numPr>
        <w:tabs>
          <w:tab w:val="left" w:pos="868"/>
        </w:tabs>
        <w:ind w:left="867" w:hanging="34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Использование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по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>назначению</w:t>
      </w:r>
    </w:p>
    <w:p w:rsidR="001C0AC2" w:rsidRDefault="001C0AC2">
      <w:pPr>
        <w:pStyle w:val="ListParagraph"/>
        <w:numPr>
          <w:ilvl w:val="1"/>
          <w:numId w:val="7"/>
        </w:numPr>
        <w:tabs>
          <w:tab w:val="left" w:pos="378"/>
        </w:tabs>
        <w:spacing w:before="120" w:line="193" w:lineRule="exact"/>
        <w:ind w:hanging="270"/>
        <w:rPr>
          <w:sz w:val="16"/>
          <w:szCs w:val="16"/>
        </w:rPr>
      </w:pPr>
      <w:r>
        <w:rPr>
          <w:sz w:val="16"/>
          <w:szCs w:val="16"/>
        </w:rPr>
        <w:t>Эксплуатационные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ограничения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80"/>
        </w:tabs>
        <w:ind w:right="156" w:firstLine="0"/>
        <w:rPr>
          <w:sz w:val="16"/>
          <w:szCs w:val="16"/>
        </w:rPr>
      </w:pPr>
      <w:r>
        <w:rPr>
          <w:sz w:val="16"/>
          <w:szCs w:val="16"/>
        </w:rPr>
        <w:t>Условное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давление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измеряемой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среды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превышать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значения,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указанного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паспорте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термометр.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85"/>
        </w:tabs>
        <w:spacing w:before="2"/>
        <w:ind w:right="155" w:firstLine="0"/>
        <w:rPr>
          <w:sz w:val="16"/>
          <w:szCs w:val="16"/>
        </w:rPr>
      </w:pPr>
      <w:r>
        <w:rPr>
          <w:sz w:val="16"/>
          <w:szCs w:val="16"/>
        </w:rPr>
        <w:t>В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процессе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эксплуатации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термометр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должен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выдерживать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воздействие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перегрузки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измеряемой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среды,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превышающей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верхний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предел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диапазона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измерений.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18"/>
        </w:tabs>
        <w:spacing w:line="190" w:lineRule="exact"/>
        <w:ind w:left="517" w:hanging="410"/>
        <w:rPr>
          <w:sz w:val="16"/>
          <w:szCs w:val="16"/>
        </w:rPr>
      </w:pPr>
      <w:r>
        <w:rPr>
          <w:sz w:val="16"/>
          <w:szCs w:val="16"/>
        </w:rPr>
        <w:t>Не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допускается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проводить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монтажные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операции,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отключая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напряжения.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17"/>
        </w:tabs>
        <w:spacing w:line="193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Рабочее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заземление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производиться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проводом сечением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менее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мм².</w:t>
      </w:r>
    </w:p>
    <w:p w:rsidR="001C0AC2" w:rsidRDefault="001C0AC2">
      <w:pPr>
        <w:pStyle w:val="ListParagraph"/>
        <w:numPr>
          <w:ilvl w:val="1"/>
          <w:numId w:val="7"/>
        </w:numPr>
        <w:tabs>
          <w:tab w:val="left" w:pos="469"/>
        </w:tabs>
        <w:spacing w:before="3"/>
        <w:ind w:left="468" w:hanging="361"/>
        <w:rPr>
          <w:sz w:val="16"/>
          <w:szCs w:val="16"/>
        </w:rPr>
      </w:pPr>
      <w:r>
        <w:rPr>
          <w:sz w:val="16"/>
          <w:szCs w:val="16"/>
        </w:rPr>
        <w:t>Подготовка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использованию</w:t>
      </w:r>
    </w:p>
    <w:p w:rsidR="001C0AC2" w:rsidRDefault="001C0AC2">
      <w:pPr>
        <w:rPr>
          <w:sz w:val="16"/>
          <w:szCs w:val="16"/>
        </w:rPr>
        <w:sectPr w:rsidR="001C0AC2">
          <w:footerReference w:type="default" r:id="rId11"/>
          <w:pgSz w:w="16840" w:h="11900" w:orient="landscape"/>
          <w:pgMar w:top="340" w:right="360" w:bottom="420" w:left="400" w:header="0" w:footer="230" w:gutter="0"/>
          <w:cols w:num="2" w:space="720" w:equalWidth="0">
            <w:col w:w="7545" w:space="874"/>
            <w:col w:w="7661"/>
          </w:cols>
        </w:sectPr>
      </w:pPr>
    </w:p>
    <w:p w:rsidR="001C0AC2" w:rsidRDefault="001C0AC2">
      <w:pPr>
        <w:pStyle w:val="ListParagraph"/>
        <w:numPr>
          <w:ilvl w:val="2"/>
          <w:numId w:val="7"/>
        </w:numPr>
        <w:tabs>
          <w:tab w:val="left" w:pos="517"/>
        </w:tabs>
        <w:spacing w:before="81" w:line="193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При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выборе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места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установки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термометра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следует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соблюдать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следующие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условия:</w:t>
      </w:r>
    </w:p>
    <w:p w:rsidR="001C0AC2" w:rsidRDefault="001C0AC2">
      <w:pPr>
        <w:pStyle w:val="BodyText"/>
        <w:ind w:left="108"/>
      </w:pPr>
      <w:r>
        <w:t>-</w:t>
      </w:r>
      <w:r>
        <w:rPr>
          <w:spacing w:val="-6"/>
        </w:rPr>
        <w:t xml:space="preserve"> </w:t>
      </w:r>
      <w:r>
        <w:t>расстояние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термометра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термобаллона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определяться</w:t>
      </w:r>
      <w:r>
        <w:rPr>
          <w:spacing w:val="-4"/>
        </w:rPr>
        <w:t xml:space="preserve"> </w:t>
      </w:r>
      <w:r>
        <w:t>длиной</w:t>
      </w:r>
      <w:r>
        <w:rPr>
          <w:spacing w:val="-47"/>
        </w:rPr>
        <w:t xml:space="preserve"> </w:t>
      </w:r>
      <w:r>
        <w:t>соединительного</w:t>
      </w:r>
      <w:r>
        <w:rPr>
          <w:spacing w:val="-3"/>
        </w:rPr>
        <w:t xml:space="preserve"> </w:t>
      </w:r>
      <w:r>
        <w:t>капилляра;</w:t>
      </w:r>
    </w:p>
    <w:p w:rsidR="001C0AC2" w:rsidRDefault="001C0AC2">
      <w:pPr>
        <w:pStyle w:val="BodyText"/>
        <w:spacing w:line="244" w:lineRule="auto"/>
        <w:ind w:left="108"/>
      </w:pPr>
      <w:r>
        <w:t>-место</w:t>
      </w:r>
      <w:r>
        <w:rPr>
          <w:spacing w:val="-4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термометра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термобаллона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удобство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показаниями;</w:t>
      </w:r>
    </w:p>
    <w:p w:rsidR="001C0AC2" w:rsidRDefault="001C0AC2">
      <w:pPr>
        <w:pStyle w:val="BodyText"/>
        <w:spacing w:line="237" w:lineRule="auto"/>
        <w:ind w:left="108"/>
      </w:pPr>
      <w:r>
        <w:t>-во</w:t>
      </w:r>
      <w:r>
        <w:rPr>
          <w:spacing w:val="-6"/>
        </w:rPr>
        <w:t xml:space="preserve"> </w:t>
      </w:r>
      <w:r>
        <w:t>избежание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показаний</w:t>
      </w:r>
      <w:r>
        <w:rPr>
          <w:spacing w:val="-5"/>
        </w:rPr>
        <w:t xml:space="preserve"> </w:t>
      </w:r>
      <w:r>
        <w:t>термометр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соединительный</w:t>
      </w:r>
      <w:r>
        <w:rPr>
          <w:spacing w:val="-5"/>
        </w:rPr>
        <w:t xml:space="preserve"> </w:t>
      </w:r>
      <w:r>
        <w:t>капилляр</w:t>
      </w:r>
      <w:r>
        <w:rPr>
          <w:spacing w:val="-2"/>
        </w:rPr>
        <w:t xml:space="preserve"> </w:t>
      </w:r>
      <w:r>
        <w:t>термометра</w:t>
      </w:r>
      <w:r>
        <w:rPr>
          <w:spacing w:val="-3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вблизи</w:t>
      </w:r>
      <w:r>
        <w:rPr>
          <w:spacing w:val="3"/>
        </w:rPr>
        <w:t xml:space="preserve"> </w:t>
      </w:r>
      <w:r>
        <w:t>нагревательных и</w:t>
      </w:r>
      <w:r>
        <w:rPr>
          <w:spacing w:val="-2"/>
        </w:rPr>
        <w:t xml:space="preserve"> </w:t>
      </w:r>
      <w:r>
        <w:t>охлаждающих устройств;</w:t>
      </w:r>
    </w:p>
    <w:p w:rsidR="001C0AC2" w:rsidRDefault="001C0AC2">
      <w:pPr>
        <w:pStyle w:val="BodyText"/>
        <w:ind w:left="108"/>
      </w:pPr>
      <w:r>
        <w:t>-окружающий</w:t>
      </w:r>
      <w:r>
        <w:rPr>
          <w:spacing w:val="-1"/>
        </w:rPr>
        <w:t xml:space="preserve"> </w:t>
      </w:r>
      <w:r>
        <w:t>воздух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 содержать</w:t>
      </w:r>
      <w:r>
        <w:rPr>
          <w:spacing w:val="-4"/>
        </w:rPr>
        <w:t xml:space="preserve"> </w:t>
      </w:r>
      <w:r>
        <w:t>примесей</w:t>
      </w:r>
      <w:r>
        <w:rPr>
          <w:spacing w:val="-5"/>
        </w:rPr>
        <w:t xml:space="preserve"> </w:t>
      </w:r>
      <w:r>
        <w:t>агрессивных</w:t>
      </w:r>
      <w:r>
        <w:rPr>
          <w:spacing w:val="-7"/>
        </w:rPr>
        <w:t xml:space="preserve"> </w:t>
      </w:r>
      <w:r>
        <w:t>паров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газов;</w:t>
      </w:r>
    </w:p>
    <w:p w:rsidR="001C0AC2" w:rsidRDefault="001C0AC2">
      <w:pPr>
        <w:pStyle w:val="BodyText"/>
        <w:spacing w:line="193" w:lineRule="exact"/>
        <w:ind w:left="108"/>
      </w:pPr>
      <w:r>
        <w:t>-вибрация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5…25</w:t>
      </w:r>
      <w:r>
        <w:rPr>
          <w:spacing w:val="-4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смещения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0,1</w:t>
      </w:r>
      <w:r>
        <w:rPr>
          <w:spacing w:val="-5"/>
        </w:rPr>
        <w:t xml:space="preserve"> </w:t>
      </w:r>
      <w:r>
        <w:t>мм;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18"/>
        </w:tabs>
        <w:ind w:right="892" w:firstLine="0"/>
        <w:rPr>
          <w:sz w:val="16"/>
          <w:szCs w:val="16"/>
        </w:rPr>
      </w:pPr>
      <w:r>
        <w:rPr>
          <w:sz w:val="16"/>
          <w:szCs w:val="16"/>
        </w:rPr>
        <w:t>Термометр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термобаллон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монтироваться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соответствии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чертежами,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приведёнными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приложении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Б.</w:t>
      </w:r>
    </w:p>
    <w:p w:rsidR="001C0AC2" w:rsidRDefault="001C0AC2">
      <w:pPr>
        <w:pStyle w:val="BodyText"/>
        <w:spacing w:line="191" w:lineRule="exact"/>
        <w:ind w:left="108"/>
      </w:pPr>
      <w:r>
        <w:t>Перед</w:t>
      </w:r>
      <w:r>
        <w:rPr>
          <w:spacing w:val="-7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термометр</w:t>
      </w:r>
      <w:r>
        <w:rPr>
          <w:spacing w:val="-6"/>
        </w:rPr>
        <w:t xml:space="preserve"> </w:t>
      </w:r>
      <w:r>
        <w:t>заземлить.</w:t>
      </w:r>
    </w:p>
    <w:p w:rsidR="001C0AC2" w:rsidRDefault="001C0AC2">
      <w:pPr>
        <w:pStyle w:val="BodyText"/>
        <w:spacing w:before="1"/>
        <w:ind w:left="108"/>
      </w:pPr>
      <w:r>
        <w:t>Соединительный</w:t>
      </w:r>
      <w:r>
        <w:rPr>
          <w:spacing w:val="-2"/>
        </w:rPr>
        <w:t xml:space="preserve"> </w:t>
      </w:r>
      <w:r>
        <w:t>капилляр</w:t>
      </w:r>
      <w:r>
        <w:rPr>
          <w:spacing w:val="-3"/>
        </w:rPr>
        <w:t xml:space="preserve"> </w:t>
      </w:r>
      <w:r>
        <w:t>термометра</w:t>
      </w:r>
      <w:r>
        <w:rPr>
          <w:spacing w:val="-4"/>
        </w:rPr>
        <w:t xml:space="preserve"> </w:t>
      </w:r>
      <w:r>
        <w:t>подвешивается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крючках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крепится</w:t>
      </w:r>
      <w:r>
        <w:rPr>
          <w:spacing w:val="-4"/>
        </w:rPr>
        <w:t xml:space="preserve"> </w:t>
      </w:r>
      <w:r>
        <w:t>скобами</w:t>
      </w:r>
      <w:r>
        <w:rPr>
          <w:spacing w:val="-6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радиусом</w:t>
      </w:r>
      <w:r>
        <w:rPr>
          <w:spacing w:val="-4"/>
        </w:rPr>
        <w:t xml:space="preserve"> </w:t>
      </w:r>
      <w:r>
        <w:t>закругления в местах</w:t>
      </w:r>
      <w:r>
        <w:rPr>
          <w:spacing w:val="-4"/>
        </w:rPr>
        <w:t xml:space="preserve"> </w:t>
      </w:r>
      <w:r>
        <w:t>изгиба не менее 50</w:t>
      </w:r>
      <w:r>
        <w:rPr>
          <w:spacing w:val="1"/>
        </w:rPr>
        <w:t xml:space="preserve"> </w:t>
      </w:r>
      <w:r>
        <w:t>мм.</w:t>
      </w:r>
    </w:p>
    <w:p w:rsidR="001C0AC2" w:rsidRDefault="001C0AC2">
      <w:pPr>
        <w:pStyle w:val="BodyText"/>
        <w:spacing w:line="237" w:lineRule="auto"/>
        <w:ind w:left="108" w:firstLine="374"/>
      </w:pPr>
      <w:r>
        <w:t>Подключение</w:t>
      </w:r>
      <w:r>
        <w:rPr>
          <w:spacing w:val="-4"/>
        </w:rPr>
        <w:t xml:space="preserve"> </w:t>
      </w:r>
      <w:r>
        <w:t>внешних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цепей к</w:t>
      </w:r>
      <w:r>
        <w:rPr>
          <w:spacing w:val="-4"/>
        </w:rPr>
        <w:t xml:space="preserve"> </w:t>
      </w:r>
      <w:r>
        <w:t>термометру</w:t>
      </w:r>
      <w:r>
        <w:rPr>
          <w:spacing w:val="-4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кабелем</w:t>
      </w:r>
      <w:r>
        <w:rPr>
          <w:spacing w:val="-2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сечением</w:t>
      </w:r>
      <w:r>
        <w:rPr>
          <w:spacing w:val="1"/>
        </w:rPr>
        <w:t xml:space="preserve"> </w:t>
      </w:r>
      <w:r>
        <w:t>жил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мм²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В.</w:t>
      </w:r>
    </w:p>
    <w:p w:rsidR="001C0AC2" w:rsidRDefault="001C0AC2">
      <w:pPr>
        <w:pStyle w:val="BodyText"/>
        <w:spacing w:before="4"/>
        <w:ind w:left="108" w:firstLine="374"/>
      </w:pPr>
      <w:r>
        <w:t>Положение</w:t>
      </w:r>
      <w:r>
        <w:rPr>
          <w:spacing w:val="-6"/>
        </w:rPr>
        <w:t xml:space="preserve"> </w:t>
      </w:r>
      <w:r>
        <w:t>термобаллона</w:t>
      </w:r>
      <w:r>
        <w:rPr>
          <w:spacing w:val="-6"/>
        </w:rPr>
        <w:t xml:space="preserve"> </w:t>
      </w:r>
      <w:r>
        <w:t>термометра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измеряемой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любым:</w:t>
      </w:r>
      <w:r>
        <w:rPr>
          <w:spacing w:val="-47"/>
        </w:rPr>
        <w:t xml:space="preserve"> </w:t>
      </w:r>
      <w:r>
        <w:t>вертикальным,</w:t>
      </w:r>
      <w:r>
        <w:rPr>
          <w:spacing w:val="1"/>
        </w:rPr>
        <w:t xml:space="preserve"> </w:t>
      </w:r>
      <w:r>
        <w:t>горизонтальным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наклонным.</w:t>
      </w:r>
    </w:p>
    <w:p w:rsidR="001C0AC2" w:rsidRDefault="001C0AC2">
      <w:pPr>
        <w:pStyle w:val="BodyText"/>
        <w:spacing w:line="237" w:lineRule="auto"/>
        <w:ind w:left="108" w:firstLine="374"/>
      </w:pPr>
      <w:r>
        <w:t>При давлениях измеряемой среды свыше 1,6 МПа и в случаях, когда смена термометра</w:t>
      </w:r>
      <w:r>
        <w:rPr>
          <w:spacing w:val="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повлечь</w:t>
      </w:r>
      <w:r>
        <w:rPr>
          <w:spacing w:val="-3"/>
        </w:rPr>
        <w:t xml:space="preserve"> </w:t>
      </w:r>
      <w:r>
        <w:t>нежелательную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производстве</w:t>
      </w:r>
      <w:r>
        <w:rPr>
          <w:spacing w:val="-8"/>
        </w:rPr>
        <w:t xml:space="preserve"> </w:t>
      </w:r>
      <w:r>
        <w:t>остановку</w:t>
      </w:r>
      <w:r>
        <w:rPr>
          <w:spacing w:val="-3"/>
        </w:rPr>
        <w:t xml:space="preserve"> </w:t>
      </w:r>
      <w:r>
        <w:t>агрегата,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применять</w:t>
      </w:r>
      <w:r>
        <w:rPr>
          <w:spacing w:val="-47"/>
        </w:rPr>
        <w:t xml:space="preserve"> </w:t>
      </w:r>
      <w:r>
        <w:t>защитную</w:t>
      </w:r>
      <w:r>
        <w:rPr>
          <w:spacing w:val="1"/>
        </w:rPr>
        <w:t xml:space="preserve"> </w:t>
      </w:r>
      <w:r>
        <w:t>гильзу.</w:t>
      </w:r>
    </w:p>
    <w:p w:rsidR="001C0AC2" w:rsidRDefault="001C0AC2">
      <w:pPr>
        <w:pStyle w:val="BodyText"/>
        <w:spacing w:before="5"/>
        <w:ind w:left="108" w:firstLine="374"/>
      </w:pPr>
      <w:r>
        <w:t>Во</w:t>
      </w:r>
      <w:r>
        <w:rPr>
          <w:spacing w:val="-8"/>
        </w:rPr>
        <w:t xml:space="preserve"> </w:t>
      </w:r>
      <w:r>
        <w:t>избежании</w:t>
      </w:r>
      <w:r>
        <w:rPr>
          <w:spacing w:val="-6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инерции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термобаллона,</w:t>
      </w:r>
      <w:r>
        <w:rPr>
          <w:spacing w:val="-47"/>
        </w:rPr>
        <w:t xml:space="preserve"> </w:t>
      </w:r>
      <w:r>
        <w:t>защитную гильзу необходимо заполнить металлическими опилками или жидкостью с</w:t>
      </w:r>
      <w:r>
        <w:rPr>
          <w:spacing w:val="1"/>
        </w:rPr>
        <w:t xml:space="preserve"> </w:t>
      </w:r>
      <w:r>
        <w:t>температурой</w:t>
      </w:r>
      <w:r>
        <w:rPr>
          <w:spacing w:val="2"/>
        </w:rPr>
        <w:t xml:space="preserve"> </w:t>
      </w:r>
      <w:r>
        <w:t>кипения</w:t>
      </w:r>
      <w:r>
        <w:rPr>
          <w:spacing w:val="-1"/>
        </w:rPr>
        <w:t xml:space="preserve"> </w:t>
      </w:r>
      <w:r>
        <w:t>выше верхнего</w:t>
      </w:r>
      <w:r>
        <w:rPr>
          <w:spacing w:val="2"/>
        </w:rPr>
        <w:t xml:space="preserve"> </w:t>
      </w:r>
      <w:r>
        <w:t>предела</w:t>
      </w:r>
      <w:r>
        <w:rPr>
          <w:spacing w:val="-5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термометра.</w:t>
      </w:r>
    </w:p>
    <w:p w:rsidR="001C0AC2" w:rsidRDefault="001C0AC2">
      <w:pPr>
        <w:pStyle w:val="BodyText"/>
        <w:spacing w:line="190" w:lineRule="exact"/>
        <w:ind w:left="483"/>
      </w:pPr>
      <w:r>
        <w:t>Примечание:</w:t>
      </w:r>
      <w:r>
        <w:rPr>
          <w:spacing w:val="-6"/>
        </w:rPr>
        <w:t xml:space="preserve"> </w:t>
      </w:r>
      <w:r>
        <w:t>Защитная</w:t>
      </w:r>
      <w:r>
        <w:rPr>
          <w:spacing w:val="-5"/>
        </w:rPr>
        <w:t xml:space="preserve"> </w:t>
      </w:r>
      <w:r>
        <w:t>гильза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прибора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входит.</w:t>
      </w:r>
    </w:p>
    <w:p w:rsidR="001C0AC2" w:rsidRDefault="001C0AC2">
      <w:pPr>
        <w:pStyle w:val="BodyText"/>
        <w:rPr>
          <w:sz w:val="22"/>
          <w:szCs w:val="22"/>
        </w:rPr>
      </w:pPr>
      <w:r>
        <w:br w:type="column"/>
      </w: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spacing w:before="187"/>
        <w:ind w:left="108"/>
      </w:pP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неисправностей</w:t>
      </w:r>
      <w:r>
        <w:rPr>
          <w:spacing w:val="-5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поверку</w:t>
      </w:r>
      <w:r>
        <w:rPr>
          <w:spacing w:val="-9"/>
        </w:rPr>
        <w:t xml:space="preserve"> </w:t>
      </w:r>
      <w:r>
        <w:rPr>
          <w:sz w:val="18"/>
          <w:szCs w:val="18"/>
        </w:rPr>
        <w:t>термометра</w:t>
      </w:r>
      <w:r>
        <w:t>.</w:t>
      </w:r>
    </w:p>
    <w:p w:rsidR="001C0AC2" w:rsidRDefault="001C0AC2">
      <w:pPr>
        <w:pStyle w:val="Heading6"/>
        <w:numPr>
          <w:ilvl w:val="0"/>
          <w:numId w:val="11"/>
        </w:numPr>
        <w:tabs>
          <w:tab w:val="left" w:pos="820"/>
        </w:tabs>
        <w:spacing w:before="196"/>
        <w:ind w:hanging="299"/>
      </w:pPr>
      <w:r>
        <w:rPr>
          <w:noProof/>
          <w:lang w:eastAsia="ru-RU"/>
        </w:rPr>
        <w:pict>
          <v:shape id="_x0000_s1037" type="#_x0000_t202" style="position:absolute;left:0;text-align:left;margin-left:438.95pt;margin-top:-205.65pt;width:369.4pt;height:194.9pt;z-index:25162956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58"/>
                    <w:gridCol w:w="2458"/>
                    <w:gridCol w:w="2458"/>
                  </w:tblGrid>
                  <w:tr w:rsidR="001C0AC2">
                    <w:trPr>
                      <w:trHeight w:val="191"/>
                    </w:trPr>
                    <w:tc>
                      <w:tcPr>
                        <w:tcW w:w="2458" w:type="dxa"/>
                      </w:tcPr>
                      <w:p w:rsidR="001C0AC2" w:rsidRDefault="001C0AC2">
                        <w:pPr>
                          <w:pStyle w:val="TableParagraph"/>
                          <w:spacing w:line="172" w:lineRule="exact"/>
                          <w:ind w:left="2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Возможная</w:t>
                        </w:r>
                        <w:r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неисправность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C0AC2" w:rsidRDefault="001C0AC2">
                        <w:pPr>
                          <w:pStyle w:val="TableParagraph"/>
                          <w:spacing w:line="172" w:lineRule="exact"/>
                          <w:ind w:left="96" w:right="9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Вероятная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причина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1C0AC2" w:rsidRDefault="001C0AC2"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Методы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устранения</w:t>
                        </w:r>
                      </w:p>
                    </w:tc>
                  </w:tr>
                  <w:tr w:rsidR="001C0AC2">
                    <w:trPr>
                      <w:trHeight w:val="1756"/>
                    </w:trPr>
                    <w:tc>
                      <w:tcPr>
                        <w:tcW w:w="2458" w:type="dxa"/>
                        <w:tcBorders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45"/>
                          </w:tabs>
                          <w:spacing w:line="242" w:lineRule="auto"/>
                          <w:ind w:right="414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Прибор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не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реагирует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изменение температуры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среды</w:t>
                        </w:r>
                      </w:p>
                      <w:p w:rsidR="001C0AC2" w:rsidRDefault="001C0AC2">
                        <w:pPr>
                          <w:pStyle w:val="TableParagraph"/>
                          <w:spacing w:before="4"/>
                          <w:rPr>
                            <w:sz w:val="15"/>
                            <w:szCs w:val="15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45"/>
                          </w:tabs>
                          <w:spacing w:line="242" w:lineRule="auto"/>
                          <w:ind w:right="167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Показания прибора не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соответствуют поверочному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свидетельству,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но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постоянны</w:t>
                        </w:r>
                      </w:p>
                    </w:tc>
                    <w:tc>
                      <w:tcPr>
                        <w:tcW w:w="2458" w:type="dxa"/>
                        <w:tcBorders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line="242" w:lineRule="auto"/>
                          <w:ind w:left="109" w:right="6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Негерметичность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термосистемы,</w:t>
                        </w:r>
                        <w:r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утечка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заполнителя</w:t>
                        </w:r>
                      </w:p>
                      <w:p w:rsidR="001C0AC2" w:rsidRDefault="001C0AC2">
                        <w:pPr>
                          <w:pStyle w:val="TableParagraph"/>
                          <w:spacing w:before="4"/>
                          <w:rPr>
                            <w:sz w:val="15"/>
                            <w:szCs w:val="15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spacing w:line="244" w:lineRule="auto"/>
                          <w:ind w:left="109" w:right="25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Сбита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стрелка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начального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положения</w:t>
                        </w:r>
                      </w:p>
                      <w:p w:rsidR="001C0AC2" w:rsidRDefault="001C0AC2">
                        <w:pPr>
                          <w:pStyle w:val="TableParagraph"/>
                          <w:spacing w:line="237" w:lineRule="auto"/>
                          <w:ind w:left="1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Сбита настройка угла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раскручивания</w:t>
                        </w:r>
                        <w:r>
                          <w:rPr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пружины</w:t>
                        </w:r>
                      </w:p>
                    </w:tc>
                    <w:tc>
                      <w:tcPr>
                        <w:tcW w:w="2458" w:type="dxa"/>
                        <w:tcBorders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ind w:left="109" w:right="1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Замена термосистемы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возможна в условиях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производства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предприятия</w:t>
                        </w:r>
                        <w:r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изготовителя.</w:t>
                        </w:r>
                      </w:p>
                      <w:p w:rsidR="001C0AC2" w:rsidRDefault="001C0AC2">
                        <w:pPr>
                          <w:pStyle w:val="TableParagraph"/>
                          <w:spacing w:line="242" w:lineRule="auto"/>
                          <w:ind w:left="109" w:right="38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Установить стрелку по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контрольному</w:t>
                        </w:r>
                        <w:r>
                          <w:rPr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термометру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Отрегулировать</w:t>
                        </w:r>
                      </w:p>
                      <w:p w:rsidR="001C0AC2" w:rsidRDefault="001C0AC2">
                        <w:pPr>
                          <w:pStyle w:val="TableParagraph"/>
                          <w:spacing w:line="237" w:lineRule="auto"/>
                          <w:ind w:left="109" w:right="5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измерительную</w:t>
                        </w:r>
                        <w:r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систему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прибора</w:t>
                        </w:r>
                      </w:p>
                    </w:tc>
                  </w:tr>
                  <w:tr w:rsidR="001C0AC2">
                    <w:trPr>
                      <w:trHeight w:val="242"/>
                    </w:trPr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8"/>
                          <w:ind w:left="96" w:right="16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Заедание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тяге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или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поводке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8"/>
                          <w:ind w:left="1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Устранить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заедание</w:t>
                        </w:r>
                      </w:p>
                    </w:tc>
                  </w:tr>
                  <w:tr w:rsidR="001C0AC2">
                    <w:trPr>
                      <w:trHeight w:val="662"/>
                    </w:trPr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30" w:line="242" w:lineRule="auto"/>
                          <w:ind w:left="110" w:right="15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Значительное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расхождение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 показаниях между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обратным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прямым ходом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30" w:line="242" w:lineRule="auto"/>
                          <w:ind w:left="1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Неполное омывание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термобаллона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измерительной</w:t>
                        </w:r>
                        <w:r>
                          <w:rPr>
                            <w:spacing w:val="-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средой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bottom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30" w:line="242" w:lineRule="auto"/>
                          <w:ind w:left="109" w:right="43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Погрузить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термобаллон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измеряемую среду на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необходимую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глубину</w:t>
                        </w:r>
                      </w:p>
                    </w:tc>
                  </w:tr>
                  <w:tr w:rsidR="001C0AC2">
                    <w:trPr>
                      <w:trHeight w:val="1015"/>
                    </w:trPr>
                    <w:tc>
                      <w:tcPr>
                        <w:tcW w:w="2458" w:type="dxa"/>
                        <w:tcBorders>
                          <w:top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49"/>
                          <w:ind w:left="110" w:right="3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Показывающая стрелка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прибора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достигла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предела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сигнализации, но сигнал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49"/>
                          <w:ind w:left="109" w:right="55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Обрыв провода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Отвернулись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стопорные</w:t>
                        </w:r>
                      </w:p>
                      <w:p w:rsidR="001C0AC2" w:rsidRDefault="001C0AC2">
                        <w:pPr>
                          <w:pStyle w:val="TableParagraph"/>
                          <w:spacing w:line="191" w:lineRule="exact"/>
                          <w:ind w:left="1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винты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профильных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кулачков</w:t>
                        </w:r>
                      </w:p>
                      <w:p w:rsidR="001C0AC2" w:rsidRDefault="001C0AC2">
                        <w:pPr>
                          <w:pStyle w:val="TableParagraph"/>
                          <w:spacing w:line="192" w:lineRule="exact"/>
                          <w:ind w:left="109" w:right="7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или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винты,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крепящие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микропереключатели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49"/>
                          <w:ind w:left="109" w:right="1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Проверить </w:t>
                        </w:r>
                        <w:r>
                          <w:rPr>
                            <w:sz w:val="16"/>
                            <w:szCs w:val="16"/>
                          </w:rPr>
                          <w:t>соответствующий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провод и устранить обрыв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Отрегулировать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сигнализирующую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часть</w:t>
                        </w:r>
                      </w:p>
                      <w:p w:rsidR="001C0AC2" w:rsidRDefault="001C0AC2">
                        <w:pPr>
                          <w:pStyle w:val="TableParagraph"/>
                          <w:spacing w:line="173" w:lineRule="exact"/>
                          <w:ind w:left="1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прибора</w:t>
                        </w:r>
                      </w:p>
                    </w:tc>
                  </w:tr>
                </w:tbl>
                <w:p w:rsidR="001C0AC2" w:rsidRDefault="001C0A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Техническое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6"/>
        </w:rPr>
        <w:t xml:space="preserve"> </w:t>
      </w:r>
      <w:r>
        <w:t>термометров</w:t>
      </w:r>
    </w:p>
    <w:p w:rsidR="001C0AC2" w:rsidRDefault="001C0AC2">
      <w:pPr>
        <w:pStyle w:val="BodyText"/>
        <w:spacing w:before="81"/>
        <w:ind w:left="108"/>
      </w:pPr>
      <w:r>
        <w:br w:type="column"/>
        <w:t>Таблица3</w:t>
      </w:r>
    </w:p>
    <w:p w:rsidR="001C0AC2" w:rsidRDefault="001C0AC2">
      <w:pPr>
        <w:sectPr w:rsidR="001C0AC2">
          <w:footerReference w:type="default" r:id="rId12"/>
          <w:pgSz w:w="16840" w:h="11900" w:orient="landscape"/>
          <w:pgMar w:top="340" w:right="360" w:bottom="540" w:left="400" w:header="0" w:footer="359" w:gutter="0"/>
          <w:cols w:num="3" w:space="720" w:equalWidth="0">
            <w:col w:w="7340" w:space="1079"/>
            <w:col w:w="5324" w:space="1368"/>
            <w:col w:w="969"/>
          </w:cols>
        </w:sectPr>
      </w:pPr>
    </w:p>
    <w:p w:rsidR="001C0AC2" w:rsidRDefault="001C0AC2">
      <w:pPr>
        <w:pStyle w:val="ListParagraph"/>
        <w:numPr>
          <w:ilvl w:val="1"/>
          <w:numId w:val="7"/>
        </w:numPr>
        <w:tabs>
          <w:tab w:val="left" w:pos="378"/>
        </w:tabs>
        <w:spacing w:before="3" w:line="193" w:lineRule="exact"/>
        <w:ind w:hanging="270"/>
        <w:rPr>
          <w:sz w:val="16"/>
          <w:szCs w:val="16"/>
        </w:rPr>
      </w:pPr>
      <w:r>
        <w:rPr>
          <w:sz w:val="16"/>
          <w:szCs w:val="16"/>
        </w:rPr>
        <w:t>Использование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17"/>
        </w:tabs>
        <w:spacing w:line="192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Перед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включением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работу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необходимо:</w:t>
      </w:r>
    </w:p>
    <w:p w:rsidR="001C0AC2" w:rsidRDefault="001C0AC2">
      <w:pPr>
        <w:pStyle w:val="BodyText"/>
        <w:spacing w:line="192" w:lineRule="exact"/>
        <w:ind w:left="483"/>
      </w:pPr>
      <w:r>
        <w:t>-проверить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монтажа</w:t>
      </w:r>
      <w:r>
        <w:rPr>
          <w:spacing w:val="-5"/>
        </w:rPr>
        <w:t xml:space="preserve"> </w:t>
      </w:r>
      <w:r>
        <w:t>термометра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2.2;</w:t>
      </w:r>
    </w:p>
    <w:p w:rsidR="001C0AC2" w:rsidRDefault="001C0AC2">
      <w:pPr>
        <w:pStyle w:val="BodyText"/>
        <w:spacing w:line="193" w:lineRule="exact"/>
        <w:ind w:left="483"/>
      </w:pPr>
      <w:r>
        <w:t>-проверить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питания;</w:t>
      </w:r>
    </w:p>
    <w:p w:rsidR="001C0AC2" w:rsidRDefault="001C0AC2">
      <w:pPr>
        <w:pStyle w:val="BodyText"/>
        <w:spacing w:before="4" w:line="193" w:lineRule="exact"/>
        <w:ind w:left="483"/>
      </w:pPr>
      <w:r>
        <w:t>-сличить</w:t>
      </w:r>
      <w:r>
        <w:rPr>
          <w:spacing w:val="-5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термометра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образцовым</w:t>
      </w:r>
      <w:r>
        <w:rPr>
          <w:spacing w:val="-8"/>
        </w:rPr>
        <w:t xml:space="preserve"> </w:t>
      </w:r>
      <w:r>
        <w:t>(контрольным)</w:t>
      </w:r>
      <w:r>
        <w:rPr>
          <w:spacing w:val="-6"/>
        </w:rPr>
        <w:t xml:space="preserve"> </w:t>
      </w:r>
      <w:r>
        <w:t>термометром;</w:t>
      </w:r>
    </w:p>
    <w:p w:rsidR="001C0AC2" w:rsidRDefault="001C0AC2">
      <w:pPr>
        <w:pStyle w:val="BodyText"/>
        <w:spacing w:line="192" w:lineRule="exact"/>
        <w:ind w:left="483"/>
      </w:pPr>
      <w:r>
        <w:t>-установить</w:t>
      </w:r>
      <w:r>
        <w:rPr>
          <w:spacing w:val="-5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сигнализации в</w:t>
      </w:r>
      <w:r>
        <w:rPr>
          <w:spacing w:val="-4"/>
        </w:rPr>
        <w:t xml:space="preserve"> </w:t>
      </w:r>
      <w:r>
        <w:t>требуемое</w:t>
      </w:r>
      <w:r>
        <w:rPr>
          <w:spacing w:val="-8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термометра;</w:t>
      </w:r>
    </w:p>
    <w:p w:rsidR="001C0AC2" w:rsidRDefault="001C0AC2">
      <w:pPr>
        <w:pStyle w:val="BodyText"/>
        <w:spacing w:line="192" w:lineRule="exact"/>
        <w:ind w:left="483"/>
      </w:pPr>
      <w:r>
        <w:t>-проверить</w:t>
      </w:r>
      <w:r>
        <w:rPr>
          <w:spacing w:val="-7"/>
        </w:rPr>
        <w:t xml:space="preserve"> </w:t>
      </w:r>
      <w:r>
        <w:t>герметичность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термобаллона.</w:t>
      </w:r>
    </w:p>
    <w:p w:rsidR="001C0AC2" w:rsidRDefault="001C0AC2">
      <w:pPr>
        <w:pStyle w:val="ListParagraph"/>
        <w:numPr>
          <w:ilvl w:val="2"/>
          <w:numId w:val="7"/>
        </w:numPr>
        <w:tabs>
          <w:tab w:val="left" w:pos="517"/>
        </w:tabs>
        <w:ind w:left="483" w:right="38" w:hanging="375"/>
        <w:rPr>
          <w:sz w:val="16"/>
          <w:szCs w:val="16"/>
        </w:rPr>
      </w:pPr>
      <w:r>
        <w:rPr>
          <w:sz w:val="16"/>
          <w:szCs w:val="16"/>
        </w:rPr>
        <w:t>Перечень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возможных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неисправностей 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процессе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использования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рекомендации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действиям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их возникновению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изложены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таблице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3.</w:t>
      </w:r>
    </w:p>
    <w:p w:rsidR="001C0AC2" w:rsidRDefault="001C0AC2">
      <w:pPr>
        <w:pStyle w:val="BodyText"/>
        <w:spacing w:before="61" w:line="242" w:lineRule="auto"/>
        <w:ind w:left="108" w:right="152" w:firstLine="412"/>
        <w:jc w:val="both"/>
      </w:pPr>
      <w:r>
        <w:br w:type="column"/>
        <w:t>Термометр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группу</w:t>
      </w:r>
      <w:r>
        <w:rPr>
          <w:spacing w:val="5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 II в соответствии с "Правилами техники безопасности при эксплуатации электроустановок</w:t>
      </w:r>
      <w:r>
        <w:rPr>
          <w:spacing w:val="1"/>
        </w:rPr>
        <w:t xml:space="preserve"> </w:t>
      </w:r>
      <w:r>
        <w:t>потребителей".</w:t>
      </w:r>
    </w:p>
    <w:p w:rsidR="001C0AC2" w:rsidRDefault="001C0AC2">
      <w:pPr>
        <w:pStyle w:val="ListParagraph"/>
        <w:numPr>
          <w:ilvl w:val="1"/>
          <w:numId w:val="6"/>
        </w:numPr>
        <w:tabs>
          <w:tab w:val="left" w:pos="383"/>
        </w:tabs>
        <w:spacing w:line="188" w:lineRule="exact"/>
        <w:ind w:hanging="275"/>
        <w:rPr>
          <w:sz w:val="16"/>
          <w:szCs w:val="16"/>
        </w:rPr>
      </w:pPr>
      <w:r>
        <w:rPr>
          <w:sz w:val="16"/>
          <w:szCs w:val="16"/>
        </w:rPr>
        <w:t>Меры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безопасности</w:t>
      </w:r>
    </w:p>
    <w:p w:rsidR="001C0AC2" w:rsidRDefault="001C0AC2">
      <w:pPr>
        <w:pStyle w:val="BodyText"/>
        <w:ind w:left="108" w:right="232"/>
      </w:pPr>
      <w:r>
        <w:t>Источниками</w:t>
      </w:r>
      <w:r>
        <w:rPr>
          <w:spacing w:val="-2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изготовлении,</w:t>
      </w:r>
      <w:r>
        <w:rPr>
          <w:spacing w:val="-7"/>
        </w:rPr>
        <w:t xml:space="preserve"> </w:t>
      </w:r>
      <w:r>
        <w:t>монтаже</w:t>
      </w:r>
      <w:r>
        <w:rPr>
          <w:spacing w:val="-9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является</w:t>
      </w:r>
      <w:r>
        <w:rPr>
          <w:spacing w:val="-47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8"/>
        </w:tabs>
        <w:spacing w:line="191" w:lineRule="exact"/>
        <w:ind w:hanging="410"/>
        <w:rPr>
          <w:sz w:val="16"/>
          <w:szCs w:val="16"/>
        </w:rPr>
      </w:pPr>
      <w:r>
        <w:rPr>
          <w:sz w:val="16"/>
          <w:szCs w:val="16"/>
        </w:rPr>
        <w:t>Безопасность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эксплуатации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изделия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обеспечивается:</w:t>
      </w:r>
    </w:p>
    <w:p w:rsidR="001C0AC2" w:rsidRDefault="001C0AC2">
      <w:pPr>
        <w:pStyle w:val="ListParagraph"/>
        <w:numPr>
          <w:ilvl w:val="3"/>
          <w:numId w:val="6"/>
        </w:numPr>
        <w:tabs>
          <w:tab w:val="left" w:pos="1280"/>
        </w:tabs>
        <w:spacing w:before="5" w:line="237" w:lineRule="auto"/>
        <w:ind w:right="1041" w:firstLine="734"/>
        <w:rPr>
          <w:sz w:val="16"/>
          <w:szCs w:val="16"/>
        </w:rPr>
      </w:pPr>
      <w:r>
        <w:rPr>
          <w:sz w:val="16"/>
          <w:szCs w:val="16"/>
        </w:rPr>
        <w:t>изоляцией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электрических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цепей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термометра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соответствии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нормами,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установленными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пп.1.2.16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1.2.17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настоящего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руководства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эксплуатации.</w:t>
      </w:r>
    </w:p>
    <w:p w:rsidR="001C0AC2" w:rsidRDefault="001C0AC2">
      <w:pPr>
        <w:pStyle w:val="ListParagraph"/>
        <w:numPr>
          <w:ilvl w:val="3"/>
          <w:numId w:val="6"/>
        </w:numPr>
        <w:tabs>
          <w:tab w:val="left" w:pos="1314"/>
        </w:tabs>
        <w:spacing w:line="192" w:lineRule="exact"/>
        <w:ind w:left="1313" w:hanging="500"/>
        <w:rPr>
          <w:sz w:val="16"/>
          <w:szCs w:val="16"/>
        </w:rPr>
      </w:pPr>
      <w:r>
        <w:rPr>
          <w:sz w:val="16"/>
          <w:szCs w:val="16"/>
        </w:rPr>
        <w:t>надежным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креплением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монтаже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объекте.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8"/>
        </w:tabs>
        <w:spacing w:line="244" w:lineRule="auto"/>
        <w:ind w:left="108" w:right="357" w:firstLine="0"/>
        <w:rPr>
          <w:sz w:val="16"/>
          <w:szCs w:val="16"/>
        </w:rPr>
      </w:pP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способу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защиты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человека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поражения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электрическим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током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термометр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соответствует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классу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01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12.2.007.0-75.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7"/>
        </w:tabs>
        <w:ind w:left="108" w:right="518" w:firstLine="0"/>
        <w:rPr>
          <w:sz w:val="16"/>
          <w:szCs w:val="16"/>
        </w:rPr>
      </w:pPr>
      <w:r>
        <w:rPr>
          <w:sz w:val="16"/>
          <w:szCs w:val="16"/>
        </w:rPr>
        <w:t>Рабочее заземление обеспечивается клеммой, расположенной на корпусе прибора,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отмеченной знаком заземления, для присоединения заземляющего проводника при монтаже,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испытаниях и эксплуатации термометра. Размещение термометра при монтаже должно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обеспечивать удобство заземления и периодическую его проверку.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Знак заземления по ГОСТ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21130-75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может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выполнен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краской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аппликацией.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8"/>
        </w:tabs>
        <w:ind w:left="108" w:right="708" w:firstLine="0"/>
        <w:rPr>
          <w:sz w:val="16"/>
          <w:szCs w:val="16"/>
        </w:rPr>
      </w:pPr>
      <w:r>
        <w:rPr>
          <w:sz w:val="16"/>
          <w:szCs w:val="16"/>
        </w:rPr>
        <w:t>При испытании термометра необходимо соблюдать требования безопасности по ГОСТ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12.3.019-80, а при эксплуатации – «Правила технической эксплуатации электроустановок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потребителей» и «Правила техники безопасности при эксплуатации электроустановок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потребителей».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7"/>
        </w:tabs>
        <w:spacing w:before="2"/>
        <w:ind w:left="108" w:right="396" w:firstLine="0"/>
        <w:rPr>
          <w:sz w:val="16"/>
          <w:szCs w:val="16"/>
        </w:rPr>
      </w:pPr>
      <w:r>
        <w:rPr>
          <w:sz w:val="16"/>
          <w:szCs w:val="16"/>
        </w:rPr>
        <w:t>При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испытании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изоляции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измерении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ее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сопротивления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учитываться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требования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безопасности,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оговоренные документацией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 испытательное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оборудование.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3"/>
        </w:tabs>
        <w:spacing w:before="3"/>
        <w:ind w:left="108" w:right="1035" w:firstLine="0"/>
        <w:jc w:val="both"/>
        <w:rPr>
          <w:sz w:val="16"/>
          <w:szCs w:val="16"/>
        </w:rPr>
      </w:pPr>
      <w:r>
        <w:rPr>
          <w:sz w:val="16"/>
          <w:szCs w:val="16"/>
        </w:rPr>
        <w:t>Устранение дефектов термометра, замена, присоединение и отсоединение его от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магистралей,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подводящих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измеряемую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среду,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производится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отсутствии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давления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магистралях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отключенном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электрическом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питании.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3"/>
        </w:tabs>
        <w:spacing w:line="242" w:lineRule="auto"/>
        <w:ind w:left="108" w:right="161" w:firstLine="0"/>
        <w:rPr>
          <w:sz w:val="16"/>
          <w:szCs w:val="16"/>
        </w:rPr>
      </w:pPr>
      <w:r>
        <w:rPr>
          <w:sz w:val="16"/>
          <w:szCs w:val="16"/>
        </w:rPr>
        <w:t>Эксплуатация термометра разрешается только при наличии инструкции по технике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безопасности,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утвержденной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руководителем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предприятия-потребителя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учитывающей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специфику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применения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термометра 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конкретном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технологическом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процессе.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3"/>
        </w:tabs>
        <w:spacing w:line="189" w:lineRule="exact"/>
        <w:ind w:left="512" w:hanging="405"/>
        <w:rPr>
          <w:sz w:val="16"/>
          <w:szCs w:val="16"/>
        </w:rPr>
      </w:pPr>
      <w:r>
        <w:rPr>
          <w:sz w:val="16"/>
          <w:szCs w:val="16"/>
        </w:rPr>
        <w:t>Категорически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запрещается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устанавливать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термометр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взрывоопасном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помещении.</w:t>
      </w:r>
    </w:p>
    <w:p w:rsidR="001C0AC2" w:rsidRDefault="001C0AC2">
      <w:pPr>
        <w:spacing w:line="189" w:lineRule="exact"/>
        <w:rPr>
          <w:sz w:val="16"/>
          <w:szCs w:val="16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num="2" w:space="720" w:equalWidth="0">
            <w:col w:w="7511" w:space="908"/>
            <w:col w:w="7661"/>
          </w:cols>
        </w:sectPr>
      </w:pPr>
    </w:p>
    <w:p w:rsidR="001C0AC2" w:rsidRDefault="001C0AC2">
      <w:pPr>
        <w:pStyle w:val="ListParagraph"/>
        <w:numPr>
          <w:ilvl w:val="2"/>
          <w:numId w:val="6"/>
        </w:numPr>
        <w:tabs>
          <w:tab w:val="left" w:pos="518"/>
        </w:tabs>
        <w:spacing w:before="81"/>
        <w:ind w:left="108" w:right="388" w:firstLine="0"/>
        <w:rPr>
          <w:sz w:val="16"/>
          <w:szCs w:val="16"/>
        </w:rPr>
      </w:pPr>
      <w:r>
        <w:rPr>
          <w:sz w:val="16"/>
          <w:szCs w:val="16"/>
        </w:rPr>
        <w:t>Необходимо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следить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герметичностью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соединения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месте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установки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термобаллона,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случае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необходимости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подтянуть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зажимную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гайку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сменить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сальниковую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прокладку.</w:t>
      </w:r>
    </w:p>
    <w:p w:rsidR="001C0AC2" w:rsidRDefault="001C0AC2">
      <w:pPr>
        <w:pStyle w:val="ListParagraph"/>
        <w:numPr>
          <w:ilvl w:val="1"/>
          <w:numId w:val="6"/>
        </w:numPr>
        <w:tabs>
          <w:tab w:val="left" w:pos="378"/>
        </w:tabs>
        <w:spacing w:line="190" w:lineRule="exact"/>
        <w:ind w:left="377" w:hanging="270"/>
        <w:rPr>
          <w:sz w:val="16"/>
          <w:szCs w:val="16"/>
        </w:rPr>
      </w:pPr>
      <w:r>
        <w:rPr>
          <w:sz w:val="16"/>
          <w:szCs w:val="16"/>
        </w:rPr>
        <w:t>Техническое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освидетельствование</w:t>
      </w:r>
    </w:p>
    <w:p w:rsidR="001C0AC2" w:rsidRDefault="001C0AC2">
      <w:pPr>
        <w:pStyle w:val="ListParagraph"/>
        <w:numPr>
          <w:ilvl w:val="2"/>
          <w:numId w:val="6"/>
        </w:numPr>
        <w:tabs>
          <w:tab w:val="left" w:pos="518"/>
        </w:tabs>
        <w:spacing w:line="193" w:lineRule="exact"/>
        <w:ind w:hanging="410"/>
        <w:rPr>
          <w:sz w:val="16"/>
          <w:szCs w:val="16"/>
        </w:rPr>
      </w:pPr>
      <w:r>
        <w:rPr>
          <w:sz w:val="16"/>
          <w:szCs w:val="16"/>
        </w:rPr>
        <w:t>Периодическая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поверка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проводится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документу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МП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СМ-005-2014</w:t>
      </w:r>
    </w:p>
    <w:p w:rsidR="001C0AC2" w:rsidRDefault="001C0AC2">
      <w:pPr>
        <w:pStyle w:val="BodyText"/>
        <w:spacing w:before="4"/>
        <w:ind w:left="108" w:right="392"/>
      </w:pPr>
      <w:r>
        <w:t>«Термометры</w:t>
      </w:r>
      <w:r>
        <w:rPr>
          <w:spacing w:val="-9"/>
        </w:rPr>
        <w:t xml:space="preserve"> </w:t>
      </w:r>
      <w:r>
        <w:t>манометрические</w:t>
      </w:r>
      <w:r>
        <w:rPr>
          <w:spacing w:val="-10"/>
        </w:rPr>
        <w:t xml:space="preserve"> </w:t>
      </w:r>
      <w:r>
        <w:t>конденсационные</w:t>
      </w:r>
      <w:r>
        <w:rPr>
          <w:spacing w:val="-11"/>
        </w:rPr>
        <w:t xml:space="preserve"> </w:t>
      </w:r>
      <w:r>
        <w:t>показывающие</w:t>
      </w:r>
      <w:r>
        <w:rPr>
          <w:spacing w:val="-10"/>
        </w:rPr>
        <w:t xml:space="preserve"> </w:t>
      </w:r>
      <w:r>
        <w:t>сигнализирующие.</w:t>
      </w:r>
      <w:r>
        <w:rPr>
          <w:spacing w:val="-47"/>
        </w:rPr>
        <w:t xml:space="preserve"> </w:t>
      </w:r>
      <w:r>
        <w:t>Методика поверки».</w:t>
      </w:r>
      <w:r>
        <w:rPr>
          <w:spacing w:val="-2"/>
        </w:rPr>
        <w:t xml:space="preserve"> </w:t>
      </w:r>
      <w:r>
        <w:t>Интервал между</w:t>
      </w:r>
      <w:r>
        <w:rPr>
          <w:spacing w:val="-5"/>
        </w:rPr>
        <w:t xml:space="preserve"> </w:t>
      </w:r>
      <w:r>
        <w:t>поверками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1C0AC2" w:rsidRDefault="001C0AC2">
      <w:pPr>
        <w:pStyle w:val="BodyText"/>
        <w:spacing w:before="8"/>
        <w:rPr>
          <w:sz w:val="15"/>
          <w:szCs w:val="15"/>
        </w:rPr>
      </w:pPr>
    </w:p>
    <w:p w:rsidR="001C0AC2" w:rsidRDefault="001C0AC2">
      <w:pPr>
        <w:pStyle w:val="ListParagraph"/>
        <w:numPr>
          <w:ilvl w:val="0"/>
          <w:numId w:val="11"/>
        </w:numPr>
        <w:tabs>
          <w:tab w:val="left" w:pos="820"/>
        </w:tabs>
        <w:ind w:hanging="29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Текущей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>ремонт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термометров</w:t>
      </w:r>
    </w:p>
    <w:p w:rsidR="001C0AC2" w:rsidRDefault="001C0AC2">
      <w:pPr>
        <w:pStyle w:val="ListParagraph"/>
        <w:numPr>
          <w:ilvl w:val="1"/>
          <w:numId w:val="4"/>
        </w:numPr>
        <w:tabs>
          <w:tab w:val="left" w:pos="378"/>
        </w:tabs>
        <w:spacing w:before="196"/>
        <w:ind w:right="2266" w:firstLine="0"/>
        <w:rPr>
          <w:sz w:val="16"/>
          <w:szCs w:val="16"/>
        </w:rPr>
      </w:pPr>
      <w:r>
        <w:rPr>
          <w:sz w:val="16"/>
          <w:szCs w:val="16"/>
        </w:rPr>
        <w:t>Термометр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может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подвергаться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частичной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полной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разборке.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Частичная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разборка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производится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 следующем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порядке</w:t>
      </w:r>
    </w:p>
    <w:p w:rsidR="001C0AC2" w:rsidRDefault="001C0AC2">
      <w:pPr>
        <w:pStyle w:val="BodyText"/>
        <w:spacing w:line="242" w:lineRule="auto"/>
        <w:ind w:left="108" w:right="392"/>
      </w:pPr>
      <w:r>
        <w:t>Отвернув три винта 9, снять крышку 28 с корпуса 31. Снять показывающую стрелку 23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Отвернув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винта</w:t>
      </w:r>
      <w:r>
        <w:rPr>
          <w:spacing w:val="-7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снять</w:t>
      </w:r>
      <w:r>
        <w:rPr>
          <w:spacing w:val="-3"/>
        </w:rPr>
        <w:t xml:space="preserve"> </w:t>
      </w:r>
      <w:r>
        <w:t>циферблат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чего,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47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узел,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 узла,</w:t>
      </w:r>
      <w:r>
        <w:rPr>
          <w:spacing w:val="-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подрегулировка.</w:t>
      </w:r>
    </w:p>
    <w:p w:rsidR="001C0AC2" w:rsidRDefault="001C0AC2">
      <w:pPr>
        <w:pStyle w:val="BodyText"/>
        <w:ind w:left="108" w:firstLine="374"/>
      </w:pPr>
      <w:r>
        <w:t>При полной разборке термометра, кроме вышеуказанного, необходимо снять со штуцера</w:t>
      </w:r>
      <w:r>
        <w:rPr>
          <w:spacing w:val="1"/>
        </w:rPr>
        <w:t xml:space="preserve"> </w:t>
      </w:r>
      <w:r>
        <w:t>вторичную</w:t>
      </w:r>
      <w:r>
        <w:rPr>
          <w:spacing w:val="-4"/>
        </w:rPr>
        <w:t xml:space="preserve"> </w:t>
      </w:r>
      <w:r>
        <w:t>оболочку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Отвернуть</w:t>
      </w:r>
      <w:r>
        <w:rPr>
          <w:spacing w:val="-5"/>
        </w:rPr>
        <w:t xml:space="preserve"> </w:t>
      </w:r>
      <w:r>
        <w:t>винты</w:t>
      </w:r>
      <w:r>
        <w:rPr>
          <w:spacing w:val="-2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крепящие</w:t>
      </w:r>
      <w:r>
        <w:rPr>
          <w:spacing w:val="-5"/>
        </w:rPr>
        <w:t xml:space="preserve"> </w:t>
      </w:r>
      <w:r>
        <w:t>микропереключатели</w:t>
      </w:r>
      <w:r>
        <w:rPr>
          <w:spacing w:val="-1"/>
        </w:rPr>
        <w:t xml:space="preserve"> </w:t>
      </w:r>
      <w:r>
        <w:t>17,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отсоединить</w:t>
      </w:r>
      <w:r>
        <w:rPr>
          <w:spacing w:val="-5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вместе с электроизоляционными прокладками от указателей 22. Освободить электрические</w:t>
      </w:r>
      <w:r>
        <w:rPr>
          <w:spacing w:val="1"/>
        </w:rPr>
        <w:t xml:space="preserve"> </w:t>
      </w:r>
      <w:r>
        <w:t>провода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накладок</w:t>
      </w:r>
      <w:r>
        <w:rPr>
          <w:spacing w:val="-5"/>
        </w:rPr>
        <w:t xml:space="preserve"> </w:t>
      </w:r>
      <w:r>
        <w:t>13.</w:t>
      </w:r>
    </w:p>
    <w:p w:rsidR="001C0AC2" w:rsidRDefault="001C0AC2">
      <w:pPr>
        <w:pStyle w:val="BodyText"/>
        <w:spacing w:line="193" w:lineRule="exact"/>
        <w:ind w:left="483"/>
      </w:pPr>
      <w:r>
        <w:t>Вывернуть</w:t>
      </w:r>
      <w:r>
        <w:rPr>
          <w:spacing w:val="1"/>
        </w:rPr>
        <w:t xml:space="preserve"> </w:t>
      </w:r>
      <w:r>
        <w:t>винт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опоры 25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снять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со стрелкой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33.</w:t>
      </w:r>
    </w:p>
    <w:p w:rsidR="001C0AC2" w:rsidRDefault="001C0AC2">
      <w:pPr>
        <w:pStyle w:val="BodyText"/>
        <w:spacing w:line="242" w:lineRule="auto"/>
        <w:ind w:left="108" w:right="392" w:firstLine="374"/>
      </w:pPr>
      <w:r>
        <w:t>Вывернуть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винта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снять</w:t>
      </w:r>
      <w:r>
        <w:rPr>
          <w:spacing w:val="-3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плату</w:t>
      </w:r>
      <w:r>
        <w:rPr>
          <w:spacing w:val="-8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Вывернуть</w:t>
      </w:r>
      <w:r>
        <w:rPr>
          <w:spacing w:val="2"/>
        </w:rPr>
        <w:t xml:space="preserve"> </w:t>
      </w:r>
      <w:r>
        <w:t>винт</w:t>
      </w:r>
      <w:r>
        <w:rPr>
          <w:spacing w:val="-7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снять</w:t>
      </w:r>
      <w:r>
        <w:rPr>
          <w:spacing w:val="2"/>
        </w:rPr>
        <w:t xml:space="preserve"> </w:t>
      </w:r>
      <w:r>
        <w:t>тягу</w:t>
      </w:r>
      <w:r>
        <w:rPr>
          <w:spacing w:val="-8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освободить ось 33 с поводком 32.Вывернуть три винта 10 и освободить нижнюю плату</w:t>
      </w:r>
      <w:r>
        <w:rPr>
          <w:spacing w:val="1"/>
        </w:rPr>
        <w:t xml:space="preserve"> </w:t>
      </w:r>
      <w:r>
        <w:t>37.Вывернуть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винта</w:t>
      </w:r>
      <w:r>
        <w:rPr>
          <w:spacing w:val="-7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освободить</w:t>
      </w:r>
      <w:r>
        <w:rPr>
          <w:spacing w:val="2"/>
        </w:rPr>
        <w:t xml:space="preserve"> </w:t>
      </w:r>
      <w:r>
        <w:t>пружину</w:t>
      </w:r>
      <w:r>
        <w:rPr>
          <w:spacing w:val="-3"/>
        </w:rPr>
        <w:t xml:space="preserve"> </w:t>
      </w:r>
      <w:r>
        <w:t>манометрическую</w:t>
      </w:r>
      <w:r>
        <w:rPr>
          <w:spacing w:val="-6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держателем</w:t>
      </w:r>
      <w:r>
        <w:rPr>
          <w:spacing w:val="-1"/>
        </w:rPr>
        <w:t xml:space="preserve"> </w:t>
      </w:r>
      <w:r>
        <w:t>14.</w:t>
      </w:r>
    </w:p>
    <w:p w:rsidR="001C0AC2" w:rsidRDefault="001C0AC2">
      <w:pPr>
        <w:pStyle w:val="ListParagraph"/>
        <w:numPr>
          <w:ilvl w:val="1"/>
          <w:numId w:val="4"/>
        </w:numPr>
        <w:tabs>
          <w:tab w:val="left" w:pos="378"/>
        </w:tabs>
        <w:spacing w:line="237" w:lineRule="auto"/>
        <w:ind w:right="196" w:firstLine="0"/>
        <w:rPr>
          <w:sz w:val="16"/>
          <w:szCs w:val="16"/>
        </w:rPr>
      </w:pPr>
      <w:r>
        <w:rPr>
          <w:sz w:val="16"/>
          <w:szCs w:val="16"/>
        </w:rPr>
        <w:t>Сборку термометра производить в обратном порядке, обеспечив лёгкость ходов и вращение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движущихся частей, частичную и полную разборку и сборку термометров рекомендуется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производить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лабораториях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цехов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КИП.</w:t>
      </w:r>
    </w:p>
    <w:p w:rsidR="001C0AC2" w:rsidRDefault="001C0AC2">
      <w:pPr>
        <w:pStyle w:val="BodyText"/>
        <w:ind w:left="108" w:right="392" w:firstLine="374"/>
      </w:pPr>
      <w:r>
        <w:t>После</w:t>
      </w:r>
      <w:r>
        <w:rPr>
          <w:spacing w:val="-5"/>
        </w:rPr>
        <w:t xml:space="preserve"> </w:t>
      </w:r>
      <w:r>
        <w:t>частичной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разборки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регулировка</w:t>
      </w:r>
      <w:r>
        <w:rPr>
          <w:spacing w:val="-4"/>
        </w:rPr>
        <w:t xml:space="preserve"> </w:t>
      </w:r>
      <w:r>
        <w:t>измерительной</w:t>
      </w:r>
      <w:r>
        <w:rPr>
          <w:spacing w:val="-4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сигнального</w:t>
      </w:r>
      <w:r>
        <w:rPr>
          <w:spacing w:val="2"/>
        </w:rPr>
        <w:t xml:space="preserve"> </w:t>
      </w:r>
      <w:r>
        <w:t>устройства.</w:t>
      </w:r>
    </w:p>
    <w:p w:rsidR="001C0AC2" w:rsidRDefault="001C0AC2">
      <w:pPr>
        <w:pStyle w:val="BodyText"/>
        <w:spacing w:line="242" w:lineRule="auto"/>
        <w:ind w:left="108" w:right="192" w:firstLine="374"/>
      </w:pPr>
      <w:r>
        <w:t>Регулировочное помещение должно быть оснащено оборудованием, инструментом и</w:t>
      </w:r>
      <w:r>
        <w:rPr>
          <w:spacing w:val="1"/>
        </w:rPr>
        <w:t xml:space="preserve"> </w:t>
      </w:r>
      <w:r>
        <w:t>контрольно-измерительной</w:t>
      </w:r>
      <w:r>
        <w:rPr>
          <w:spacing w:val="-4"/>
        </w:rPr>
        <w:t xml:space="preserve"> </w:t>
      </w:r>
      <w:r>
        <w:t>аппаратурой,</w:t>
      </w:r>
      <w:r>
        <w:rPr>
          <w:spacing w:val="-4"/>
        </w:rPr>
        <w:t xml:space="preserve"> </w:t>
      </w:r>
      <w:r>
        <w:t>обеспечивающим</w:t>
      </w:r>
      <w:r>
        <w:rPr>
          <w:spacing w:val="-9"/>
        </w:rPr>
        <w:t xml:space="preserve"> </w:t>
      </w:r>
      <w:r>
        <w:t>поверку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(не</w:t>
      </w:r>
      <w:r>
        <w:rPr>
          <w:spacing w:val="-47"/>
        </w:rPr>
        <w:t xml:space="preserve"> </w:t>
      </w:r>
      <w:r>
        <w:t>мене</w:t>
      </w:r>
      <w:r>
        <w:rPr>
          <w:spacing w:val="-1"/>
        </w:rPr>
        <w:t xml:space="preserve"> </w:t>
      </w:r>
      <w:r>
        <w:t>пяти</w:t>
      </w:r>
      <w:r>
        <w:rPr>
          <w:spacing w:val="4"/>
        </w:rPr>
        <w:t xml:space="preserve"> </w:t>
      </w:r>
      <w:r>
        <w:t>точек,</w:t>
      </w:r>
      <w:r>
        <w:rPr>
          <w:spacing w:val="-3"/>
        </w:rPr>
        <w:t xml:space="preserve"> </w:t>
      </w:r>
      <w:r>
        <w:t>равномерно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шкале).</w:t>
      </w:r>
    </w:p>
    <w:p w:rsidR="001C0AC2" w:rsidRDefault="001C0AC2">
      <w:pPr>
        <w:pStyle w:val="BodyText"/>
        <w:spacing w:line="237" w:lineRule="auto"/>
        <w:ind w:left="108" w:right="638" w:firstLine="374"/>
      </w:pPr>
      <w:r>
        <w:t>Температура в регулировочном помещении должна быть (20±5) °С, а относительная</w:t>
      </w:r>
      <w:r>
        <w:rPr>
          <w:spacing w:val="-48"/>
        </w:rPr>
        <w:t xml:space="preserve"> </w:t>
      </w:r>
      <w:r>
        <w:t>влажность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(30-80)</w:t>
      </w:r>
      <w:r>
        <w:rPr>
          <w:spacing w:val="4"/>
        </w:rPr>
        <w:t xml:space="preserve"> </w:t>
      </w:r>
      <w:r>
        <w:t>%.</w:t>
      </w:r>
    </w:p>
    <w:p w:rsidR="001C0AC2" w:rsidRDefault="001C0AC2">
      <w:pPr>
        <w:pStyle w:val="ListParagraph"/>
        <w:numPr>
          <w:ilvl w:val="1"/>
          <w:numId w:val="4"/>
        </w:numPr>
        <w:tabs>
          <w:tab w:val="left" w:pos="378"/>
        </w:tabs>
        <w:ind w:left="377"/>
        <w:rPr>
          <w:sz w:val="16"/>
          <w:szCs w:val="16"/>
        </w:rPr>
      </w:pPr>
      <w:r>
        <w:rPr>
          <w:sz w:val="16"/>
          <w:szCs w:val="16"/>
        </w:rPr>
        <w:t>Регулировку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производить в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следующей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последовательности: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3"/>
        </w:tabs>
        <w:ind w:right="205" w:firstLine="0"/>
        <w:rPr>
          <w:sz w:val="16"/>
          <w:szCs w:val="16"/>
        </w:rPr>
      </w:pPr>
      <w:r>
        <w:rPr>
          <w:sz w:val="16"/>
          <w:szCs w:val="16"/>
        </w:rPr>
        <w:t>Установить термометр на регулировочный стенд, обеспечивающий его вертикальное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положение.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Отвернув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три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винта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9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(см.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приложение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А,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снять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крышку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28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корпуса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31.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Проверить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отсутствие затирания.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3"/>
        </w:tabs>
        <w:spacing w:line="189" w:lineRule="exact"/>
        <w:ind w:left="512" w:hanging="405"/>
        <w:rPr>
          <w:sz w:val="16"/>
          <w:szCs w:val="16"/>
        </w:rPr>
      </w:pPr>
      <w:r>
        <w:rPr>
          <w:sz w:val="16"/>
          <w:szCs w:val="16"/>
        </w:rPr>
        <w:t>Установить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указатели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22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крайние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отметки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шкалы.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8"/>
        </w:tabs>
        <w:spacing w:line="244" w:lineRule="auto"/>
        <w:ind w:right="157" w:firstLine="0"/>
        <w:rPr>
          <w:sz w:val="16"/>
          <w:szCs w:val="16"/>
        </w:rPr>
      </w:pPr>
      <w:r>
        <w:rPr>
          <w:sz w:val="16"/>
          <w:szCs w:val="16"/>
        </w:rPr>
        <w:t>Поместить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термобаллон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термостат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температурой,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соответствующей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нижнему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пределу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измерения.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8"/>
        </w:tabs>
        <w:spacing w:line="237" w:lineRule="auto"/>
        <w:ind w:right="606" w:firstLine="0"/>
        <w:rPr>
          <w:sz w:val="16"/>
          <w:szCs w:val="16"/>
        </w:rPr>
      </w:pPr>
      <w:r>
        <w:rPr>
          <w:sz w:val="16"/>
          <w:szCs w:val="16"/>
        </w:rPr>
        <w:t>При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помощи тяги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7,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удлиняя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её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укорачивая,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установить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поводок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32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параллельно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вертикальной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оси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термометра.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8"/>
        </w:tabs>
        <w:ind w:right="408" w:firstLine="0"/>
        <w:rPr>
          <w:sz w:val="16"/>
          <w:szCs w:val="16"/>
        </w:rPr>
      </w:pPr>
      <w:r>
        <w:rPr>
          <w:sz w:val="16"/>
          <w:szCs w:val="16"/>
        </w:rPr>
        <w:t>При помощи винтов 24 и поворота стрелки 23 относительно опоры 25 установить её на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начальную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отметку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шкалы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закрепить.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Поместить термобаллон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термостат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температурой,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соответствующей верхнему пределу измерения. Сличить показания стрелки с контрольным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термометром.</w:t>
      </w:r>
    </w:p>
    <w:p w:rsidR="001C0AC2" w:rsidRDefault="001C0AC2">
      <w:pPr>
        <w:pStyle w:val="BodyText"/>
        <w:spacing w:line="244" w:lineRule="auto"/>
        <w:ind w:left="108" w:right="392"/>
      </w:pPr>
      <w:r>
        <w:t>Регулировать</w:t>
      </w:r>
      <w:r>
        <w:rPr>
          <w:spacing w:val="-4"/>
        </w:rPr>
        <w:t xml:space="preserve"> </w:t>
      </w:r>
      <w:r>
        <w:t>термометр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крайних</w:t>
      </w:r>
      <w:r>
        <w:rPr>
          <w:spacing w:val="-3"/>
        </w:rPr>
        <w:t xml:space="preserve"> </w:t>
      </w:r>
      <w:r>
        <w:t>точках</w:t>
      </w:r>
      <w:r>
        <w:rPr>
          <w:spacing w:val="-7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допускаемой</w:t>
      </w:r>
      <w:r>
        <w:rPr>
          <w:spacing w:val="-4"/>
        </w:rPr>
        <w:t xml:space="preserve"> </w:t>
      </w:r>
      <w:r>
        <w:t>основной</w:t>
      </w:r>
      <w:r>
        <w:rPr>
          <w:spacing w:val="-47"/>
        </w:rPr>
        <w:t xml:space="preserve"> </w:t>
      </w:r>
      <w:r>
        <w:t>погрешности.</w:t>
      </w:r>
    </w:p>
    <w:p w:rsidR="001C0AC2" w:rsidRDefault="001C0AC2">
      <w:pPr>
        <w:pStyle w:val="BodyText"/>
        <w:spacing w:line="187" w:lineRule="exact"/>
        <w:ind w:left="108"/>
      </w:pPr>
      <w:r>
        <w:t>Примечания:</w:t>
      </w:r>
    </w:p>
    <w:p w:rsidR="001C0AC2" w:rsidRDefault="001C0AC2">
      <w:pPr>
        <w:pStyle w:val="ListParagraph"/>
        <w:numPr>
          <w:ilvl w:val="3"/>
          <w:numId w:val="4"/>
        </w:numPr>
        <w:tabs>
          <w:tab w:val="left" w:pos="613"/>
        </w:tabs>
        <w:ind w:right="440"/>
        <w:rPr>
          <w:sz w:val="16"/>
          <w:szCs w:val="16"/>
        </w:rPr>
      </w:pPr>
      <w:r>
        <w:rPr>
          <w:sz w:val="16"/>
          <w:szCs w:val="16"/>
          <w:u w:val="single"/>
        </w:rPr>
        <w:t>При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этой и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всех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последующих</w:t>
      </w:r>
      <w:r>
        <w:rPr>
          <w:spacing w:val="-8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проверках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термобаллон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термостат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следует</w:t>
      </w:r>
      <w:r>
        <w:rPr>
          <w:spacing w:val="-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погружать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полностью и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 непосредственной</w:t>
      </w:r>
      <w:r>
        <w:rPr>
          <w:spacing w:val="-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близости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от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контрольного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термометра.</w:t>
      </w:r>
    </w:p>
    <w:p w:rsidR="001C0AC2" w:rsidRDefault="001C0AC2">
      <w:pPr>
        <w:pStyle w:val="ListParagraph"/>
        <w:numPr>
          <w:ilvl w:val="3"/>
          <w:numId w:val="4"/>
        </w:numPr>
        <w:tabs>
          <w:tab w:val="left" w:pos="613"/>
        </w:tabs>
        <w:spacing w:line="244" w:lineRule="auto"/>
        <w:ind w:right="854"/>
        <w:rPr>
          <w:sz w:val="16"/>
          <w:szCs w:val="16"/>
        </w:rPr>
      </w:pPr>
      <w:r>
        <w:rPr>
          <w:sz w:val="16"/>
          <w:szCs w:val="16"/>
          <w:u w:val="single"/>
        </w:rPr>
        <w:t>При всех</w:t>
      </w:r>
      <w:r>
        <w:rPr>
          <w:spacing w:val="-8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проверках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отсчёт</w:t>
      </w:r>
      <w:r>
        <w:rPr>
          <w:spacing w:val="-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показаний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контрольного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и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поверяемого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термометров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производить</w:t>
      </w:r>
      <w:r>
        <w:rPr>
          <w:spacing w:val="-6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после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трёхминутной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выдержки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термобаллона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</w:t>
      </w:r>
      <w:r>
        <w:rPr>
          <w:spacing w:val="-9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измеряемой</w:t>
      </w:r>
      <w:r>
        <w:rPr>
          <w:spacing w:val="-2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среде.</w:t>
      </w:r>
    </w:p>
    <w:p w:rsidR="001C0AC2" w:rsidRDefault="001C0AC2">
      <w:pPr>
        <w:pStyle w:val="ListParagraph"/>
        <w:numPr>
          <w:ilvl w:val="3"/>
          <w:numId w:val="4"/>
        </w:numPr>
        <w:tabs>
          <w:tab w:val="left" w:pos="613"/>
        </w:tabs>
        <w:spacing w:line="237" w:lineRule="auto"/>
        <w:ind w:right="222"/>
        <w:rPr>
          <w:sz w:val="16"/>
          <w:szCs w:val="16"/>
        </w:rPr>
      </w:pPr>
      <w:r>
        <w:rPr>
          <w:sz w:val="16"/>
          <w:szCs w:val="16"/>
          <w:u w:val="single"/>
        </w:rPr>
        <w:t>Класс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точности</w:t>
      </w:r>
      <w:r>
        <w:rPr>
          <w:spacing w:val="-1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контрольного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термометра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должен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быть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четыре</w:t>
      </w:r>
      <w:r>
        <w:rPr>
          <w:spacing w:val="-3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раза</w:t>
      </w:r>
      <w:r>
        <w:rPr>
          <w:spacing w:val="-4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выше</w:t>
      </w:r>
      <w:r>
        <w:rPr>
          <w:spacing w:val="-5"/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поверяемого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прибора.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7"/>
        </w:tabs>
        <w:spacing w:line="244" w:lineRule="auto"/>
        <w:ind w:right="641" w:firstLine="0"/>
        <w:rPr>
          <w:sz w:val="16"/>
          <w:szCs w:val="16"/>
        </w:rPr>
      </w:pPr>
      <w:r>
        <w:rPr>
          <w:sz w:val="16"/>
          <w:szCs w:val="16"/>
        </w:rPr>
        <w:t>Произвести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проверку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всех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контрольных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точек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последовательно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возрастающей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убывающей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температурах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основную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погрешность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вариацию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показаний.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2"/>
        </w:tabs>
        <w:spacing w:before="81"/>
        <w:ind w:right="931" w:firstLine="0"/>
        <w:rPr>
          <w:sz w:val="16"/>
          <w:szCs w:val="16"/>
        </w:rPr>
      </w:pPr>
      <w:r>
        <w:rPr>
          <w:spacing w:val="2"/>
          <w:w w:val="99"/>
          <w:sz w:val="16"/>
          <w:szCs w:val="16"/>
        </w:rPr>
        <w:br w:type="column"/>
      </w:r>
      <w:r>
        <w:rPr>
          <w:sz w:val="16"/>
          <w:szCs w:val="16"/>
        </w:rPr>
        <w:t>Если термометр не регулируется на промежуточных точках, произвести повторную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регулировку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путём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положения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поводка 32.</w:t>
      </w:r>
    </w:p>
    <w:p w:rsidR="001C0AC2" w:rsidRDefault="001C0AC2">
      <w:pPr>
        <w:pStyle w:val="BodyText"/>
        <w:spacing w:line="237" w:lineRule="auto"/>
        <w:ind w:left="108" w:right="232"/>
      </w:pPr>
      <w:r>
        <w:t>Погрешность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точках</w:t>
      </w:r>
      <w:r>
        <w:rPr>
          <w:spacing w:val="-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некоторого</w:t>
      </w:r>
      <w:r>
        <w:rPr>
          <w:spacing w:val="-5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точках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крайних)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допускаемой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погрешности.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7"/>
        </w:tabs>
        <w:spacing w:before="4"/>
        <w:ind w:right="201" w:firstLine="0"/>
        <w:rPr>
          <w:sz w:val="16"/>
          <w:szCs w:val="16"/>
        </w:rPr>
      </w:pPr>
      <w:r>
        <w:rPr>
          <w:sz w:val="16"/>
          <w:szCs w:val="16"/>
        </w:rPr>
        <w:t>Регулировка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устройства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заключается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правильной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установке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рычагов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относительно кулачка стрелки 23 путём движения кронштейнов 15 относительно указателей 22 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фиксацией их винтами 16. При касании рычагов 12 кулачка стрелки 23 должно происходить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размыкание контактов микропереключателей 17, при этом натяг пружины рычагов 12 должен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минимальным.</w:t>
      </w:r>
    </w:p>
    <w:p w:rsidR="001C0AC2" w:rsidRDefault="001C0AC2">
      <w:pPr>
        <w:pStyle w:val="BodyText"/>
        <w:ind w:left="108" w:right="232"/>
      </w:pPr>
      <w:r>
        <w:t>Проверку</w:t>
      </w:r>
      <w:r>
        <w:rPr>
          <w:spacing w:val="-11"/>
        </w:rPr>
        <w:t xml:space="preserve"> </w:t>
      </w:r>
      <w:r>
        <w:t>срабатывания</w:t>
      </w:r>
      <w:r>
        <w:rPr>
          <w:spacing w:val="-5"/>
        </w:rPr>
        <w:t xml:space="preserve"> </w:t>
      </w:r>
      <w:r>
        <w:t>сигнализирующего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(минимального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максимального</w:t>
      </w:r>
      <w:r>
        <w:rPr>
          <w:spacing w:val="-8"/>
        </w:rPr>
        <w:t xml:space="preserve"> </w:t>
      </w:r>
      <w:r>
        <w:t>предела</w:t>
      </w:r>
      <w:r>
        <w:rPr>
          <w:spacing w:val="-47"/>
        </w:rPr>
        <w:t xml:space="preserve"> </w:t>
      </w:r>
      <w:r>
        <w:t>сигнализации)</w:t>
      </w:r>
      <w:r>
        <w:rPr>
          <w:spacing w:val="-6"/>
        </w:rPr>
        <w:t xml:space="preserve"> </w:t>
      </w:r>
      <w:r>
        <w:t>производят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первой трети,</w:t>
      </w:r>
      <w:r>
        <w:rPr>
          <w:spacing w:val="-7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трети</w:t>
      </w:r>
      <w:r>
        <w:rPr>
          <w:spacing w:val="-5"/>
        </w:rPr>
        <w:t xml:space="preserve"> </w:t>
      </w:r>
      <w:r>
        <w:t>шкалы</w:t>
      </w:r>
      <w:r>
        <w:rPr>
          <w:spacing w:val="-2"/>
        </w:rPr>
        <w:t xml:space="preserve"> </w:t>
      </w:r>
      <w:r>
        <w:t>термометра.</w:t>
      </w:r>
    </w:p>
    <w:p w:rsidR="001C0AC2" w:rsidRDefault="001C0AC2">
      <w:pPr>
        <w:pStyle w:val="ListParagraph"/>
        <w:numPr>
          <w:ilvl w:val="2"/>
          <w:numId w:val="4"/>
        </w:numPr>
        <w:tabs>
          <w:tab w:val="left" w:pos="517"/>
        </w:tabs>
        <w:spacing w:line="244" w:lineRule="auto"/>
        <w:ind w:right="1167" w:firstLine="0"/>
        <w:rPr>
          <w:sz w:val="16"/>
          <w:szCs w:val="16"/>
        </w:rPr>
      </w:pPr>
      <w:r>
        <w:rPr>
          <w:sz w:val="16"/>
          <w:szCs w:val="16"/>
        </w:rPr>
        <w:t>После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регулировки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крепёжные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детали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законтрить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эмалью,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собрать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опломбировать.</w:t>
      </w:r>
    </w:p>
    <w:p w:rsidR="001C0AC2" w:rsidRDefault="001C0AC2">
      <w:pPr>
        <w:pStyle w:val="BodyText"/>
        <w:spacing w:line="237" w:lineRule="auto"/>
        <w:ind w:left="108" w:right="232"/>
      </w:pPr>
      <w:r>
        <w:t>После</w:t>
      </w:r>
      <w:r>
        <w:rPr>
          <w:spacing w:val="-5"/>
        </w:rPr>
        <w:t xml:space="preserve"> </w:t>
      </w:r>
      <w:r>
        <w:t>ремонтов,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производилась</w:t>
      </w:r>
      <w:r>
        <w:rPr>
          <w:spacing w:val="-1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термометров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производиться</w:t>
      </w:r>
      <w:r>
        <w:rPr>
          <w:spacing w:val="-47"/>
        </w:rPr>
        <w:t xml:space="preserve"> </w:t>
      </w:r>
      <w:r>
        <w:t>поверка по</w:t>
      </w:r>
      <w:r>
        <w:rPr>
          <w:spacing w:val="-2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МП</w:t>
      </w:r>
      <w:r>
        <w:rPr>
          <w:spacing w:val="-4"/>
        </w:rPr>
        <w:t xml:space="preserve"> </w:t>
      </w:r>
      <w:r>
        <w:t>СМ-005-2014</w:t>
      </w:r>
    </w:p>
    <w:p w:rsidR="001C0AC2" w:rsidRDefault="001C0AC2">
      <w:pPr>
        <w:pStyle w:val="BodyText"/>
        <w:spacing w:before="9"/>
        <w:rPr>
          <w:sz w:val="15"/>
          <w:szCs w:val="15"/>
        </w:rPr>
      </w:pPr>
    </w:p>
    <w:p w:rsidR="001C0AC2" w:rsidRDefault="001C0AC2">
      <w:pPr>
        <w:pStyle w:val="Heading6"/>
        <w:numPr>
          <w:ilvl w:val="0"/>
          <w:numId w:val="11"/>
        </w:numPr>
        <w:tabs>
          <w:tab w:val="left" w:pos="820"/>
        </w:tabs>
        <w:ind w:hanging="299"/>
      </w:pPr>
      <w:r>
        <w:t>Транспортирование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</w:p>
    <w:p w:rsidR="001C0AC2" w:rsidRDefault="001C0AC2">
      <w:pPr>
        <w:pStyle w:val="BodyText"/>
        <w:spacing w:before="10"/>
        <w:rPr>
          <w:b/>
          <w:bCs/>
          <w:sz w:val="15"/>
          <w:szCs w:val="15"/>
        </w:rPr>
      </w:pPr>
    </w:p>
    <w:p w:rsidR="001C0AC2" w:rsidRDefault="001C0AC2">
      <w:pPr>
        <w:pStyle w:val="ListParagraph"/>
        <w:numPr>
          <w:ilvl w:val="1"/>
          <w:numId w:val="3"/>
        </w:numPr>
        <w:tabs>
          <w:tab w:val="left" w:pos="392"/>
        </w:tabs>
        <w:spacing w:line="193" w:lineRule="exact"/>
        <w:rPr>
          <w:sz w:val="16"/>
          <w:szCs w:val="16"/>
        </w:rPr>
      </w:pPr>
      <w:r>
        <w:rPr>
          <w:sz w:val="16"/>
          <w:szCs w:val="16"/>
        </w:rPr>
        <w:t>Транспортирование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2"/>
        </w:tabs>
        <w:ind w:right="560" w:firstLine="0"/>
        <w:rPr>
          <w:sz w:val="16"/>
          <w:szCs w:val="16"/>
        </w:rPr>
      </w:pPr>
      <w:r>
        <w:rPr>
          <w:sz w:val="16"/>
          <w:szCs w:val="16"/>
        </w:rPr>
        <w:t>Условия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транспортирования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упаковке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должны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соответствовать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условиям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хранения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4(Ж2)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15150-69.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608"/>
        </w:tabs>
        <w:spacing w:before="2"/>
        <w:ind w:right="157" w:firstLine="0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транспортируются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всеми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видами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транспорта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закрытых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транспортных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средствах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соответствии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документами,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действующими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соответствующем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виде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транспорта.</w:t>
      </w:r>
    </w:p>
    <w:p w:rsidR="001C0AC2" w:rsidRDefault="001C0AC2">
      <w:pPr>
        <w:pStyle w:val="BodyText"/>
        <w:spacing w:line="237" w:lineRule="auto"/>
        <w:ind w:left="108" w:right="232" w:firstLine="710"/>
      </w:pPr>
      <w:r>
        <w:t>Примечание</w:t>
      </w:r>
      <w:r>
        <w:rPr>
          <w:spacing w:val="-6"/>
        </w:rPr>
        <w:t xml:space="preserve"> </w:t>
      </w:r>
      <w:r>
        <w:t>–</w:t>
      </w:r>
      <w:r>
        <w:rPr>
          <w:u w:val="single"/>
        </w:rPr>
        <w:t>Транспортирование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самолетах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производиться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7"/>
        </w:rPr>
        <w:t xml:space="preserve"> </w:t>
      </w:r>
      <w:r>
        <w:rPr>
          <w:u w:val="single"/>
        </w:rPr>
        <w:t>отапливаемых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герметизированных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отсеках</w:t>
      </w:r>
      <w:r>
        <w:t>.</w:t>
      </w:r>
    </w:p>
    <w:p w:rsidR="001C0AC2" w:rsidRDefault="001C0AC2">
      <w:pPr>
        <w:pStyle w:val="ListParagraph"/>
        <w:numPr>
          <w:ilvl w:val="1"/>
          <w:numId w:val="3"/>
        </w:numPr>
        <w:tabs>
          <w:tab w:val="left" w:pos="378"/>
        </w:tabs>
        <w:spacing w:before="4" w:line="193" w:lineRule="exact"/>
        <w:ind w:left="377" w:hanging="270"/>
        <w:rPr>
          <w:sz w:val="16"/>
          <w:szCs w:val="16"/>
        </w:rPr>
      </w:pPr>
      <w:r>
        <w:rPr>
          <w:sz w:val="16"/>
          <w:szCs w:val="16"/>
        </w:rPr>
        <w:t>Хранение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3"/>
        </w:tabs>
        <w:spacing w:line="192" w:lineRule="exact"/>
        <w:ind w:left="512" w:hanging="405"/>
        <w:rPr>
          <w:sz w:val="16"/>
          <w:szCs w:val="16"/>
        </w:rPr>
      </w:pPr>
      <w:r>
        <w:rPr>
          <w:sz w:val="16"/>
          <w:szCs w:val="16"/>
        </w:rPr>
        <w:t>Упакованные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термометры должны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храниться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условиях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группы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15150-69.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8"/>
        </w:tabs>
        <w:ind w:right="490" w:firstLine="0"/>
        <w:rPr>
          <w:sz w:val="16"/>
          <w:szCs w:val="16"/>
        </w:rPr>
      </w:pPr>
      <w:r>
        <w:rPr>
          <w:sz w:val="16"/>
          <w:szCs w:val="16"/>
        </w:rPr>
        <w:t>Транспортирование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хранение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районах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Крайнего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Севера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производить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ГОСТ 15846-2002.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8"/>
        </w:tabs>
        <w:spacing w:before="2"/>
        <w:ind w:right="2325" w:firstLine="0"/>
        <w:rPr>
          <w:sz w:val="16"/>
          <w:szCs w:val="16"/>
        </w:rPr>
      </w:pPr>
      <w:r>
        <w:rPr>
          <w:sz w:val="16"/>
          <w:szCs w:val="16"/>
        </w:rPr>
        <w:t>Расположение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хранилищах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обеспечивать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их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свободное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перемещение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доступ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ним.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7"/>
        </w:tabs>
        <w:spacing w:line="190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следует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хранить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стеллажах.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8"/>
        </w:tabs>
        <w:ind w:right="2468" w:firstLine="0"/>
        <w:rPr>
          <w:sz w:val="16"/>
          <w:szCs w:val="16"/>
        </w:rPr>
      </w:pPr>
      <w:r>
        <w:rPr>
          <w:sz w:val="16"/>
          <w:szCs w:val="16"/>
        </w:rPr>
        <w:t>Расстояние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между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стенками,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полом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хранилищ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термометрами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быть не менее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100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мм.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8"/>
        </w:tabs>
        <w:spacing w:before="2"/>
        <w:ind w:right="267" w:firstLine="0"/>
        <w:rPr>
          <w:sz w:val="16"/>
          <w:szCs w:val="16"/>
        </w:rPr>
      </w:pPr>
      <w:r>
        <w:rPr>
          <w:sz w:val="16"/>
          <w:szCs w:val="16"/>
        </w:rPr>
        <w:t>Расстояние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между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отопительными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устройствами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хранилищ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термометрами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должно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быть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менее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0,5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м.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7"/>
        </w:tabs>
        <w:spacing w:line="190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Транспортирование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грузов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пакетами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производить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26663.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75"/>
        </w:tabs>
        <w:spacing w:line="244" w:lineRule="auto"/>
        <w:ind w:right="157" w:firstLine="0"/>
        <w:rPr>
          <w:sz w:val="16"/>
          <w:szCs w:val="16"/>
        </w:rPr>
      </w:pPr>
      <w:r>
        <w:rPr>
          <w:sz w:val="16"/>
          <w:szCs w:val="16"/>
        </w:rPr>
        <w:t>Скрепление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грузов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транспортный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пакет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производить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проволокой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5-1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3282-74.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Проволоку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крепить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гвоздями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 2,5x60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ГОСТ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4034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513"/>
        </w:tabs>
        <w:spacing w:line="187" w:lineRule="exact"/>
        <w:ind w:left="512" w:hanging="405"/>
        <w:rPr>
          <w:sz w:val="16"/>
          <w:szCs w:val="16"/>
        </w:rPr>
      </w:pPr>
      <w:r>
        <w:rPr>
          <w:sz w:val="16"/>
          <w:szCs w:val="16"/>
        </w:rPr>
        <w:t>Габаритные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размеры пакета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1240x840x1350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мм.</w:t>
      </w:r>
    </w:p>
    <w:p w:rsidR="001C0AC2" w:rsidRDefault="001C0AC2">
      <w:pPr>
        <w:pStyle w:val="ListParagraph"/>
        <w:numPr>
          <w:ilvl w:val="2"/>
          <w:numId w:val="3"/>
        </w:numPr>
        <w:tabs>
          <w:tab w:val="left" w:pos="604"/>
        </w:tabs>
        <w:spacing w:line="193" w:lineRule="exact"/>
        <w:ind w:left="603" w:hanging="496"/>
        <w:rPr>
          <w:sz w:val="16"/>
          <w:szCs w:val="16"/>
        </w:rPr>
      </w:pPr>
      <w:r>
        <w:rPr>
          <w:sz w:val="16"/>
          <w:szCs w:val="16"/>
        </w:rPr>
        <w:t>Масса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брутто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транспортного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пакета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более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1000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кг.</w:t>
      </w:r>
    </w:p>
    <w:p w:rsidR="001C0AC2" w:rsidRDefault="001C0AC2">
      <w:pPr>
        <w:pStyle w:val="BodyText"/>
        <w:spacing w:before="2"/>
      </w:pPr>
    </w:p>
    <w:p w:rsidR="001C0AC2" w:rsidRDefault="001C0AC2">
      <w:pPr>
        <w:pStyle w:val="Heading6"/>
        <w:numPr>
          <w:ilvl w:val="0"/>
          <w:numId w:val="11"/>
        </w:numPr>
        <w:tabs>
          <w:tab w:val="left" w:pos="868"/>
        </w:tabs>
        <w:ind w:left="867" w:hanging="347"/>
      </w:pPr>
      <w:r>
        <w:t>Утилизация</w:t>
      </w:r>
    </w:p>
    <w:p w:rsidR="001C0AC2" w:rsidRDefault="001C0AC2">
      <w:pPr>
        <w:pStyle w:val="BodyText"/>
        <w:spacing w:before="10"/>
        <w:rPr>
          <w:b/>
          <w:bCs/>
          <w:sz w:val="15"/>
          <w:szCs w:val="15"/>
        </w:rPr>
      </w:pPr>
    </w:p>
    <w:p w:rsidR="001C0AC2" w:rsidRDefault="001C0AC2">
      <w:pPr>
        <w:pStyle w:val="ListParagraph"/>
        <w:numPr>
          <w:ilvl w:val="1"/>
          <w:numId w:val="2"/>
        </w:numPr>
        <w:tabs>
          <w:tab w:val="left" w:pos="383"/>
        </w:tabs>
        <w:spacing w:line="193" w:lineRule="exact"/>
        <w:ind w:hanging="275"/>
        <w:rPr>
          <w:sz w:val="16"/>
          <w:szCs w:val="16"/>
        </w:rPr>
      </w:pPr>
      <w:r>
        <w:rPr>
          <w:sz w:val="16"/>
          <w:szCs w:val="16"/>
        </w:rPr>
        <w:t>Меры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безопасности</w:t>
      </w:r>
    </w:p>
    <w:p w:rsidR="001C0AC2" w:rsidRDefault="001C0AC2">
      <w:pPr>
        <w:pStyle w:val="ListParagraph"/>
        <w:numPr>
          <w:ilvl w:val="2"/>
          <w:numId w:val="2"/>
        </w:numPr>
        <w:tabs>
          <w:tab w:val="left" w:pos="517"/>
        </w:tabs>
        <w:spacing w:line="244" w:lineRule="auto"/>
        <w:ind w:right="212" w:firstLine="0"/>
        <w:rPr>
          <w:sz w:val="16"/>
          <w:szCs w:val="16"/>
        </w:rPr>
      </w:pPr>
      <w:r>
        <w:rPr>
          <w:sz w:val="16"/>
          <w:szCs w:val="16"/>
        </w:rPr>
        <w:t>Термометры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представляют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опасности для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жизни,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здоровья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людей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окружающей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среды и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после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окончания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срока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службы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(эксплуатации)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подлежат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разборке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утилизации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виде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лома.</w:t>
      </w:r>
    </w:p>
    <w:p w:rsidR="001C0AC2" w:rsidRDefault="001C0AC2">
      <w:pPr>
        <w:pStyle w:val="ListParagraph"/>
        <w:numPr>
          <w:ilvl w:val="2"/>
          <w:numId w:val="2"/>
        </w:numPr>
        <w:tabs>
          <w:tab w:val="left" w:pos="517"/>
        </w:tabs>
        <w:spacing w:line="187" w:lineRule="exact"/>
        <w:ind w:left="516" w:hanging="409"/>
        <w:rPr>
          <w:sz w:val="16"/>
          <w:szCs w:val="16"/>
        </w:rPr>
      </w:pPr>
      <w:r>
        <w:rPr>
          <w:sz w:val="16"/>
          <w:szCs w:val="16"/>
        </w:rPr>
        <w:t>Разборку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производить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взрывоопасном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помещении.</w:t>
      </w:r>
    </w:p>
    <w:p w:rsidR="001C0AC2" w:rsidRDefault="001C0AC2">
      <w:pPr>
        <w:pStyle w:val="ListParagraph"/>
        <w:numPr>
          <w:ilvl w:val="1"/>
          <w:numId w:val="2"/>
        </w:numPr>
        <w:tabs>
          <w:tab w:val="left" w:pos="378"/>
        </w:tabs>
        <w:spacing w:line="192" w:lineRule="exact"/>
        <w:ind w:left="377" w:hanging="270"/>
        <w:rPr>
          <w:sz w:val="16"/>
          <w:szCs w:val="16"/>
        </w:rPr>
      </w:pPr>
      <w:r>
        <w:rPr>
          <w:sz w:val="16"/>
          <w:szCs w:val="16"/>
        </w:rPr>
        <w:t>Порядок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разборки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</w:p>
    <w:p w:rsidR="001C0AC2" w:rsidRDefault="001C0AC2">
      <w:pPr>
        <w:pStyle w:val="ListParagraph"/>
        <w:numPr>
          <w:ilvl w:val="2"/>
          <w:numId w:val="2"/>
        </w:numPr>
        <w:tabs>
          <w:tab w:val="left" w:pos="613"/>
        </w:tabs>
        <w:ind w:right="731" w:firstLine="0"/>
        <w:jc w:val="both"/>
        <w:rPr>
          <w:sz w:val="16"/>
          <w:szCs w:val="16"/>
        </w:rPr>
      </w:pPr>
      <w:r>
        <w:rPr>
          <w:sz w:val="16"/>
          <w:szCs w:val="16"/>
        </w:rPr>
        <w:t>Перед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разборкой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разгерметизировать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термосистему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термометра надломив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капилляр.</w:t>
      </w:r>
    </w:p>
    <w:p w:rsidR="001C0AC2" w:rsidRDefault="001C0AC2">
      <w:pPr>
        <w:pStyle w:val="ListParagraph"/>
        <w:numPr>
          <w:ilvl w:val="2"/>
          <w:numId w:val="2"/>
        </w:numPr>
        <w:tabs>
          <w:tab w:val="left" w:pos="517"/>
        </w:tabs>
        <w:spacing w:before="2"/>
        <w:ind w:right="728" w:firstLine="0"/>
        <w:jc w:val="both"/>
        <w:rPr>
          <w:sz w:val="16"/>
          <w:szCs w:val="16"/>
        </w:rPr>
      </w:pPr>
      <w:r>
        <w:rPr>
          <w:sz w:val="16"/>
          <w:szCs w:val="16"/>
        </w:rPr>
        <w:t>Удалить заполнитель: толуол и ацетон выпаривают из термосистемы в термостатах в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вентилируемых помещениях при температуре 60 ºС в течении 6 часов. Хладон и метил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хлористый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инертные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газы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разгерметизации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термосистем улетучиваются.</w:t>
      </w:r>
    </w:p>
    <w:p w:rsidR="001C0AC2" w:rsidRDefault="001C0AC2">
      <w:pPr>
        <w:pStyle w:val="ListParagraph"/>
        <w:numPr>
          <w:ilvl w:val="2"/>
          <w:numId w:val="2"/>
        </w:numPr>
        <w:tabs>
          <w:tab w:val="left" w:pos="517"/>
        </w:tabs>
        <w:spacing w:line="190" w:lineRule="exact"/>
        <w:ind w:left="516" w:hanging="409"/>
        <w:jc w:val="both"/>
        <w:rPr>
          <w:sz w:val="16"/>
          <w:szCs w:val="16"/>
        </w:rPr>
      </w:pPr>
      <w:r>
        <w:rPr>
          <w:sz w:val="16"/>
          <w:szCs w:val="16"/>
        </w:rPr>
        <w:t>Разборка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термометров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производится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соответствии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разделом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настоящего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РЭ.</w:t>
      </w:r>
    </w:p>
    <w:p w:rsidR="001C0AC2" w:rsidRDefault="001C0AC2">
      <w:pPr>
        <w:spacing w:line="190" w:lineRule="exact"/>
        <w:jc w:val="both"/>
        <w:rPr>
          <w:sz w:val="16"/>
          <w:szCs w:val="16"/>
        </w:rPr>
        <w:sectPr w:rsidR="001C0AC2">
          <w:footerReference w:type="default" r:id="rId13"/>
          <w:pgSz w:w="16840" w:h="11900" w:orient="landscape"/>
          <w:pgMar w:top="340" w:right="360" w:bottom="540" w:left="400" w:header="0" w:footer="359" w:gutter="0"/>
          <w:cols w:num="2" w:space="720" w:equalWidth="0">
            <w:col w:w="7485" w:space="934"/>
            <w:col w:w="7661"/>
          </w:cols>
        </w:sectPr>
      </w:pPr>
    </w:p>
    <w:p w:rsidR="001C0AC2" w:rsidRDefault="001C0AC2">
      <w:pPr>
        <w:pStyle w:val="Heading3"/>
        <w:spacing w:before="83" w:line="288" w:lineRule="exact"/>
        <w:ind w:left="2072" w:right="26"/>
      </w:pPr>
      <w:r>
        <w:t>Приложение</w:t>
      </w:r>
      <w:r>
        <w:rPr>
          <w:spacing w:val="-2"/>
        </w:rPr>
        <w:t xml:space="preserve"> </w:t>
      </w:r>
      <w:r>
        <w:t>А</w:t>
      </w:r>
    </w:p>
    <w:p w:rsidR="001C0AC2" w:rsidRDefault="001C0AC2">
      <w:pPr>
        <w:pStyle w:val="Heading5"/>
        <w:spacing w:before="0" w:line="215" w:lineRule="exact"/>
        <w:ind w:left="2082" w:right="26"/>
        <w:jc w:val="center"/>
      </w:pPr>
      <w:r>
        <w:t>Конструкция</w:t>
      </w:r>
      <w:r>
        <w:rPr>
          <w:spacing w:val="-3"/>
        </w:rPr>
        <w:t xml:space="preserve"> </w:t>
      </w:r>
      <w:r>
        <w:t>термометра</w:t>
      </w:r>
      <w:r>
        <w:rPr>
          <w:spacing w:val="-7"/>
        </w:rPr>
        <w:t xml:space="preserve"> </w:t>
      </w:r>
      <w:r>
        <w:t>ТКП160Сг-М3-1</w:t>
      </w:r>
    </w:p>
    <w:p w:rsidR="001C0AC2" w:rsidRDefault="001C0AC2">
      <w:pPr>
        <w:spacing w:before="80" w:line="241" w:lineRule="exact"/>
        <w:ind w:left="2087" w:right="758"/>
        <w:jc w:val="center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Б</w:t>
      </w:r>
    </w:p>
    <w:p w:rsidR="001C0AC2" w:rsidRDefault="001C0AC2">
      <w:pPr>
        <w:spacing w:line="198" w:lineRule="exact"/>
        <w:ind w:left="2087" w:right="758"/>
        <w:jc w:val="center"/>
        <w:rPr>
          <w:sz w:val="18"/>
          <w:szCs w:val="18"/>
        </w:rPr>
      </w:pPr>
      <w:r>
        <w:rPr>
          <w:sz w:val="18"/>
          <w:szCs w:val="18"/>
        </w:rPr>
        <w:t>Габаритные 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присоединительные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размеры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термометров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ТКП-160Сг-М3-1</w:t>
      </w:r>
    </w:p>
    <w:p w:rsidR="001C0AC2" w:rsidRDefault="001C0AC2">
      <w:pPr>
        <w:spacing w:line="213" w:lineRule="exact"/>
        <w:ind w:right="1017"/>
        <w:jc w:val="right"/>
        <w:rPr>
          <w:rFonts w:ascii="Trebuchet MS"/>
          <w:i/>
          <w:iCs/>
          <w:sz w:val="20"/>
          <w:szCs w:val="20"/>
        </w:rPr>
      </w:pPr>
      <w:r>
        <w:rPr>
          <w:noProof/>
          <w:lang w:eastAsia="ru-RU"/>
        </w:rPr>
        <w:pict>
          <v:group id="_x0000_s1042" style="position:absolute;left:0;text-align:left;margin-left:454.8pt;margin-top:15.35pt;width:179.55pt;height:184.8pt;z-index:251630592;mso-position-horizontal-relative:page" coordorigin="9096,307" coordsize="3591,3696">
            <v:shape id="_x0000_s1043" type="#_x0000_t75" style="position:absolute;left:10842;top:3015;width:6;height:310">
              <v:imagedata r:id="rId14" o:title=""/>
            </v:shape>
            <v:shape id="_x0000_s1044" type="#_x0000_t75" style="position:absolute;left:11867;top:2023;width:35;height:125">
              <v:imagedata r:id="rId15" o:title=""/>
            </v:shape>
            <v:shape id="_x0000_s1045" type="#_x0000_t75" style="position:absolute;left:10911;top:2357;width:41;height:124">
              <v:imagedata r:id="rId16" o:title=""/>
            </v:shape>
            <v:shape id="_x0000_s1046" type="#_x0000_t75" style="position:absolute;left:10739;top:2357;width:15;height:122">
              <v:imagedata r:id="rId17" o:title=""/>
            </v:shape>
            <v:shape id="_x0000_s1047" type="#_x0000_t75" style="position:absolute;left:9859;top:1634;width:36;height:109">
              <v:imagedata r:id="rId18" o:title=""/>
            </v:shape>
            <v:shape id="_x0000_s1048" type="#_x0000_t75" style="position:absolute;left:9095;top:473;width:3276;height:3530">
              <v:imagedata r:id="rId19" o:title=""/>
            </v:shape>
            <v:shape id="_x0000_s1049" type="#_x0000_t75" style="position:absolute;left:11929;top:1604;width:29;height:133">
              <v:imagedata r:id="rId20" o:title=""/>
            </v:shape>
            <v:shape id="_x0000_s1050" type="#_x0000_t75" style="position:absolute;left:9743;top:2198;width:30;height:133">
              <v:imagedata r:id="rId21" o:title=""/>
            </v:shape>
            <v:shape id="_x0000_s1051" type="#_x0000_t202" style="position:absolute;left:10584;top:307;width:515;height:474" filled="f" stroked="f">
              <v:textbox inset="0,0,0,0">
                <w:txbxContent>
                  <w:p w:rsidR="001C0AC2" w:rsidRDefault="001C0AC2">
                    <w:pPr>
                      <w:spacing w:line="194" w:lineRule="exact"/>
                      <w:ind w:right="37"/>
                      <w:jc w:val="center"/>
                      <w:rPr>
                        <w:rFonts w:ascii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5"/>
                        <w:sz w:val="20"/>
                        <w:szCs w:val="20"/>
                      </w:rPr>
                      <w:t>170</w:t>
                    </w:r>
                  </w:p>
                  <w:p w:rsidR="001C0AC2" w:rsidRDefault="001C0AC2">
                    <w:pPr>
                      <w:spacing w:before="41"/>
                      <w:ind w:right="18"/>
                      <w:jc w:val="center"/>
                      <w:rPr>
                        <w:rFonts w:ascii="Trebuchet MS" w:hAnsi="Trebuchet MS" w:cs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spacing w:val="-1"/>
                        <w:w w:val="54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5"/>
                        <w:w w:val="82"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1"/>
                        <w:w w:val="73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5"/>
                        <w:w w:val="8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1"/>
                        <w:w w:val="39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82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52" type="#_x0000_t202" style="position:absolute;left:12525;top:1791;width:158;height:228" filled="f" stroked="f">
              <v:textbox inset="0,0,0,0">
                <w:txbxContent>
                  <w:p w:rsidR="001C0AC2" w:rsidRDefault="001C0AC2">
                    <w:pPr>
                      <w:spacing w:line="222" w:lineRule="exact"/>
                      <w:rPr>
                        <w:rFonts w:ascii="Trebuchet MS" w:hAnsi="Trebuchet MS" w:cs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w w:val="98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85"/>
                        <w:sz w:val="20"/>
                        <w:szCs w:val="20"/>
                        <w:u w:val="single"/>
                      </w:rPr>
                      <w:t>Б</w:t>
                    </w:r>
                  </w:p>
                </w:txbxContent>
              </v:textbox>
            </v:shape>
            <v:shape id="_x0000_s1053" type="#_x0000_t202" style="position:absolute;left:12215;top:2938;width:471;height:242" filled="f" stroked="f">
              <v:textbox inset="0,0,0,0">
                <w:txbxContent>
                  <w:p w:rsidR="001C0AC2" w:rsidRDefault="001C0AC2">
                    <w:pPr>
                      <w:spacing w:line="236" w:lineRule="exact"/>
                      <w:rPr>
                        <w:rFonts w:ascii="Trebuchet MS" w:hAnsi="Trebuchet MS" w:cs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99"/>
                        <w:sz w:val="21"/>
                        <w:szCs w:val="21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pacing w:val="-3"/>
                        <w:w w:val="75"/>
                        <w:sz w:val="21"/>
                        <w:szCs w:val="21"/>
                        <w:u w:val="single"/>
                      </w:rPr>
                      <w:t>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75"/>
                        <w:sz w:val="20"/>
                        <w:szCs w:val="20"/>
                        <w:u w:val="single"/>
                      </w:rPr>
                      <w:t>164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20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_x0000_s1054" style="position:absolute;left:0;text-align:left;margin-left:632.9pt;margin-top:9.05pt;width:158.25pt;height:206.55pt;z-index:251631616;mso-position-horizontal-relative:page" coordorigin="12658,181" coordsize="3165,4131">
            <v:shape id="_x0000_s1055" type="#_x0000_t75" style="position:absolute;left:12764;top:180;width:3059;height:4131">
              <v:imagedata r:id="rId22" o:title=""/>
            </v:shape>
            <v:shape id="_x0000_s1056" type="#_x0000_t202" style="position:absolute;left:12657;top:180;width:3165;height:4131" filled="f" stroked="f">
              <v:textbox inset="0,0,0,0">
                <w:txbxContent>
                  <w:p w:rsidR="001C0AC2" w:rsidRDefault="001C0AC2">
                    <w:pPr>
                      <w:rPr>
                        <w:sz w:val="20"/>
                        <w:szCs w:val="20"/>
                      </w:rPr>
                    </w:pPr>
                  </w:p>
                  <w:p w:rsidR="001C0AC2" w:rsidRDefault="001C0AC2">
                    <w:pPr>
                      <w:rPr>
                        <w:sz w:val="20"/>
                        <w:szCs w:val="20"/>
                      </w:rPr>
                    </w:pPr>
                  </w:p>
                  <w:p w:rsidR="001C0AC2" w:rsidRDefault="001C0AC2">
                    <w:pPr>
                      <w:spacing w:before="5"/>
                      <w:rPr>
                        <w:sz w:val="19"/>
                        <w:szCs w:val="19"/>
                      </w:rPr>
                    </w:pPr>
                  </w:p>
                  <w:p w:rsidR="001C0AC2" w:rsidRDefault="001C0AC2">
                    <w:pPr>
                      <w:ind w:left="158"/>
                      <w:rPr>
                        <w:rFonts w:ascii="Trebuchet MS" w:hAnsi="Trebuchet MS" w:cs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20"/>
                        <w:szCs w:val="20"/>
                      </w:rPr>
                      <w:t>Гайка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7"/>
                        <w:w w:val="7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20"/>
                        <w:szCs w:val="20"/>
                      </w:rPr>
                      <w:t>М6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12"/>
                        <w:w w:val="7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20"/>
                        <w:szCs w:val="20"/>
                      </w:rPr>
                      <w:t>ГОСТ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12"/>
                        <w:w w:val="7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20"/>
                        <w:szCs w:val="20"/>
                      </w:rPr>
                      <w:t>5915-70</w:t>
                    </w:r>
                  </w:p>
                  <w:p w:rsidR="001C0AC2" w:rsidRDefault="001C0AC2">
                    <w:pPr>
                      <w:spacing w:before="156" w:line="511" w:lineRule="auto"/>
                      <w:ind w:right="1179" w:firstLine="155"/>
                      <w:rPr>
                        <w:rFonts w:ascii="Trebuchet MS" w:hAnsi="Trebuchet MS" w:cs="Trebuchet MS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pacing w:val="2"/>
                        <w:w w:val="98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70"/>
                        <w:sz w:val="20"/>
                        <w:szCs w:val="20"/>
                        <w:u w:val="single"/>
                      </w:rPr>
                      <w:t>Шайба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5"/>
                        <w:w w:val="70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70"/>
                        <w:sz w:val="20"/>
                        <w:szCs w:val="20"/>
                        <w:u w:val="single"/>
                      </w:rPr>
                      <w:t>6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6"/>
                        <w:w w:val="70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70"/>
                        <w:sz w:val="20"/>
                        <w:szCs w:val="20"/>
                        <w:u w:val="single"/>
                      </w:rPr>
                      <w:t>ГОСТ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5"/>
                        <w:w w:val="70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70"/>
                        <w:sz w:val="20"/>
                        <w:szCs w:val="20"/>
                        <w:u w:val="single"/>
                      </w:rPr>
                      <w:t>11371-78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1"/>
                        <w:w w:val="7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75"/>
                        <w:sz w:val="20"/>
                        <w:szCs w:val="20"/>
                        <w:u w:val="single"/>
                      </w:rPr>
                      <w:t>олт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2"/>
                        <w:w w:val="7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75"/>
                        <w:sz w:val="20"/>
                        <w:szCs w:val="20"/>
                        <w:u w:val="single"/>
                      </w:rPr>
                      <w:t>М6х75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3"/>
                        <w:w w:val="75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75"/>
                        <w:sz w:val="20"/>
                        <w:szCs w:val="20"/>
                        <w:u w:val="single"/>
                      </w:rPr>
                      <w:t>ГОСТ7798-70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_x0000_s1057" type="#_x0000_t202" style="position:absolute;left:0;text-align:left;margin-left:445.6pt;margin-top:108.25pt;width:12pt;height:17.4pt;z-index:251632640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14" w:lineRule="exact"/>
                    <w:ind w:left="20"/>
                    <w:rPr>
                      <w:rFonts w:ascii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24</w:t>
                  </w:r>
                  <w:r>
                    <w:rPr>
                      <w:rFonts w:ascii="Trebuchet MS" w:eastAsia="Times New Roman" w:cs="Trebuchet MS"/>
                      <w:i/>
                      <w:iCs/>
                      <w:spacing w:val="-1"/>
                      <w:w w:val="54"/>
                      <w:sz w:val="20"/>
                      <w:szCs w:val="20"/>
                    </w:rPr>
                    <w:t>1</w:t>
                  </w:r>
                  <w:r>
                    <w:rPr>
                      <w:rFonts w:ascii="Trebuchet MS" w:eastAsia="Times New Roman" w:cs="Trebuchet MS"/>
                      <w:i/>
                      <w:iCs/>
                      <w:w w:val="117"/>
                      <w:sz w:val="20"/>
                      <w:szCs w:val="20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469.85pt;margin-top:91.9pt;width:12pt;height:13.3pt;z-index:251633664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14" w:lineRule="exact"/>
                    <w:ind w:left="20"/>
                    <w:rPr>
                      <w:rFonts w:ascii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75"/>
                      <w:sz w:val="20"/>
                      <w:szCs w:val="20"/>
                    </w:rPr>
                    <w:t>170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604.25pt;margin-top:84.95pt;width:12pt;height:26.5pt;z-index:251636736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14" w:lineRule="exact"/>
                    <w:ind w:left="20"/>
                    <w:rPr>
                      <w:rFonts w:ascii="Trebuchet MS" w:hAnsi="Trebuchet MS" w:cs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54"/>
                      <w:sz w:val="20"/>
                      <w:szCs w:val="20"/>
                    </w:rPr>
                    <w:t>1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28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73"/>
                      <w:sz w:val="20"/>
                      <w:szCs w:val="20"/>
                    </w:rPr>
                    <w:t>±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82"/>
                      <w:sz w:val="20"/>
                      <w:szCs w:val="20"/>
                    </w:rPr>
                    <w:t>0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39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Trebuchet MS"/>
                      <w:i/>
                      <w:iCs/>
                      <w:w w:val="82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738.25pt;margin-top:82.3pt;width:13.35pt;height:18.1pt;z-index:251637760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41" w:lineRule="exact"/>
                    <w:ind w:left="20"/>
                    <w:rPr>
                      <w:rFonts w:ascii="Trebuchet MS" w:hAnsi="Trebuchet MS" w:cs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2"/>
                      <w:w w:val="65"/>
                      <w:sz w:val="21"/>
                      <w:szCs w:val="21"/>
                    </w:rPr>
                    <w:t>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2"/>
                      <w:w w:val="65"/>
                      <w:sz w:val="20"/>
                      <w:szCs w:val="20"/>
                    </w:rPr>
                    <w:t>160</w:t>
                  </w:r>
                </w:p>
              </w:txbxContent>
            </v:textbox>
            <w10:wrap anchorx="page"/>
          </v:shape>
        </w:pict>
      </w:r>
      <w:r>
        <w:rPr>
          <w:rFonts w:ascii="Trebuchet MS" w:eastAsia="Times New Roman" w:cs="Trebuchet MS"/>
          <w:i/>
          <w:iCs/>
          <w:spacing w:val="-1"/>
          <w:w w:val="75"/>
          <w:sz w:val="20"/>
          <w:szCs w:val="20"/>
        </w:rPr>
        <w:t>90</w:t>
      </w:r>
      <w:r>
        <w:rPr>
          <w:rFonts w:ascii="Trebuchet MS" w:eastAsia="Times New Roman" w:cs="Trebuchet MS"/>
          <w:i/>
          <w:iCs/>
          <w:spacing w:val="1"/>
          <w:w w:val="75"/>
          <w:sz w:val="20"/>
          <w:szCs w:val="20"/>
        </w:rPr>
        <w:t xml:space="preserve"> </w:t>
      </w:r>
      <w:r>
        <w:rPr>
          <w:rFonts w:ascii="Trebuchet MS" w:eastAsia="Times New Roman" w:cs="Trebuchet MS"/>
          <w:i/>
          <w:iCs/>
          <w:spacing w:val="-1"/>
          <w:w w:val="75"/>
          <w:sz w:val="20"/>
          <w:szCs w:val="20"/>
        </w:rPr>
        <w:t>max</w:t>
      </w:r>
    </w:p>
    <w:p w:rsidR="001C0AC2" w:rsidRDefault="001C0AC2">
      <w:pPr>
        <w:spacing w:line="213" w:lineRule="exact"/>
        <w:jc w:val="right"/>
        <w:rPr>
          <w:rFonts w:ascii="Trebuchet MS"/>
          <w:sz w:val="20"/>
          <w:szCs w:val="20"/>
        </w:rPr>
        <w:sectPr w:rsidR="001C0AC2">
          <w:footerReference w:type="default" r:id="rId23"/>
          <w:pgSz w:w="16840" w:h="11900" w:orient="landscape"/>
          <w:pgMar w:top="340" w:right="360" w:bottom="540" w:left="400" w:header="0" w:footer="359" w:gutter="0"/>
          <w:cols w:num="2" w:space="720" w:equalWidth="0">
            <w:col w:w="5562" w:space="1484"/>
            <w:col w:w="9034"/>
          </w:cols>
        </w:sect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spacing w:before="6"/>
        <w:rPr>
          <w:rFonts w:ascii="Trebuchet MS"/>
          <w:i/>
          <w:iCs/>
          <w:sz w:val="18"/>
          <w:szCs w:val="18"/>
        </w:rPr>
      </w:pPr>
    </w:p>
    <w:p w:rsidR="001C0AC2" w:rsidRDefault="001C0AC2">
      <w:pPr>
        <w:rPr>
          <w:rFonts w:ascii="Trebuchet MS"/>
          <w:sz w:val="18"/>
          <w:szCs w:val="18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space="720"/>
        </w:sectPr>
      </w:pPr>
    </w:p>
    <w:p w:rsidR="001C0AC2" w:rsidRDefault="001C0AC2">
      <w:pPr>
        <w:pStyle w:val="BodyText"/>
        <w:rPr>
          <w:rFonts w:ascii="Trebuchet MS"/>
          <w:i/>
          <w:iCs/>
          <w:sz w:val="62"/>
          <w:szCs w:val="62"/>
        </w:rPr>
      </w:pPr>
    </w:p>
    <w:p w:rsidR="001C0AC2" w:rsidRDefault="001C0AC2">
      <w:pPr>
        <w:pStyle w:val="Heading1"/>
        <w:spacing w:before="426"/>
        <w:ind w:left="2196"/>
        <w:rPr>
          <w:u w:val="none"/>
        </w:rPr>
      </w:pPr>
      <w:r>
        <w:rPr>
          <w:noProof/>
          <w:lang w:eastAsia="ru-RU"/>
        </w:rPr>
        <w:pict>
          <v:group id="_x0000_s1061" style="position:absolute;left:0;text-align:left;margin-left:90.7pt;margin-top:-261.4pt;width:250.6pt;height:285.1pt;z-index:-251653120;mso-position-horizontal-relative:page" coordorigin="1814,-5228" coordsize="5012,5702">
            <v:shape id="_x0000_s1062" type="#_x0000_t75" style="position:absolute;left:1814;top:-5127;width:5012;height:5293">
              <v:imagedata r:id="rId24" o:title=""/>
            </v:shape>
            <v:shape id="_x0000_s1063" type="#_x0000_t202" style="position:absolute;left:1896;top:-4795;width:683;height:697" filled="f" stroked="f">
              <v:textbox inset="0,0,0,0">
                <w:txbxContent>
                  <w:p w:rsidR="001C0AC2" w:rsidRDefault="001C0AC2">
                    <w:pPr>
                      <w:spacing w:line="306" w:lineRule="exact"/>
                      <w:ind w:left="45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50"/>
                      </w:rPr>
                      <w:t>11</w:t>
                    </w:r>
                  </w:p>
                  <w:p w:rsidR="001C0AC2" w:rsidRDefault="001C0AC2">
                    <w:pPr>
                      <w:spacing w:line="380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5"/>
                        <w:sz w:val="39"/>
                        <w:szCs w:val="39"/>
                      </w:rPr>
                      <w:t>36</w:t>
                    </w:r>
                  </w:p>
                </w:txbxContent>
              </v:textbox>
            </v:shape>
            <v:shape id="_x0000_s1064" type="#_x0000_t202" style="position:absolute;left:3273;top:-4781;width:318;height:390" filled="f" stroked="f">
              <v:textbox inset="0,0,0,0">
                <w:txbxContent>
                  <w:p w:rsidR="001C0AC2" w:rsidRDefault="001C0AC2">
                    <w:pPr>
                      <w:spacing w:line="379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75"/>
                      </w:rPr>
                      <w:t>39</w:t>
                    </w:r>
                  </w:p>
                </w:txbxContent>
              </v:textbox>
            </v:shape>
            <v:shape id="_x0000_s1065" type="#_x0000_t202" style="position:absolute;left:3835;top:-5228;width:276;height:539" filled="f" stroked="f">
              <v:textbox inset="0,0,0,0">
                <w:txbxContent>
                  <w:p w:rsidR="001C0AC2" w:rsidRDefault="001C0AC2">
                    <w:pPr>
                      <w:spacing w:line="524" w:lineRule="exact"/>
                      <w:rPr>
                        <w:rFonts w:ascii="Trebuchet MS" w:hAnsi="Trebuchet MS" w:cs="Trebuchet MS"/>
                        <w:sz w:val="54"/>
                        <w:szCs w:val="54"/>
                      </w:rPr>
                    </w:pPr>
                    <w:r>
                      <w:rPr>
                        <w:w w:val="79"/>
                        <w:sz w:val="54"/>
                        <w:szCs w:val="54"/>
                      </w:rPr>
                      <w:t>А</w:t>
                    </w:r>
                  </w:p>
                </w:txbxContent>
              </v:textbox>
            </v:shape>
            <v:shape id="_x0000_s1066" type="#_x0000_t202" style="position:absolute;left:4497;top:-5179;width:500;height:765" filled="f" stroked="f">
              <v:textbox inset="0,0,0,0">
                <w:txbxContent>
                  <w:p w:rsidR="001C0AC2" w:rsidRDefault="001C0AC2">
                    <w:pPr>
                      <w:spacing w:line="340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85"/>
                      </w:rPr>
                      <w:t>24</w:t>
                    </w:r>
                  </w:p>
                  <w:p w:rsidR="001C0AC2" w:rsidRDefault="001C0AC2">
                    <w:pPr>
                      <w:spacing w:line="414" w:lineRule="exact"/>
                      <w:ind w:left="21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65"/>
                        <w:sz w:val="39"/>
                        <w:szCs w:val="39"/>
                      </w:rPr>
                      <w:t>12</w:t>
                    </w:r>
                  </w:p>
                </w:txbxContent>
              </v:textbox>
            </v:shape>
            <v:shape id="_x0000_s1067" type="#_x0000_t202" style="position:absolute;left:1886;top:-3182;width:500;height:1816" filled="f" stroked="f">
              <v:textbox inset="0,0,0,0">
                <w:txbxContent>
                  <w:p w:rsidR="001C0AC2" w:rsidRDefault="001C0AC2">
                    <w:pPr>
                      <w:spacing w:line="345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85"/>
                      </w:rPr>
                      <w:t>37</w:t>
                    </w:r>
                  </w:p>
                  <w:p w:rsidR="001C0AC2" w:rsidRDefault="001C0AC2">
                    <w:pPr>
                      <w:spacing w:line="418" w:lineRule="exact"/>
                      <w:ind w:left="48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7"/>
                        <w:sz w:val="39"/>
                        <w:szCs w:val="39"/>
                      </w:rPr>
                      <w:t>8</w:t>
                    </w:r>
                  </w:p>
                  <w:p w:rsidR="001C0AC2" w:rsidRDefault="001C0AC2">
                    <w:pPr>
                      <w:spacing w:before="128"/>
                      <w:ind w:left="292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7"/>
                        <w:sz w:val="39"/>
                        <w:szCs w:val="39"/>
                      </w:rPr>
                      <w:t>7</w:t>
                    </w:r>
                  </w:p>
                  <w:p w:rsidR="001C0AC2" w:rsidRDefault="001C0AC2">
                    <w:pPr>
                      <w:spacing w:before="8"/>
                      <w:ind w:left="21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65"/>
                        <w:sz w:val="39"/>
                        <w:szCs w:val="39"/>
                      </w:rPr>
                      <w:t>21</w:t>
                    </w:r>
                  </w:p>
                </w:txbxContent>
              </v:textbox>
            </v:shape>
            <v:shape id="_x0000_s1068" type="#_x0000_t202" style="position:absolute;left:3201;top:-1008;width:179;height:390" filled="f" stroked="f">
              <v:textbox inset="0,0,0,0">
                <w:txbxContent>
                  <w:p w:rsidR="001C0AC2" w:rsidRDefault="001C0AC2">
                    <w:pPr>
                      <w:spacing w:line="379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77"/>
                      </w:rPr>
                      <w:t>4</w:t>
                    </w:r>
                  </w:p>
                </w:txbxContent>
              </v:textbox>
            </v:shape>
            <v:shape id="_x0000_s1069" type="#_x0000_t202" style="position:absolute;left:5784;top:-4867;width:678;height:4163" filled="f" stroked="f">
              <v:textbox inset="0,0,0,0">
                <w:txbxContent>
                  <w:p w:rsidR="001C0AC2" w:rsidRDefault="001C0AC2">
                    <w:pPr>
                      <w:spacing w:line="297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70"/>
                      </w:rPr>
                      <w:t>13</w:t>
                    </w:r>
                  </w:p>
                  <w:p w:rsidR="001C0AC2" w:rsidRDefault="001C0AC2">
                    <w:pPr>
                      <w:spacing w:line="353" w:lineRule="exact"/>
                      <w:ind w:left="383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65"/>
                        <w:sz w:val="39"/>
                        <w:szCs w:val="39"/>
                      </w:rPr>
                      <w:t>15</w:t>
                    </w:r>
                  </w:p>
                  <w:p w:rsidR="001C0AC2" w:rsidRDefault="001C0AC2">
                    <w:pPr>
                      <w:spacing w:line="435" w:lineRule="exact"/>
                      <w:ind w:left="31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39"/>
                        <w:szCs w:val="39"/>
                      </w:rPr>
                      <w:t>19</w:t>
                    </w:r>
                  </w:p>
                  <w:p w:rsidR="001C0AC2" w:rsidRDefault="001C0AC2">
                    <w:pPr>
                      <w:spacing w:before="27" w:line="426" w:lineRule="exact"/>
                      <w:ind w:left="393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65"/>
                        <w:sz w:val="39"/>
                        <w:szCs w:val="39"/>
                      </w:rPr>
                      <w:t>16</w:t>
                    </w:r>
                  </w:p>
                  <w:p w:rsidR="001C0AC2" w:rsidRDefault="001C0AC2">
                    <w:pPr>
                      <w:spacing w:line="426" w:lineRule="exact"/>
                      <w:ind w:left="364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7"/>
                        <w:sz w:val="39"/>
                        <w:szCs w:val="39"/>
                      </w:rPr>
                      <w:t>6</w:t>
                    </w:r>
                  </w:p>
                  <w:p w:rsidR="001C0AC2" w:rsidRDefault="001C0AC2">
                    <w:pPr>
                      <w:spacing w:before="8" w:line="404" w:lineRule="exact"/>
                      <w:ind w:left="172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39"/>
                        <w:szCs w:val="39"/>
                      </w:rPr>
                      <w:t>17</w:t>
                    </w:r>
                  </w:p>
                  <w:p w:rsidR="001C0AC2" w:rsidRDefault="001C0AC2">
                    <w:pPr>
                      <w:spacing w:line="350" w:lineRule="exact"/>
                      <w:ind w:left="335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39"/>
                        <w:szCs w:val="39"/>
                      </w:rPr>
                      <w:t>22</w:t>
                    </w:r>
                  </w:p>
                  <w:p w:rsidR="001C0AC2" w:rsidRDefault="001C0AC2">
                    <w:pPr>
                      <w:spacing w:line="338" w:lineRule="exact"/>
                      <w:ind w:left="335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39"/>
                        <w:szCs w:val="39"/>
                      </w:rPr>
                      <w:t>23</w:t>
                    </w:r>
                  </w:p>
                  <w:p w:rsidR="001C0AC2" w:rsidRDefault="001C0AC2">
                    <w:pPr>
                      <w:spacing w:line="348" w:lineRule="exact"/>
                      <w:ind w:left="20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39"/>
                        <w:szCs w:val="39"/>
                      </w:rPr>
                      <w:t>18</w:t>
                    </w:r>
                  </w:p>
                  <w:p w:rsidR="001C0AC2" w:rsidRDefault="001C0AC2">
                    <w:pPr>
                      <w:spacing w:line="348" w:lineRule="exact"/>
                      <w:ind w:left="20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5"/>
                        <w:sz w:val="39"/>
                        <w:szCs w:val="39"/>
                      </w:rPr>
                      <w:t>20</w:t>
                    </w:r>
                  </w:p>
                  <w:p w:rsidR="001C0AC2" w:rsidRDefault="001C0AC2">
                    <w:pPr>
                      <w:spacing w:line="392" w:lineRule="exact"/>
                      <w:ind w:left="201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5"/>
                        <w:sz w:val="39"/>
                        <w:szCs w:val="39"/>
                      </w:rPr>
                      <w:t>38</w:t>
                    </w:r>
                  </w:p>
                </w:txbxContent>
              </v:textbox>
            </v:shape>
            <v:shape id="_x0000_s1070" type="#_x0000_t202" style="position:absolute;left:5299;top:-739;width:161;height:390" filled="f" stroked="f">
              <v:textbox inset="0,0,0,0">
                <w:txbxContent>
                  <w:p w:rsidR="001C0AC2" w:rsidRDefault="001C0AC2">
                    <w:pPr>
                      <w:spacing w:line="379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68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5750;top:-638;width:179;height:390" filled="f" stroked="f">
              <v:textbox inset="0,0,0,0">
                <w:txbxContent>
                  <w:p w:rsidR="001C0AC2" w:rsidRDefault="001C0AC2">
                    <w:pPr>
                      <w:spacing w:line="379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77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6398;top:-566;width:126;height:390" filled="f" stroked="f">
              <v:textbox inset="0,0,0,0">
                <w:txbxContent>
                  <w:p w:rsidR="001C0AC2" w:rsidRDefault="001C0AC2">
                    <w:pPr>
                      <w:spacing w:line="379" w:lineRule="exact"/>
                      <w:rPr>
                        <w:rFonts w:ascii="Trebuchet MS"/>
                        <w:i/>
                        <w:iCs/>
                        <w:sz w:val="39"/>
                        <w:szCs w:val="39"/>
                      </w:rPr>
                    </w:pPr>
                    <w:r>
                      <w:rPr>
                        <w:i/>
                        <w:iCs/>
                        <w:w w:val="51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3988;top:45;width:542;height:429" filled="f" stroked="f">
              <v:textbox inset="0,0,0,0">
                <w:txbxContent>
                  <w:p w:rsidR="001C0AC2" w:rsidRDefault="001C0AC2">
                    <w:pPr>
                      <w:spacing w:line="428" w:lineRule="exact"/>
                      <w:rPr>
                        <w:rFonts w:ascii="Lucida Sans Unicode" w:hAnsi="Lucida Sans Unicode" w:cs="Lucida Sans Unicode"/>
                        <w:sz w:val="41"/>
                        <w:szCs w:val="41"/>
                      </w:rPr>
                    </w:pPr>
                    <w:r>
                      <w:rPr>
                        <w:w w:val="80"/>
                        <w:sz w:val="37"/>
                        <w:szCs w:val="37"/>
                      </w:rPr>
                      <w:t>А</w:t>
                    </w:r>
                    <w:r>
                      <w:rPr>
                        <w:rFonts w:ascii="Lucida Sans Unicode" w:hAnsi="Lucida Sans Unicode" w:cs="Lucida Sans Unicode"/>
                        <w:w w:val="80"/>
                        <w:sz w:val="41"/>
                        <w:szCs w:val="41"/>
                      </w:rPr>
                      <w:t>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image15.png" o:spid="_x0000_s1074" type="#_x0000_t75" style="position:absolute;left:0;text-align:left;margin-left:109.65pt;margin-top:41.15pt;width:224.95pt;height:115.9pt;z-index:-251652096;visibility:visible;mso-wrap-distance-left:0;mso-wrap-distance-right:0;mso-position-horizontal-relative:page">
            <v:imagedata r:id="rId25" o:title=""/>
            <w10:wrap anchorx="page"/>
          </v:shape>
        </w:pict>
      </w:r>
      <w:r>
        <w:rPr>
          <w:w w:val="80"/>
          <w:position w:val="-17"/>
        </w:rPr>
        <w:t>33</w:t>
      </w:r>
      <w:r>
        <w:rPr>
          <w:spacing w:val="74"/>
          <w:w w:val="80"/>
          <w:position w:val="-4"/>
        </w:rPr>
        <w:t xml:space="preserve"> </w:t>
      </w:r>
      <w:r>
        <w:rPr>
          <w:w w:val="80"/>
          <w:position w:val="-4"/>
        </w:rPr>
        <w:t>32</w:t>
      </w:r>
      <w:r>
        <w:rPr>
          <w:spacing w:val="42"/>
          <w:w w:val="80"/>
        </w:rPr>
        <w:t xml:space="preserve"> </w:t>
      </w:r>
      <w:r>
        <w:rPr>
          <w:w w:val="80"/>
        </w:rPr>
        <w:t>25</w:t>
      </w:r>
      <w:r>
        <w:rPr>
          <w:spacing w:val="107"/>
        </w:rPr>
        <w:t xml:space="preserve"> </w:t>
      </w:r>
      <w:r>
        <w:rPr>
          <w:w w:val="80"/>
        </w:rPr>
        <w:t>35</w:t>
      </w:r>
      <w:r>
        <w:rPr>
          <w:spacing w:val="20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50"/>
          <w:szCs w:val="50"/>
        </w:rPr>
      </w:pPr>
      <w:r>
        <w:br w:type="column"/>
      </w:r>
    </w:p>
    <w:p w:rsidR="001C0AC2" w:rsidRDefault="001C0AC2">
      <w:pPr>
        <w:pStyle w:val="BodyText"/>
        <w:spacing w:before="1"/>
        <w:rPr>
          <w:rFonts w:ascii="Trebuchet MS"/>
          <w:i/>
          <w:iCs/>
          <w:sz w:val="50"/>
          <w:szCs w:val="50"/>
        </w:rPr>
      </w:pPr>
    </w:p>
    <w:p w:rsidR="001C0AC2" w:rsidRDefault="001C0AC2">
      <w:pPr>
        <w:spacing w:before="1"/>
        <w:ind w:left="235"/>
        <w:rPr>
          <w:rFonts w:ascii="Trebuchet MS"/>
          <w:i/>
          <w:iCs/>
          <w:sz w:val="39"/>
          <w:szCs w:val="39"/>
        </w:rPr>
      </w:pPr>
      <w:r>
        <w:rPr>
          <w:rFonts w:ascii="Trebuchet MS" w:eastAsia="Times New Roman" w:cs="Trebuchet MS"/>
          <w:i/>
          <w:iCs/>
          <w:w w:val="80"/>
          <w:position w:val="6"/>
          <w:sz w:val="39"/>
          <w:szCs w:val="39"/>
          <w:u w:val="single"/>
        </w:rPr>
        <w:t>5</w:t>
      </w:r>
      <w:r>
        <w:rPr>
          <w:rFonts w:ascii="Trebuchet MS" w:eastAsia="Times New Roman" w:cs="Trebuchet MS"/>
          <w:i/>
          <w:iCs/>
          <w:spacing w:val="159"/>
          <w:sz w:val="39"/>
          <w:szCs w:val="39"/>
          <w:u w:val="single"/>
        </w:rPr>
        <w:t xml:space="preserve"> </w:t>
      </w:r>
      <w:r>
        <w:rPr>
          <w:rFonts w:ascii="Trebuchet MS" w:eastAsia="Times New Roman" w:cs="Trebuchet MS"/>
          <w:i/>
          <w:iCs/>
          <w:w w:val="80"/>
          <w:sz w:val="39"/>
          <w:szCs w:val="39"/>
          <w:u w:val="single"/>
        </w:rPr>
        <w:t>34</w:t>
      </w:r>
      <w:r>
        <w:rPr>
          <w:rFonts w:ascii="Trebuchet MS" w:eastAsia="Times New Roman" w:cs="Trebuchet MS"/>
          <w:i/>
          <w:iCs/>
          <w:spacing w:val="24"/>
          <w:sz w:val="39"/>
          <w:szCs w:val="39"/>
          <w:u w:val="single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44"/>
          <w:szCs w:val="44"/>
        </w:rPr>
      </w:pPr>
      <w:r>
        <w:br w:type="column"/>
      </w:r>
    </w:p>
    <w:p w:rsidR="001C0AC2" w:rsidRDefault="001C0AC2">
      <w:pPr>
        <w:pStyle w:val="BodyText"/>
        <w:spacing w:before="3"/>
        <w:rPr>
          <w:rFonts w:ascii="Trebuchet MS"/>
          <w:i/>
          <w:iCs/>
          <w:sz w:val="61"/>
          <w:szCs w:val="61"/>
        </w:rPr>
      </w:pPr>
    </w:p>
    <w:p w:rsidR="001C0AC2" w:rsidRDefault="001C0AC2">
      <w:pPr>
        <w:pStyle w:val="Heading1"/>
        <w:ind w:left="153"/>
        <w:rPr>
          <w:u w:val="none"/>
        </w:rPr>
      </w:pPr>
      <w:r>
        <w:rPr>
          <w:rFonts w:ascii="Times New Roman" w:eastAsia="Times New Roman" w:cs="Times New Roman"/>
          <w:spacing w:val="-17"/>
          <w:w w:val="92"/>
        </w:rPr>
        <w:t xml:space="preserve"> </w:t>
      </w:r>
      <w:r>
        <w:rPr>
          <w:w w:val="85"/>
        </w:rPr>
        <w:t>30</w:t>
      </w:r>
      <w:r>
        <w:rPr>
          <w:spacing w:val="21"/>
        </w:rPr>
        <w:t xml:space="preserve"> </w:t>
      </w:r>
    </w:p>
    <w:p w:rsidR="001C0AC2" w:rsidRDefault="001C0AC2">
      <w:pPr>
        <w:pStyle w:val="Heading4"/>
        <w:spacing w:before="98" w:line="194" w:lineRule="auto"/>
        <w:ind w:left="2249" w:right="-2" w:hanging="53"/>
      </w:pPr>
      <w:r>
        <w:rPr>
          <w:i w:val="0"/>
          <w:iCs w:val="0"/>
        </w:rPr>
        <w:br w:type="column"/>
      </w:r>
      <w:r>
        <w:rPr>
          <w:spacing w:val="-1"/>
          <w:w w:val="65"/>
        </w:rPr>
        <w:t>Координаты</w:t>
      </w:r>
      <w:r>
        <w:rPr>
          <w:spacing w:val="8"/>
          <w:w w:val="65"/>
        </w:rPr>
        <w:t xml:space="preserve"> </w:t>
      </w:r>
      <w:r>
        <w:rPr>
          <w:w w:val="65"/>
        </w:rPr>
        <w:t>отверстий</w:t>
      </w:r>
      <w:r>
        <w:rPr>
          <w:spacing w:val="1"/>
          <w:w w:val="65"/>
        </w:rPr>
        <w:t xml:space="preserve"> </w:t>
      </w:r>
      <w:r>
        <w:rPr>
          <w:spacing w:val="-1"/>
          <w:w w:val="65"/>
        </w:rPr>
        <w:t>при</w:t>
      </w:r>
      <w:r>
        <w:rPr>
          <w:spacing w:val="7"/>
          <w:w w:val="65"/>
        </w:rPr>
        <w:t xml:space="preserve"> </w:t>
      </w:r>
      <w:r>
        <w:rPr>
          <w:spacing w:val="-1"/>
          <w:w w:val="65"/>
        </w:rPr>
        <w:t>настенном</w:t>
      </w:r>
      <w:r>
        <w:rPr>
          <w:spacing w:val="7"/>
          <w:w w:val="65"/>
        </w:rPr>
        <w:t xml:space="preserve"> </w:t>
      </w:r>
      <w:r>
        <w:rPr>
          <w:w w:val="65"/>
        </w:rPr>
        <w:t>монтаже</w:t>
      </w:r>
    </w:p>
    <w:p w:rsidR="001C0AC2" w:rsidRDefault="001C0AC2">
      <w:pPr>
        <w:pStyle w:val="BodyText"/>
        <w:spacing w:before="9"/>
        <w:rPr>
          <w:rFonts w:ascii="Trebuchet MS"/>
          <w:i/>
          <w:iCs/>
          <w:sz w:val="22"/>
          <w:szCs w:val="22"/>
        </w:rPr>
      </w:pPr>
    </w:p>
    <w:p w:rsidR="001C0AC2" w:rsidRDefault="001C0AC2">
      <w:pPr>
        <w:ind w:left="2478"/>
        <w:rPr>
          <w:rFonts w:ascii="Trebuchet MS" w:hAnsi="Trebuchet MS" w:cs="Trebuchet MS"/>
          <w:i/>
          <w:iCs/>
          <w:sz w:val="20"/>
          <w:szCs w:val="20"/>
        </w:rPr>
      </w:pPr>
      <w:r>
        <w:rPr>
          <w:noProof/>
          <w:lang w:eastAsia="ru-RU"/>
        </w:rPr>
        <w:pict>
          <v:group id="_x0000_s1075" style="position:absolute;left:0;text-align:left;margin-left:505.55pt;margin-top:4.65pt;width:158.4pt;height:111.75pt;z-index:-251651072;mso-position-horizontal-relative:page" coordorigin="10111,93" coordsize="3168,2235">
            <v:shape id="_x0000_s1076" type="#_x0000_t75" style="position:absolute;left:11649;top:715;width:15;height:220">
              <v:imagedata r:id="rId26" o:title=""/>
            </v:shape>
            <v:shape id="_x0000_s1077" type="#_x0000_t75" style="position:absolute;left:11616;top:1025;width:24;height:397">
              <v:imagedata r:id="rId27" o:title=""/>
            </v:shape>
            <v:shape id="_x0000_s1078" type="#_x0000_t75" style="position:absolute;left:10983;top:1395;width:5;height:215">
              <v:imagedata r:id="rId28" o:title=""/>
            </v:shape>
            <v:shape id="_x0000_s1079" type="#_x0000_t75" style="position:absolute;left:10983;top:1064;width:5;height:214">
              <v:imagedata r:id="rId28" o:title=""/>
            </v:shape>
            <v:shape id="_x0000_s1080" type="#_x0000_t75" style="position:absolute;left:10983;top:731;width:5;height:215">
              <v:imagedata r:id="rId29" o:title=""/>
            </v:shape>
            <v:shape id="_x0000_s1081" type="#_x0000_t75" style="position:absolute;left:10110;top:93;width:3168;height:2235">
              <v:imagedata r:id="rId30" o:title=""/>
            </v:shape>
            <w10:wrap anchorx="page"/>
          </v:group>
        </w:pict>
      </w:r>
      <w:r>
        <w:rPr>
          <w:noProof/>
          <w:lang w:eastAsia="ru-RU"/>
        </w:rPr>
        <w:pict>
          <v:shape id="_x0000_s1082" type="#_x0000_t202" style="position:absolute;left:0;text-align:left;margin-left:496.5pt;margin-top:38.15pt;width:12pt;height:26.5pt;z-index:251635712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14" w:lineRule="exact"/>
                    <w:ind w:left="20"/>
                    <w:rPr>
                      <w:rFonts w:ascii="Trebuchet MS" w:hAnsi="Trebuchet MS" w:cs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54"/>
                      <w:sz w:val="20"/>
                      <w:szCs w:val="20"/>
                    </w:rPr>
                    <w:t>1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82"/>
                      <w:sz w:val="20"/>
                      <w:szCs w:val="20"/>
                    </w:rPr>
                    <w:t>2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8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73"/>
                      <w:sz w:val="20"/>
                      <w:szCs w:val="20"/>
                    </w:rPr>
                    <w:t>±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0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39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Trebuchet MS"/>
                      <w:i/>
                      <w:iCs/>
                      <w:w w:val="82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i/>
          <w:iCs/>
          <w:w w:val="98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pacing w:val="11"/>
          <w:sz w:val="20"/>
          <w:szCs w:val="20"/>
          <w:u w:val="single"/>
        </w:rPr>
        <w:t xml:space="preserve"> </w:t>
      </w:r>
      <w:r>
        <w:rPr>
          <w:rFonts w:ascii="Trebuchet MS" w:hAnsi="Trebuchet MS" w:cs="Trebuchet MS"/>
          <w:i/>
          <w:iCs/>
          <w:spacing w:val="-5"/>
          <w:w w:val="54"/>
          <w:sz w:val="20"/>
          <w:szCs w:val="20"/>
          <w:u w:val="single"/>
        </w:rPr>
        <w:t>1</w:t>
      </w:r>
      <w:r>
        <w:rPr>
          <w:rFonts w:ascii="Trebuchet MS" w:hAnsi="Trebuchet MS" w:cs="Trebuchet MS"/>
          <w:i/>
          <w:iCs/>
          <w:spacing w:val="-5"/>
          <w:w w:val="82"/>
          <w:sz w:val="20"/>
          <w:szCs w:val="20"/>
          <w:u w:val="single"/>
        </w:rPr>
        <w:t>2</w:t>
      </w:r>
      <w:r>
        <w:rPr>
          <w:rFonts w:ascii="Trebuchet MS" w:hAnsi="Trebuchet MS" w:cs="Trebuchet MS"/>
          <w:i/>
          <w:iCs/>
          <w:spacing w:val="-1"/>
          <w:w w:val="82"/>
          <w:sz w:val="20"/>
          <w:szCs w:val="20"/>
          <w:u w:val="single"/>
        </w:rPr>
        <w:t>8</w:t>
      </w:r>
      <w:r>
        <w:rPr>
          <w:rFonts w:ascii="Trebuchet MS" w:hAnsi="Trebuchet MS" w:cs="Trebuchet MS"/>
          <w:i/>
          <w:iCs/>
          <w:spacing w:val="-5"/>
          <w:w w:val="73"/>
          <w:sz w:val="20"/>
          <w:szCs w:val="20"/>
          <w:u w:val="single"/>
        </w:rPr>
        <w:t>±</w:t>
      </w:r>
      <w:r>
        <w:rPr>
          <w:rFonts w:ascii="Trebuchet MS" w:hAnsi="Trebuchet MS" w:cs="Trebuchet MS"/>
          <w:i/>
          <w:iCs/>
          <w:spacing w:val="-5"/>
          <w:w w:val="82"/>
          <w:sz w:val="20"/>
          <w:szCs w:val="20"/>
          <w:u w:val="single"/>
        </w:rPr>
        <w:t>0</w:t>
      </w:r>
      <w:r>
        <w:rPr>
          <w:rFonts w:ascii="Trebuchet MS" w:hAnsi="Trebuchet MS" w:cs="Trebuchet MS"/>
          <w:i/>
          <w:iCs/>
          <w:spacing w:val="-1"/>
          <w:w w:val="39"/>
          <w:sz w:val="20"/>
          <w:szCs w:val="20"/>
          <w:u w:val="single"/>
        </w:rPr>
        <w:t>,</w:t>
      </w:r>
      <w:r>
        <w:rPr>
          <w:rFonts w:ascii="Trebuchet MS" w:hAnsi="Trebuchet MS" w:cs="Trebuchet MS"/>
          <w:i/>
          <w:iCs/>
          <w:w w:val="82"/>
          <w:sz w:val="20"/>
          <w:szCs w:val="20"/>
          <w:u w:val="single"/>
        </w:rPr>
        <w:t>4</w:t>
      </w:r>
      <w:r>
        <w:rPr>
          <w:rFonts w:ascii="Trebuchet MS" w:hAnsi="Trebuchet MS" w:cs="Trebuchet MS"/>
          <w:i/>
          <w:iCs/>
          <w:spacing w:val="4"/>
          <w:sz w:val="20"/>
          <w:szCs w:val="20"/>
          <w:u w:val="single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24"/>
          <w:szCs w:val="24"/>
        </w:rPr>
      </w:pPr>
      <w:r>
        <w:br w:type="column"/>
      </w:r>
    </w:p>
    <w:p w:rsidR="001C0AC2" w:rsidRDefault="001C0AC2">
      <w:pPr>
        <w:pStyle w:val="BodyText"/>
        <w:spacing w:before="2"/>
        <w:rPr>
          <w:rFonts w:ascii="Trebuchet MS"/>
          <w:i/>
          <w:iCs/>
          <w:sz w:val="25"/>
          <w:szCs w:val="25"/>
        </w:rPr>
      </w:pPr>
    </w:p>
    <w:p w:rsidR="001C0AC2" w:rsidRDefault="001C0AC2">
      <w:pPr>
        <w:ind w:left="99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w w:val="82"/>
          <w:sz w:val="20"/>
          <w:szCs w:val="20"/>
        </w:rPr>
        <w:t>4</w:t>
      </w:r>
      <w:r>
        <w:rPr>
          <w:rFonts w:ascii="Trebuchet MS" w:hAnsi="Trebuchet MS" w:cs="Trebuchet MS"/>
          <w:i/>
          <w:iCs/>
          <w:spacing w:val="-8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pacing w:val="-5"/>
          <w:w w:val="71"/>
          <w:sz w:val="20"/>
          <w:szCs w:val="20"/>
        </w:rPr>
        <w:t>о</w:t>
      </w:r>
      <w:r>
        <w:rPr>
          <w:rFonts w:ascii="Trebuchet MS" w:hAnsi="Trebuchet MS" w:cs="Trebuchet MS"/>
          <w:i/>
          <w:iCs/>
          <w:spacing w:val="-5"/>
          <w:w w:val="62"/>
          <w:sz w:val="20"/>
          <w:szCs w:val="20"/>
        </w:rPr>
        <w:t>т</w:t>
      </w:r>
      <w:r>
        <w:rPr>
          <w:rFonts w:ascii="Trebuchet MS" w:hAnsi="Trebuchet MS" w:cs="Trebuchet MS"/>
          <w:i/>
          <w:iCs/>
          <w:spacing w:val="-5"/>
          <w:w w:val="71"/>
          <w:sz w:val="20"/>
          <w:szCs w:val="20"/>
        </w:rPr>
        <w:t>в</w:t>
      </w:r>
      <w:r>
        <w:rPr>
          <w:rFonts w:ascii="Trebuchet MS" w:hAnsi="Trebuchet MS" w:cs="Trebuchet MS"/>
          <w:i/>
          <w:iCs/>
          <w:spacing w:val="4"/>
          <w:w w:val="32"/>
          <w:sz w:val="20"/>
          <w:szCs w:val="20"/>
        </w:rPr>
        <w:t>.</w:t>
      </w:r>
      <w:r>
        <w:rPr>
          <w:rFonts w:ascii="Arial" w:hAnsi="Arial" w:cs="Arial"/>
          <w:i/>
          <w:iCs/>
          <w:spacing w:val="-3"/>
          <w:w w:val="44"/>
          <w:sz w:val="21"/>
          <w:szCs w:val="21"/>
        </w:rPr>
        <w:t></w:t>
      </w:r>
      <w:r>
        <w:rPr>
          <w:rFonts w:ascii="Trebuchet MS" w:hAnsi="Trebuchet MS" w:cs="Trebuchet MS"/>
          <w:i/>
          <w:iCs/>
          <w:spacing w:val="-5"/>
          <w:w w:val="82"/>
          <w:sz w:val="20"/>
          <w:szCs w:val="20"/>
        </w:rPr>
        <w:t>7</w:t>
      </w:r>
      <w:r>
        <w:rPr>
          <w:rFonts w:ascii="Trebuchet MS" w:hAnsi="Trebuchet MS" w:cs="Trebuchet MS"/>
          <w:i/>
          <w:iCs/>
          <w:spacing w:val="-1"/>
          <w:w w:val="66"/>
          <w:sz w:val="20"/>
          <w:szCs w:val="20"/>
        </w:rPr>
        <w:t>H</w:t>
      </w:r>
      <w:r>
        <w:rPr>
          <w:rFonts w:ascii="Trebuchet MS" w:hAnsi="Trebuchet MS" w:cs="Trebuchet MS"/>
          <w:i/>
          <w:iCs/>
          <w:spacing w:val="-5"/>
          <w:w w:val="54"/>
          <w:sz w:val="20"/>
          <w:szCs w:val="20"/>
        </w:rPr>
        <w:t>1</w:t>
      </w:r>
      <w:r>
        <w:rPr>
          <w:rFonts w:ascii="Trebuchet MS" w:hAnsi="Trebuchet MS" w:cs="Trebuchet MS"/>
          <w:i/>
          <w:iCs/>
          <w:w w:val="82"/>
          <w:sz w:val="20"/>
          <w:szCs w:val="20"/>
        </w:rPr>
        <w:t>4</w:t>
      </w:r>
      <w:r>
        <w:rPr>
          <w:rFonts w:ascii="Trebuchet MS" w:hAnsi="Trebuchet MS" w:cs="Trebuchet MS"/>
          <w:i/>
          <w:iCs/>
          <w:spacing w:val="-18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w w:val="50"/>
          <w:sz w:val="20"/>
          <w:szCs w:val="20"/>
          <w:vertAlign w:val="superscript"/>
        </w:rPr>
        <w:t>(</w:t>
      </w:r>
      <w:r>
        <w:rPr>
          <w:rFonts w:ascii="Trebuchet MS" w:hAnsi="Trebuchet MS" w:cs="Trebuchet MS"/>
          <w:i/>
          <w:iCs/>
          <w:spacing w:val="1"/>
          <w:w w:val="61"/>
          <w:sz w:val="20"/>
          <w:szCs w:val="20"/>
          <w:vertAlign w:val="superscript"/>
        </w:rPr>
        <w:t>+</w:t>
      </w:r>
      <w:r>
        <w:rPr>
          <w:rFonts w:ascii="Trebuchet MS" w:hAnsi="Trebuchet MS" w:cs="Trebuchet MS"/>
          <w:i/>
          <w:iCs/>
          <w:spacing w:val="4"/>
          <w:w w:val="79"/>
          <w:sz w:val="20"/>
          <w:szCs w:val="20"/>
          <w:vertAlign w:val="superscript"/>
        </w:rPr>
        <w:t>0</w:t>
      </w:r>
      <w:r>
        <w:rPr>
          <w:rFonts w:ascii="Trebuchet MS" w:hAnsi="Trebuchet MS" w:cs="Trebuchet MS"/>
          <w:i/>
          <w:iCs/>
          <w:spacing w:val="1"/>
          <w:w w:val="37"/>
          <w:sz w:val="20"/>
          <w:szCs w:val="20"/>
          <w:vertAlign w:val="superscript"/>
        </w:rPr>
        <w:t>,</w:t>
      </w:r>
      <w:r>
        <w:rPr>
          <w:rFonts w:ascii="Trebuchet MS" w:hAnsi="Trebuchet MS" w:cs="Trebuchet MS"/>
          <w:i/>
          <w:iCs/>
          <w:w w:val="70"/>
          <w:sz w:val="20"/>
          <w:szCs w:val="20"/>
          <w:vertAlign w:val="superscript"/>
        </w:rPr>
        <w:t>3</w:t>
      </w:r>
      <w:r>
        <w:rPr>
          <w:rFonts w:ascii="Trebuchet MS" w:hAnsi="Trebuchet MS" w:cs="Trebuchet MS"/>
          <w:i/>
          <w:iCs/>
          <w:spacing w:val="-1"/>
          <w:w w:val="79"/>
          <w:sz w:val="20"/>
          <w:szCs w:val="20"/>
          <w:vertAlign w:val="superscript"/>
        </w:rPr>
        <w:t>6</w:t>
      </w:r>
      <w:r>
        <w:rPr>
          <w:rFonts w:ascii="Trebuchet MS" w:hAnsi="Trebuchet MS" w:cs="Trebuchet MS"/>
          <w:i/>
          <w:iCs/>
          <w:w w:val="50"/>
          <w:sz w:val="20"/>
          <w:szCs w:val="20"/>
          <w:vertAlign w:val="superscript"/>
        </w:rPr>
        <w:t>)</w:t>
      </w:r>
    </w:p>
    <w:p w:rsidR="001C0AC2" w:rsidRDefault="001C0AC2">
      <w:pPr>
        <w:rPr>
          <w:rFonts w:ascii="Trebuchet MS" w:hAnsi="Trebuchet MS" w:cs="Trebuchet MS"/>
          <w:sz w:val="20"/>
          <w:szCs w:val="20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num="5" w:space="720" w:equalWidth="0">
            <w:col w:w="4324" w:space="40"/>
            <w:col w:w="1302" w:space="39"/>
            <w:col w:w="709" w:space="1276"/>
            <w:col w:w="3839" w:space="39"/>
            <w:col w:w="4512"/>
          </w:cols>
        </w:sectPr>
      </w:pP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pStyle w:val="BodyText"/>
        <w:rPr>
          <w:rFonts w:ascii="Trebuchet MS"/>
          <w:i/>
          <w:iCs/>
          <w:sz w:val="27"/>
          <w:szCs w:val="27"/>
        </w:rPr>
      </w:pPr>
    </w:p>
    <w:p w:rsidR="001C0AC2" w:rsidRDefault="001C0AC2">
      <w:pPr>
        <w:spacing w:before="1"/>
        <w:ind w:left="333"/>
        <w:rPr>
          <w:rFonts w:ascii="Trebuchet MS" w:hAnsi="Trebuchet MS" w:cs="Trebuchet MS"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s1083" type="#_x0000_t202" style="position:absolute;left:0;text-align:left;margin-left:496.5pt;margin-top:-47.35pt;width:12pt;height:26.5pt;z-index:251634688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214" w:lineRule="exact"/>
                    <w:ind w:left="20"/>
                    <w:rPr>
                      <w:rFonts w:ascii="Trebuchet MS" w:hAnsi="Trebuchet MS" w:cs="Trebuchet MS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54"/>
                      <w:sz w:val="20"/>
                      <w:szCs w:val="20"/>
                    </w:rPr>
                    <w:t>1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82"/>
                      <w:sz w:val="20"/>
                      <w:szCs w:val="20"/>
                    </w:rPr>
                    <w:t>0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0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73"/>
                      <w:sz w:val="20"/>
                      <w:szCs w:val="20"/>
                    </w:rPr>
                    <w:t>±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5"/>
                      <w:w w:val="82"/>
                      <w:sz w:val="20"/>
                      <w:szCs w:val="20"/>
                    </w:rPr>
                    <w:t>0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39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Trebuchet MS"/>
                      <w:i/>
                      <w:iCs/>
                      <w:w w:val="82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i/>
          <w:iCs/>
          <w:spacing w:val="4"/>
          <w:w w:val="98"/>
          <w:sz w:val="28"/>
          <w:szCs w:val="28"/>
          <w:u w:val="single"/>
        </w:rPr>
        <w:t xml:space="preserve"> </w:t>
      </w:r>
      <w:r>
        <w:rPr>
          <w:rFonts w:ascii="Trebuchet MS" w:hAnsi="Trebuchet MS" w:cs="Trebuchet MS"/>
          <w:i/>
          <w:iCs/>
          <w:spacing w:val="-4"/>
          <w:w w:val="70"/>
          <w:sz w:val="28"/>
          <w:szCs w:val="28"/>
          <w:u w:val="single"/>
        </w:rPr>
        <w:t>пломбировать</w:t>
      </w:r>
      <w:r>
        <w:rPr>
          <w:rFonts w:ascii="Trebuchet MS" w:hAnsi="Trebuchet MS" w:cs="Trebuchet MS"/>
          <w:i/>
          <w:iCs/>
          <w:spacing w:val="26"/>
          <w:sz w:val="28"/>
          <w:szCs w:val="28"/>
          <w:u w:val="single"/>
        </w:rPr>
        <w:t xml:space="preserve"> </w:t>
      </w:r>
    </w:p>
    <w:p w:rsidR="001C0AC2" w:rsidRDefault="001C0AC2">
      <w:pPr>
        <w:pStyle w:val="Heading1"/>
        <w:spacing w:before="106"/>
        <w:ind w:left="227"/>
        <w:rPr>
          <w:u w:val="none"/>
        </w:rPr>
      </w:pPr>
      <w:r>
        <w:rPr>
          <w:i w:val="0"/>
          <w:iCs w:val="0"/>
          <w:u w:val="none"/>
        </w:rPr>
        <w:br w:type="column"/>
      </w:r>
      <w:r>
        <w:rPr>
          <w:rFonts w:ascii="Times New Roman" w:eastAsia="Times New Roman" w:cs="Times New Roman"/>
          <w:spacing w:val="-15"/>
          <w:w w:val="92"/>
        </w:rPr>
        <w:t xml:space="preserve"> </w:t>
      </w:r>
      <w:r>
        <w:rPr>
          <w:w w:val="85"/>
        </w:rPr>
        <w:t>26</w:t>
      </w:r>
      <w:r>
        <w:rPr>
          <w:spacing w:val="25"/>
        </w:rPr>
        <w:t xml:space="preserve"> </w:t>
      </w:r>
    </w:p>
    <w:p w:rsidR="001C0AC2" w:rsidRDefault="001C0AC2">
      <w:pPr>
        <w:spacing w:before="181"/>
        <w:ind w:left="120"/>
        <w:rPr>
          <w:rFonts w:ascii="Trebuchet MS"/>
          <w:i/>
          <w:iCs/>
          <w:sz w:val="39"/>
          <w:szCs w:val="39"/>
        </w:rPr>
      </w:pPr>
      <w:r>
        <w:rPr>
          <w:rFonts w:ascii="Trebuchet MS" w:eastAsia="Times New Roman" w:cs="Trebuchet MS"/>
          <w:i/>
          <w:iCs/>
          <w:w w:val="85"/>
          <w:sz w:val="39"/>
          <w:szCs w:val="39"/>
        </w:rPr>
        <w:t>28</w:t>
      </w:r>
    </w:p>
    <w:p w:rsidR="001C0AC2" w:rsidRDefault="001C0AC2">
      <w:pPr>
        <w:pStyle w:val="BodyText"/>
        <w:spacing w:before="10"/>
        <w:rPr>
          <w:rFonts w:ascii="Trebuchet MS"/>
          <w:i/>
          <w:iCs/>
          <w:sz w:val="30"/>
          <w:szCs w:val="30"/>
        </w:rPr>
      </w:pPr>
    </w:p>
    <w:p w:rsidR="001C0AC2" w:rsidRDefault="001C0AC2">
      <w:pPr>
        <w:pStyle w:val="Heading1"/>
        <w:spacing w:before="0"/>
        <w:ind w:left="323"/>
        <w:rPr>
          <w:u w:val="none"/>
        </w:rPr>
      </w:pPr>
      <w:r>
        <w:rPr>
          <w:rFonts w:ascii="Times New Roman" w:eastAsia="Times New Roman" w:cs="Times New Roman"/>
          <w:spacing w:val="-20"/>
          <w:w w:val="92"/>
        </w:rPr>
        <w:t xml:space="preserve"> </w:t>
      </w:r>
      <w:r>
        <w:rPr>
          <w:w w:val="70"/>
        </w:rPr>
        <w:t>31</w:t>
      </w:r>
      <w:r>
        <w:rPr>
          <w:spacing w:val="21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44"/>
          <w:szCs w:val="44"/>
        </w:rPr>
      </w:pPr>
      <w:r>
        <w:br w:type="column"/>
      </w:r>
    </w:p>
    <w:p w:rsidR="001C0AC2" w:rsidRDefault="001C0AC2">
      <w:pPr>
        <w:pStyle w:val="BodyText"/>
        <w:rPr>
          <w:rFonts w:ascii="Trebuchet MS"/>
          <w:i/>
          <w:iCs/>
          <w:sz w:val="44"/>
          <w:szCs w:val="44"/>
        </w:rPr>
      </w:pPr>
    </w:p>
    <w:p w:rsidR="001C0AC2" w:rsidRDefault="001C0AC2">
      <w:pPr>
        <w:pStyle w:val="BodyText"/>
        <w:spacing w:before="6"/>
        <w:rPr>
          <w:rFonts w:ascii="Trebuchet MS"/>
          <w:i/>
          <w:iCs/>
          <w:sz w:val="55"/>
          <w:szCs w:val="55"/>
        </w:rPr>
      </w:pPr>
    </w:p>
    <w:p w:rsidR="001C0AC2" w:rsidRDefault="001C0AC2">
      <w:pPr>
        <w:ind w:left="168"/>
        <w:rPr>
          <w:rFonts w:ascii="Trebuchet MS"/>
          <w:i/>
          <w:iCs/>
          <w:sz w:val="39"/>
          <w:szCs w:val="39"/>
        </w:rPr>
      </w:pPr>
      <w:r>
        <w:rPr>
          <w:rFonts w:ascii="Times New Roman" w:eastAsia="Times New Roman" w:cs="Times New Roman"/>
          <w:i/>
          <w:iCs/>
          <w:spacing w:val="-16"/>
          <w:w w:val="92"/>
          <w:sz w:val="39"/>
          <w:szCs w:val="39"/>
          <w:u w:val="single"/>
        </w:rPr>
        <w:t xml:space="preserve"> </w:t>
      </w:r>
      <w:r>
        <w:rPr>
          <w:rFonts w:ascii="Trebuchet MS" w:eastAsia="Times New Roman" w:cs="Trebuchet MS"/>
          <w:i/>
          <w:iCs/>
          <w:w w:val="85"/>
          <w:sz w:val="39"/>
          <w:szCs w:val="39"/>
          <w:u w:val="single"/>
        </w:rPr>
        <w:t>29</w:t>
      </w:r>
      <w:r>
        <w:rPr>
          <w:rFonts w:ascii="Trebuchet MS" w:eastAsia="Times New Roman" w:cs="Trebuchet MS"/>
          <w:i/>
          <w:iCs/>
          <w:spacing w:val="26"/>
          <w:sz w:val="39"/>
          <w:szCs w:val="39"/>
          <w:u w:val="single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  <w:r>
        <w:br w:type="column"/>
      </w: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pStyle w:val="BodyText"/>
        <w:rPr>
          <w:rFonts w:ascii="Trebuchet MS"/>
          <w:i/>
          <w:iCs/>
          <w:sz w:val="32"/>
          <w:szCs w:val="32"/>
        </w:rPr>
      </w:pPr>
    </w:p>
    <w:p w:rsidR="001C0AC2" w:rsidRDefault="001C0AC2">
      <w:pPr>
        <w:spacing w:before="235"/>
        <w:ind w:left="333"/>
        <w:rPr>
          <w:rFonts w:ascii="Trebuchet MS"/>
          <w:i/>
          <w:iCs/>
          <w:sz w:val="28"/>
          <w:szCs w:val="28"/>
        </w:rPr>
      </w:pPr>
      <w:r>
        <w:rPr>
          <w:rFonts w:ascii="Times New Roman" w:eastAsia="Times New Roman" w:cs="Times New Roman"/>
          <w:i/>
          <w:iCs/>
          <w:spacing w:val="5"/>
          <w:w w:val="98"/>
          <w:sz w:val="28"/>
          <w:szCs w:val="28"/>
          <w:u w:val="single"/>
        </w:rPr>
        <w:t xml:space="preserve"> </w:t>
      </w:r>
      <w:r>
        <w:rPr>
          <w:rFonts w:ascii="Trebuchet MS" w:eastAsia="Times New Roman" w:cs="Trebuchet MS"/>
          <w:i/>
          <w:iCs/>
          <w:w w:val="80"/>
          <w:sz w:val="28"/>
          <w:szCs w:val="28"/>
          <w:u w:val="single"/>
        </w:rPr>
        <w:t>10</w:t>
      </w:r>
      <w:r>
        <w:rPr>
          <w:rFonts w:ascii="Trebuchet MS" w:eastAsia="Times New Roman" w:cs="Trebuchet MS"/>
          <w:i/>
          <w:iCs/>
          <w:spacing w:val="28"/>
          <w:sz w:val="28"/>
          <w:szCs w:val="28"/>
          <w:u w:val="single"/>
        </w:rPr>
        <w:t xml:space="preserve"> </w:t>
      </w:r>
    </w:p>
    <w:p w:rsidR="001C0AC2" w:rsidRDefault="001C0AC2">
      <w:pPr>
        <w:pStyle w:val="Heading1"/>
        <w:spacing w:before="116"/>
        <w:ind w:left="470"/>
        <w:rPr>
          <w:u w:val="none"/>
        </w:rPr>
      </w:pPr>
      <w:r>
        <w:rPr>
          <w:i w:val="0"/>
          <w:iCs w:val="0"/>
          <w:u w:val="none"/>
        </w:rPr>
        <w:br w:type="column"/>
      </w:r>
      <w:r>
        <w:rPr>
          <w:rFonts w:ascii="Times New Roman" w:eastAsia="Times New Roman" w:cs="Times New Roman"/>
          <w:spacing w:val="-18"/>
          <w:w w:val="92"/>
        </w:rPr>
        <w:t xml:space="preserve"> </w:t>
      </w:r>
      <w:r>
        <w:rPr>
          <w:w w:val="85"/>
        </w:rPr>
        <w:t>27</w:t>
      </w:r>
      <w:r>
        <w:rPr>
          <w:spacing w:val="23"/>
        </w:rPr>
        <w:t xml:space="preserve"> </w:t>
      </w:r>
    </w:p>
    <w:p w:rsidR="001C0AC2" w:rsidRDefault="001C0AC2">
      <w:pPr>
        <w:spacing w:before="118"/>
        <w:ind w:left="599"/>
        <w:rPr>
          <w:rFonts w:ascii="Trebuchet MS"/>
          <w:i/>
          <w:iCs/>
          <w:sz w:val="39"/>
          <w:szCs w:val="39"/>
        </w:rPr>
      </w:pPr>
      <w:r>
        <w:rPr>
          <w:rFonts w:ascii="Times New Roman" w:eastAsia="Times New Roman" w:cs="Times New Roman"/>
          <w:i/>
          <w:iCs/>
          <w:spacing w:val="-17"/>
          <w:w w:val="92"/>
          <w:sz w:val="39"/>
          <w:szCs w:val="39"/>
          <w:u w:val="single"/>
        </w:rPr>
        <w:t xml:space="preserve"> </w:t>
      </w:r>
      <w:r>
        <w:rPr>
          <w:rFonts w:ascii="Trebuchet MS" w:eastAsia="Times New Roman" w:cs="Trebuchet MS"/>
          <w:i/>
          <w:iCs/>
          <w:w w:val="85"/>
          <w:sz w:val="39"/>
          <w:szCs w:val="39"/>
          <w:u w:val="single"/>
        </w:rPr>
        <w:t>9</w:t>
      </w:r>
      <w:r>
        <w:rPr>
          <w:rFonts w:ascii="Trebuchet MS" w:eastAsia="Times New Roman" w:cs="Trebuchet MS"/>
          <w:i/>
          <w:iCs/>
          <w:spacing w:val="23"/>
          <w:sz w:val="39"/>
          <w:szCs w:val="39"/>
          <w:u w:val="single"/>
        </w:rPr>
        <w:t xml:space="preserve"> </w:t>
      </w:r>
    </w:p>
    <w:p w:rsidR="001C0AC2" w:rsidRDefault="001C0AC2">
      <w:pPr>
        <w:pStyle w:val="BodyText"/>
        <w:spacing w:before="6"/>
        <w:rPr>
          <w:rFonts w:ascii="Trebuchet MS"/>
          <w:i/>
          <w:iCs/>
          <w:sz w:val="39"/>
          <w:szCs w:val="39"/>
        </w:rPr>
      </w:pPr>
    </w:p>
    <w:p w:rsidR="001C0AC2" w:rsidRDefault="001C0AC2">
      <w:pPr>
        <w:pStyle w:val="Heading1"/>
        <w:ind w:left="333"/>
        <w:rPr>
          <w:u w:val="none"/>
        </w:rPr>
      </w:pPr>
      <w:r>
        <w:rPr>
          <w:rFonts w:ascii="Times New Roman" w:eastAsia="Times New Roman" w:cs="Times New Roman"/>
          <w:spacing w:val="-19"/>
          <w:w w:val="92"/>
        </w:rPr>
        <w:t xml:space="preserve"> </w:t>
      </w:r>
      <w:r>
        <w:rPr>
          <w:w w:val="75"/>
        </w:rPr>
        <w:t>14</w:t>
      </w:r>
      <w:r>
        <w:rPr>
          <w:spacing w:val="22"/>
        </w:rPr>
        <w:t xml:space="preserve"> </w:t>
      </w:r>
    </w:p>
    <w:p w:rsidR="001C0AC2" w:rsidRDefault="001C0AC2">
      <w:pPr>
        <w:pStyle w:val="BodyText"/>
        <w:rPr>
          <w:rFonts w:ascii="Trebuchet MS"/>
          <w:i/>
          <w:iCs/>
          <w:sz w:val="26"/>
          <w:szCs w:val="26"/>
        </w:rPr>
      </w:pPr>
      <w:r>
        <w:br w:type="column"/>
      </w:r>
    </w:p>
    <w:p w:rsidR="001C0AC2" w:rsidRDefault="001C0AC2">
      <w:pPr>
        <w:pStyle w:val="BodyText"/>
        <w:rPr>
          <w:rFonts w:ascii="Trebuchet MS"/>
          <w:i/>
          <w:iCs/>
          <w:sz w:val="26"/>
          <w:szCs w:val="26"/>
        </w:rPr>
      </w:pPr>
    </w:p>
    <w:p w:rsidR="001C0AC2" w:rsidRDefault="001C0AC2">
      <w:pPr>
        <w:pStyle w:val="BodyText"/>
        <w:spacing w:before="4"/>
        <w:rPr>
          <w:rFonts w:ascii="Trebuchet MS"/>
          <w:i/>
          <w:iCs/>
          <w:sz w:val="27"/>
          <w:szCs w:val="27"/>
        </w:rPr>
      </w:pPr>
    </w:p>
    <w:p w:rsidR="001C0AC2" w:rsidRDefault="001C0AC2">
      <w:pPr>
        <w:ind w:left="333"/>
        <w:rPr>
          <w:rFonts w:ascii="Trebuchet MS" w:hAnsi="Trebuchet MS" w:cs="Trebuchet MS"/>
          <w:i/>
          <w:iCs/>
          <w:sz w:val="13"/>
          <w:szCs w:val="13"/>
        </w:rPr>
      </w:pPr>
      <w:r>
        <w:rPr>
          <w:rFonts w:ascii="Arial" w:hAnsi="Arial" w:cs="Arial"/>
          <w:i/>
          <w:iCs/>
          <w:spacing w:val="1"/>
          <w:w w:val="44"/>
          <w:position w:val="-10"/>
          <w:sz w:val="21"/>
          <w:szCs w:val="21"/>
        </w:rPr>
        <w:t></w:t>
      </w:r>
      <w:r>
        <w:rPr>
          <w:rFonts w:ascii="Trebuchet MS" w:hAnsi="Trebuchet MS" w:cs="Trebuchet MS"/>
          <w:i/>
          <w:iCs/>
          <w:spacing w:val="-5"/>
          <w:w w:val="73"/>
          <w:position w:val="-10"/>
          <w:sz w:val="20"/>
          <w:szCs w:val="20"/>
        </w:rPr>
        <w:t>3</w:t>
      </w:r>
      <w:r>
        <w:rPr>
          <w:rFonts w:ascii="Trebuchet MS" w:hAnsi="Trebuchet MS" w:cs="Trebuchet MS"/>
          <w:i/>
          <w:iCs/>
          <w:spacing w:val="-5"/>
          <w:w w:val="82"/>
          <w:position w:val="-10"/>
          <w:sz w:val="20"/>
          <w:szCs w:val="20"/>
        </w:rPr>
        <w:t>8</w:t>
      </w:r>
      <w:r>
        <w:rPr>
          <w:rFonts w:ascii="Trebuchet MS" w:hAnsi="Trebuchet MS" w:cs="Trebuchet MS"/>
          <w:i/>
          <w:iCs/>
          <w:spacing w:val="-5"/>
          <w:w w:val="66"/>
          <w:position w:val="-10"/>
          <w:sz w:val="20"/>
          <w:szCs w:val="20"/>
        </w:rPr>
        <w:t>H</w:t>
      </w:r>
      <w:r>
        <w:rPr>
          <w:rFonts w:ascii="Trebuchet MS" w:hAnsi="Trebuchet MS" w:cs="Trebuchet MS"/>
          <w:i/>
          <w:iCs/>
          <w:spacing w:val="-1"/>
          <w:w w:val="54"/>
          <w:position w:val="-10"/>
          <w:sz w:val="20"/>
          <w:szCs w:val="20"/>
        </w:rPr>
        <w:t>1</w:t>
      </w:r>
      <w:r>
        <w:rPr>
          <w:rFonts w:ascii="Trebuchet MS" w:hAnsi="Trebuchet MS" w:cs="Trebuchet MS"/>
          <w:i/>
          <w:iCs/>
          <w:w w:val="82"/>
          <w:position w:val="-10"/>
          <w:sz w:val="20"/>
          <w:szCs w:val="20"/>
        </w:rPr>
        <w:t>4</w:t>
      </w:r>
      <w:r>
        <w:rPr>
          <w:rFonts w:ascii="Trebuchet MS" w:hAnsi="Trebuchet MS" w:cs="Trebuchet MS"/>
          <w:i/>
          <w:iCs/>
          <w:spacing w:val="-18"/>
          <w:position w:val="-10"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w w:val="49"/>
          <w:sz w:val="13"/>
          <w:szCs w:val="13"/>
        </w:rPr>
        <w:t>(</w:t>
      </w:r>
      <w:r>
        <w:rPr>
          <w:rFonts w:ascii="Trebuchet MS" w:hAnsi="Trebuchet MS" w:cs="Trebuchet MS"/>
          <w:i/>
          <w:iCs/>
          <w:spacing w:val="1"/>
          <w:w w:val="60"/>
          <w:sz w:val="13"/>
          <w:szCs w:val="13"/>
        </w:rPr>
        <w:t>+</w:t>
      </w:r>
      <w:r>
        <w:rPr>
          <w:rFonts w:ascii="Trebuchet MS" w:hAnsi="Trebuchet MS" w:cs="Trebuchet MS"/>
          <w:i/>
          <w:iCs/>
          <w:spacing w:val="4"/>
          <w:w w:val="78"/>
          <w:sz w:val="13"/>
          <w:szCs w:val="13"/>
        </w:rPr>
        <w:t>0</w:t>
      </w:r>
      <w:r>
        <w:rPr>
          <w:rFonts w:ascii="Trebuchet MS" w:hAnsi="Trebuchet MS" w:cs="Trebuchet MS"/>
          <w:i/>
          <w:iCs/>
          <w:spacing w:val="1"/>
          <w:w w:val="37"/>
          <w:sz w:val="13"/>
          <w:szCs w:val="13"/>
        </w:rPr>
        <w:t>,</w:t>
      </w:r>
      <w:r>
        <w:rPr>
          <w:rFonts w:ascii="Trebuchet MS" w:hAnsi="Trebuchet MS" w:cs="Trebuchet MS"/>
          <w:i/>
          <w:iCs/>
          <w:spacing w:val="-1"/>
          <w:w w:val="78"/>
          <w:sz w:val="13"/>
          <w:szCs w:val="13"/>
        </w:rPr>
        <w:t>6</w:t>
      </w:r>
      <w:r>
        <w:rPr>
          <w:rFonts w:ascii="Trebuchet MS" w:hAnsi="Trebuchet MS" w:cs="Trebuchet MS"/>
          <w:i/>
          <w:iCs/>
          <w:spacing w:val="4"/>
          <w:w w:val="78"/>
          <w:sz w:val="13"/>
          <w:szCs w:val="13"/>
        </w:rPr>
        <w:t>2</w:t>
      </w:r>
      <w:r>
        <w:rPr>
          <w:rFonts w:ascii="Trebuchet MS" w:hAnsi="Trebuchet MS" w:cs="Trebuchet MS"/>
          <w:i/>
          <w:iCs/>
          <w:w w:val="49"/>
          <w:sz w:val="13"/>
          <w:szCs w:val="13"/>
        </w:rPr>
        <w:t>)</w:t>
      </w:r>
    </w:p>
    <w:p w:rsidR="001C0AC2" w:rsidRDefault="001C0AC2">
      <w:pPr>
        <w:pStyle w:val="Heading4"/>
        <w:spacing w:before="4" w:line="240" w:lineRule="auto"/>
        <w:ind w:left="333"/>
        <w:rPr>
          <w:rFonts w:ascii="Arial" w:hAnsi="Arial" w:cs="Arial"/>
          <w:sz w:val="21"/>
          <w:szCs w:val="21"/>
        </w:rPr>
      </w:pPr>
      <w:r>
        <w:rPr>
          <w:spacing w:val="-5"/>
          <w:w w:val="68"/>
        </w:rPr>
        <w:t>h</w:t>
      </w:r>
      <w:r>
        <w:rPr>
          <w:spacing w:val="-1"/>
          <w:w w:val="82"/>
        </w:rPr>
        <w:t>2</w:t>
      </w:r>
      <w:r>
        <w:rPr>
          <w:spacing w:val="-5"/>
          <w:w w:val="74"/>
        </w:rPr>
        <w:t>х</w:t>
      </w:r>
      <w:r>
        <w:rPr>
          <w:spacing w:val="-5"/>
          <w:w w:val="82"/>
        </w:rPr>
        <w:t>90</w:t>
      </w:r>
      <w:r>
        <w:rPr>
          <w:rFonts w:ascii="Arial" w:hAnsi="Arial" w:cs="Arial"/>
          <w:w w:val="26"/>
          <w:sz w:val="21"/>
          <w:szCs w:val="21"/>
        </w:rPr>
        <w:t></w:t>
      </w:r>
    </w:p>
    <w:p w:rsidR="001C0AC2" w:rsidRDefault="001C0AC2">
      <w:pPr>
        <w:rPr>
          <w:rFonts w:ascii="Arial" w:hAnsi="Arial" w:cs="Arial"/>
          <w:sz w:val="21"/>
          <w:szCs w:val="21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num="6" w:space="720" w:equalWidth="0">
            <w:col w:w="1797" w:space="40"/>
            <w:col w:w="783" w:space="39"/>
            <w:col w:w="744" w:space="1376"/>
            <w:col w:w="759" w:space="153"/>
            <w:col w:w="1047" w:space="4236"/>
            <w:col w:w="5106"/>
          </w:cols>
        </w:sectPr>
      </w:pPr>
    </w:p>
    <w:p w:rsidR="001C0AC2" w:rsidRDefault="001C0AC2">
      <w:pPr>
        <w:pStyle w:val="BodyText"/>
        <w:spacing w:before="3"/>
        <w:rPr>
          <w:rFonts w:ascii="Arial"/>
          <w:i/>
          <w:iCs/>
          <w:sz w:val="11"/>
          <w:szCs w:val="11"/>
        </w:rPr>
      </w:pPr>
    </w:p>
    <w:p w:rsidR="001C0AC2" w:rsidRDefault="001C0AC2">
      <w:pPr>
        <w:pStyle w:val="BodyText"/>
        <w:spacing w:before="99" w:line="244" w:lineRule="auto"/>
        <w:ind w:left="108" w:right="9236"/>
      </w:pPr>
      <w:r>
        <w:t>1-термобаллон;2-вторичная</w:t>
      </w:r>
      <w:r>
        <w:rPr>
          <w:spacing w:val="-10"/>
        </w:rPr>
        <w:t xml:space="preserve"> </w:t>
      </w:r>
      <w:r>
        <w:t>оболочка;3-защитная</w:t>
      </w:r>
      <w:r>
        <w:rPr>
          <w:spacing w:val="-10"/>
        </w:rPr>
        <w:t xml:space="preserve"> </w:t>
      </w:r>
      <w:r>
        <w:t>оболочка;</w:t>
      </w:r>
      <w:r>
        <w:rPr>
          <w:spacing w:val="-10"/>
        </w:rPr>
        <w:t xml:space="preserve"> </w:t>
      </w:r>
      <w:r>
        <w:t>4-соединительный</w:t>
      </w:r>
      <w:r>
        <w:rPr>
          <w:spacing w:val="-10"/>
        </w:rPr>
        <w:t xml:space="preserve"> </w:t>
      </w:r>
      <w:r>
        <w:t>капилляр;</w:t>
      </w:r>
      <w:r>
        <w:rPr>
          <w:spacing w:val="-47"/>
        </w:rPr>
        <w:t xml:space="preserve"> </w:t>
      </w:r>
      <w:r>
        <w:t>5,6-винты;7-тяга:8-плата;9,</w:t>
      </w:r>
      <w:r>
        <w:rPr>
          <w:spacing w:val="-8"/>
        </w:rPr>
        <w:t xml:space="preserve"> </w:t>
      </w:r>
      <w:r>
        <w:t>10-винты;</w:t>
      </w:r>
      <w:r>
        <w:rPr>
          <w:spacing w:val="-2"/>
        </w:rPr>
        <w:t xml:space="preserve"> </w:t>
      </w:r>
      <w:r>
        <w:t>11-ползун;</w:t>
      </w:r>
      <w:r>
        <w:rPr>
          <w:spacing w:val="-6"/>
        </w:rPr>
        <w:t xml:space="preserve"> </w:t>
      </w:r>
      <w:r>
        <w:t>12-рычаг;13-накладка;14-</w:t>
      </w:r>
      <w:r>
        <w:rPr>
          <w:spacing w:val="-4"/>
        </w:rPr>
        <w:t xml:space="preserve"> </w:t>
      </w:r>
      <w:r>
        <w:t>держатель;</w:t>
      </w:r>
    </w:p>
    <w:p w:rsidR="001C0AC2" w:rsidRDefault="001C0AC2">
      <w:pPr>
        <w:pStyle w:val="BodyText"/>
        <w:spacing w:line="237" w:lineRule="auto"/>
        <w:ind w:left="108" w:right="9092"/>
      </w:pPr>
      <w:r>
        <w:rPr>
          <w:w w:val="95"/>
        </w:rPr>
        <w:t>15-кронштейн;16-винт;17-микропереключатель;</w:t>
      </w:r>
      <w:r>
        <w:rPr>
          <w:spacing w:val="8"/>
          <w:w w:val="95"/>
        </w:rPr>
        <w:t xml:space="preserve"> </w:t>
      </w:r>
      <w:r>
        <w:rPr>
          <w:w w:val="95"/>
        </w:rPr>
        <w:t>18-манометрическая</w:t>
      </w:r>
      <w:r>
        <w:rPr>
          <w:spacing w:val="47"/>
          <w:w w:val="95"/>
        </w:rPr>
        <w:t xml:space="preserve"> </w:t>
      </w:r>
      <w:r>
        <w:rPr>
          <w:w w:val="95"/>
        </w:rPr>
        <w:t>пружина;19,20-винты;</w:t>
      </w:r>
      <w:r>
        <w:rPr>
          <w:spacing w:val="1"/>
          <w:w w:val="95"/>
        </w:rPr>
        <w:t xml:space="preserve"> </w:t>
      </w:r>
      <w:r>
        <w:t>21-циферблат;22-указатель;</w:t>
      </w:r>
      <w:r>
        <w:rPr>
          <w:spacing w:val="-5"/>
        </w:rPr>
        <w:t xml:space="preserve"> </w:t>
      </w:r>
      <w:r>
        <w:t>23-стрелка;</w:t>
      </w:r>
      <w:r>
        <w:rPr>
          <w:spacing w:val="-4"/>
        </w:rPr>
        <w:t xml:space="preserve"> </w:t>
      </w:r>
      <w:r>
        <w:t>24-винт;25-опора;</w:t>
      </w:r>
      <w:r>
        <w:rPr>
          <w:spacing w:val="1"/>
        </w:rPr>
        <w:t xml:space="preserve"> </w:t>
      </w:r>
      <w:r>
        <w:t>26-27-винты;28-крышка;</w:t>
      </w:r>
    </w:p>
    <w:p w:rsidR="001C0AC2" w:rsidRDefault="001C0AC2">
      <w:pPr>
        <w:pStyle w:val="BodyText"/>
        <w:spacing w:line="244" w:lineRule="auto"/>
        <w:ind w:left="108" w:right="8979"/>
      </w:pPr>
      <w:r>
        <w:t>29-стойка, 30-возвратная пружина, 31- корпус; 32-поводок;33- ось; 34,35-втулки; 36-верхняя</w:t>
      </w:r>
      <w:r>
        <w:rPr>
          <w:spacing w:val="-48"/>
        </w:rPr>
        <w:t xml:space="preserve"> </w:t>
      </w:r>
      <w:r>
        <w:t>плата;</w:t>
      </w:r>
      <w:r>
        <w:rPr>
          <w:spacing w:val="-2"/>
        </w:rPr>
        <w:t xml:space="preserve"> </w:t>
      </w:r>
      <w:r>
        <w:t>37-нижняя плата,</w:t>
      </w:r>
      <w:r>
        <w:rPr>
          <w:spacing w:val="-3"/>
        </w:rPr>
        <w:t xml:space="preserve"> </w:t>
      </w:r>
      <w:r>
        <w:t>38-</w:t>
      </w:r>
      <w:r>
        <w:rPr>
          <w:spacing w:val="-2"/>
        </w:rPr>
        <w:t xml:space="preserve"> </w:t>
      </w:r>
      <w:r>
        <w:t>винт</w:t>
      </w:r>
      <w:r>
        <w:rPr>
          <w:spacing w:val="-4"/>
        </w:rPr>
        <w:t xml:space="preserve"> </w:t>
      </w:r>
      <w:r>
        <w:t>заземления;</w:t>
      </w:r>
      <w:r>
        <w:rPr>
          <w:spacing w:val="-2"/>
        </w:rPr>
        <w:t xml:space="preserve"> </w:t>
      </w:r>
      <w:r>
        <w:t>39-поводки</w:t>
      </w:r>
    </w:p>
    <w:p w:rsidR="001C0AC2" w:rsidRDefault="001C0AC2">
      <w:pPr>
        <w:spacing w:line="244" w:lineRule="auto"/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space="720"/>
        </w:sectPr>
      </w:pPr>
    </w:p>
    <w:p w:rsidR="001C0AC2" w:rsidRDefault="001C0AC2">
      <w:pPr>
        <w:pStyle w:val="Heading5"/>
        <w:spacing w:before="80"/>
        <w:ind w:left="1049" w:right="38"/>
        <w:jc w:val="center"/>
      </w:pPr>
      <w:r>
        <w:t>Габаритные и присоединительные размеры местных термометров</w:t>
      </w:r>
      <w:r>
        <w:rPr>
          <w:spacing w:val="-54"/>
        </w:rPr>
        <w:t xml:space="preserve"> </w:t>
      </w:r>
      <w:r>
        <w:t>ТКП-160Сг-М3-1</w:t>
      </w:r>
    </w:p>
    <w:p w:rsidR="001C0AC2" w:rsidRDefault="001C0AC2">
      <w:pPr>
        <w:spacing w:line="215" w:lineRule="exact"/>
        <w:ind w:left="1038" w:right="38"/>
        <w:jc w:val="center"/>
        <w:rPr>
          <w:sz w:val="18"/>
          <w:szCs w:val="18"/>
        </w:rPr>
      </w:pPr>
      <w:r>
        <w:rPr>
          <w:noProof/>
          <w:lang w:eastAsia="ru-RU"/>
        </w:rPr>
        <w:pict>
          <v:shape id="_x0000_s1086" type="#_x0000_t202" style="position:absolute;left:0;text-align:left;margin-left:277.9pt;margin-top:64.9pt;width:10.3pt;height:8.25pt;z-index:-251645952;mso-position-horizontal-relative:page" filled="f" stroked="f">
            <v:textbox inset="0,0,0,0">
              <w:txbxContent>
                <w:p w:rsidR="001C0AC2" w:rsidRDefault="001C0AC2">
                  <w:pPr>
                    <w:spacing w:line="159" w:lineRule="exact"/>
                    <w:rPr>
                      <w:rFonts w:ascii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spacing w:val="-3"/>
                      <w:w w:val="85"/>
                      <w:sz w:val="16"/>
                      <w:szCs w:val="16"/>
                    </w:rPr>
                    <w:t>200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162.25pt;margin-top:26pt;width:19.5pt;height:8.25pt;z-index:-251644928;mso-position-horizontal-relative:page" filled="f" stroked="f">
            <v:textbox inset="0,0,0,0">
              <w:txbxContent>
                <w:p w:rsidR="001C0AC2" w:rsidRDefault="001C0AC2">
                  <w:pPr>
                    <w:spacing w:line="159" w:lineRule="exact"/>
                    <w:rPr>
                      <w:rFonts w:ascii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spacing w:val="-4"/>
                      <w:w w:val="75"/>
                      <w:sz w:val="16"/>
                      <w:szCs w:val="16"/>
                    </w:rPr>
                    <w:t>90</w:t>
                  </w:r>
                  <w:r>
                    <w:rPr>
                      <w:rFonts w:ascii="Trebuchet MS" w:eastAsia="Times New Roman" w:cs="Trebuchet MS"/>
                      <w:i/>
                      <w:iCs/>
                      <w:spacing w:val="5"/>
                      <w:w w:val="7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imes New Roman" w:cs="Trebuchet MS"/>
                      <w:i/>
                      <w:iCs/>
                      <w:spacing w:val="-4"/>
                      <w:w w:val="75"/>
                      <w:sz w:val="16"/>
                      <w:szCs w:val="16"/>
                    </w:rPr>
                    <w:t>max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_x0000_s1088" style="position:absolute;left:0;text-align:left;margin-left:26.5pt;margin-top:26pt;width:317.75pt;height:137.8pt;z-index:251638784;mso-position-horizontal-relative:page" coordorigin="530,520" coordsize="6355,2756">
            <v:shape id="_x0000_s1089" type="#_x0000_t75" style="position:absolute;left:529;top:523;width:6355;height:2752">
              <v:imagedata r:id="rId31" o:title=""/>
            </v:shape>
            <v:shape id="_x0000_s1090" type="#_x0000_t202" style="position:absolute;left:3244;top:520;width:410;height:165" filled="f" stroked="f">
              <v:textbox inset="0,0,0,0">
                <w:txbxContent>
                  <w:p w:rsidR="001C0AC2" w:rsidRDefault="001C0AC2">
                    <w:pPr>
                      <w:spacing w:line="159" w:lineRule="exact"/>
                      <w:rPr>
                        <w:rFonts w:ascii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16"/>
                        <w:szCs w:val="16"/>
                      </w:rPr>
                      <w:t>90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spacing w:val="4"/>
                        <w:w w:val="7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16"/>
                        <w:szCs w:val="16"/>
                      </w:rPr>
                      <w:t>max</w:t>
                    </w:r>
                  </w:p>
                </w:txbxContent>
              </v:textbox>
            </v:shape>
            <v:shape id="_x0000_s1091" type="#_x0000_t202" style="position:absolute;left:2760;top:985;width:84;height:165" filled="f" stroked="f">
              <v:textbox inset="0,0,0,0">
                <w:txbxContent>
                  <w:p w:rsidR="001C0AC2" w:rsidRDefault="001C0AC2">
                    <w:pPr>
                      <w:spacing w:line="159" w:lineRule="exact"/>
                      <w:rPr>
                        <w:rFonts w:ascii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5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092" type="#_x0000_t202" style="position:absolute;left:5558;top:1297;width:226;height:165" filled="f" stroked="f">
              <v:textbox inset="0,0,0,0">
                <w:txbxContent>
                  <w:p w:rsidR="001C0AC2" w:rsidRDefault="001C0AC2">
                    <w:pPr>
                      <w:spacing w:line="159" w:lineRule="exact"/>
                      <w:rPr>
                        <w:rFonts w:ascii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3"/>
                        <w:w w:val="90"/>
                        <w:sz w:val="16"/>
                        <w:szCs w:val="16"/>
                      </w:rPr>
                      <w:t>200</w:t>
                    </w:r>
                  </w:p>
                </w:txbxContent>
              </v:textbox>
            </v:shape>
            <v:shape id="_x0000_s1093" type="#_x0000_t202" style="position:absolute;left:1396;top:1949;width:791;height:128" filled="f" stroked="f">
              <v:textbox inset="0,0,0,0">
                <w:txbxContent>
                  <w:p w:rsidR="001C0AC2" w:rsidRDefault="001C0AC2">
                    <w:pPr>
                      <w:spacing w:line="121" w:lineRule="exac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93"/>
                        <w:sz w:val="12"/>
                        <w:szCs w:val="12"/>
                      </w:rPr>
                      <w:t>Т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94"/>
                        <w:sz w:val="12"/>
                        <w:szCs w:val="12"/>
                      </w:rPr>
                      <w:t>К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w w:val="79"/>
                        <w:sz w:val="12"/>
                        <w:szCs w:val="12"/>
                      </w:rPr>
                      <w:t>П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15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w w:val="68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3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w w:val="103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70"/>
                        <w:sz w:val="12"/>
                        <w:szCs w:val="12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122"/>
                        <w:sz w:val="12"/>
                        <w:szCs w:val="12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15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w w:val="84"/>
                        <w:sz w:val="12"/>
                        <w:szCs w:val="12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91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w w:val="15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w w:val="68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  <v:shape id="_x0000_s1094" type="#_x0000_t202" style="position:absolute;left:5188;top:2684;width:226;height:165" filled="f" stroked="f">
              <v:textbox inset="0,0,0,0">
                <w:txbxContent>
                  <w:p w:rsidR="001C0AC2" w:rsidRDefault="001C0AC2">
                    <w:pPr>
                      <w:spacing w:line="159" w:lineRule="exact"/>
                      <w:rPr>
                        <w:rFonts w:ascii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3"/>
                        <w:w w:val="90"/>
                        <w:sz w:val="16"/>
                        <w:szCs w:val="16"/>
                      </w:rPr>
                      <w:t>270</w:t>
                    </w:r>
                  </w:p>
                </w:txbxContent>
              </v:textbox>
            </v:shape>
            <v:shape id="_x0000_s1095" type="#_x0000_t202" style="position:absolute;left:4785;top:3054;width:204;height:165" filled="f" stroked="f">
              <v:textbox inset="0,0,0,0">
                <w:txbxContent>
                  <w:p w:rsidR="001C0AC2" w:rsidRDefault="001C0AC2">
                    <w:pPr>
                      <w:spacing w:line="159" w:lineRule="exact"/>
                      <w:rPr>
                        <w:rFonts w:ascii="Trebuchet MS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2"/>
                        <w:w w:val="80"/>
                        <w:sz w:val="16"/>
                        <w:szCs w:val="16"/>
                      </w:rPr>
                      <w:t>355</w:t>
                    </w:r>
                  </w:p>
                </w:txbxContent>
              </v:textbox>
            </v:shape>
            <v:shape id="_x0000_s1096" type="#_x0000_t202" style="position:absolute;left:1636;top:2078;width:168;height:164" stroked="f">
              <v:textbox inset="0,0,0,0">
                <w:txbxContent>
                  <w:p w:rsidR="001C0AC2" w:rsidRDefault="001C0AC2">
                    <w:pPr>
                      <w:spacing w:line="161" w:lineRule="exact"/>
                      <w:ind w:left="-1"/>
                      <w:rPr>
                        <w:rFonts w:ascii="Trebuchet MS" w:hAnsi="Trebuchet MS" w:cs="Trebuchet MS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45"/>
                        <w:sz w:val="17"/>
                        <w:szCs w:val="17"/>
                      </w:rPr>
                      <w:t></w:t>
                    </w:r>
                    <w:r>
                      <w:rPr>
                        <w:rFonts w:ascii="Arial" w:hAnsi="Arial" w:cs="Arial"/>
                        <w:i/>
                        <w:iCs/>
                        <w:spacing w:val="16"/>
                        <w:w w:val="4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w w:val="45"/>
                        <w:sz w:val="12"/>
                        <w:szCs w:val="12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_x0000_s1097" type="#_x0000_t202" style="position:absolute;left:0;text-align:left;margin-left:202.45pt;margin-top:66pt;width:11.35pt;height:14.95pt;z-index:251644928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before="6"/>
                    <w:ind w:left="20"/>
                    <w:rPr>
                      <w:rFonts w:ascii="Trebuchet MS" w:hAnsi="Trebuchet MS" w:cs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1"/>
                      <w:w w:val="65"/>
                      <w:sz w:val="17"/>
                      <w:szCs w:val="17"/>
                    </w:rPr>
                    <w:t></w:t>
                  </w:r>
                  <w:r>
                    <w:rPr>
                      <w:rFonts w:ascii="Trebuchet MS" w:hAnsi="Trebuchet MS" w:cs="Trebuchet MS"/>
                      <w:i/>
                      <w:iCs/>
                      <w:spacing w:val="-1"/>
                      <w:w w:val="65"/>
                      <w:sz w:val="16"/>
                      <w:szCs w:val="16"/>
                    </w:rPr>
                    <w:t>160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left:0;text-align:left;margin-left:116.95pt;margin-top:39.75pt;width:3.9pt;height:8.9pt;rotation:311;z-index:251653120;mso-position-horizontal-relative:page" fillcolor="black" stroked="f">
            <o:extrusion v:ext="view" autorotationcenter="t"/>
            <v:textpath style="font-family:&quot;Arial&quot;;font-size:8pt;font-style:italic;v-text-kern:t;mso-text-shadow:auto" string=""/>
            <w10:wrap anchorx="page"/>
          </v:shape>
        </w:pict>
      </w:r>
      <w:r>
        <w:rPr>
          <w:noProof/>
          <w:lang w:eastAsia="ru-RU"/>
        </w:rPr>
        <w:pict>
          <v:shape id="_x0000_s1099" type="#_x0000_t136" style="position:absolute;left:0;text-align:left;margin-left:119pt;margin-top:35.7pt;width:9.45pt;height:8.2pt;rotation:312;z-index:251654144;mso-position-horizontal-relative:page" fillcolor="black" stroked="f">
            <o:extrusion v:ext="view" autorotationcenter="t"/>
            <v:textpath style="font-family:&quot;Trebuchet MS&quot;;font-size:8pt;font-style:italic;v-text-kern:t;mso-text-shadow:auto" string="164"/>
            <w10:wrap anchorx="page"/>
          </v:shape>
        </w:pict>
      </w:r>
      <w:r>
        <w:rPr>
          <w:sz w:val="18"/>
          <w:szCs w:val="18"/>
        </w:rPr>
        <w:t>Осевые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термометры</w:t>
      </w: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pStyle w:val="BodyText"/>
        <w:rPr>
          <w:sz w:val="22"/>
          <w:szCs w:val="22"/>
        </w:rPr>
      </w:pPr>
    </w:p>
    <w:p w:rsidR="001C0AC2" w:rsidRDefault="001C0AC2">
      <w:pPr>
        <w:spacing w:before="157"/>
        <w:ind w:left="1042" w:righ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100" type="#_x0000_t202" style="position:absolute;left:0;text-align:left;margin-left:69.85pt;margin-top:-72.6pt;width:38.55pt;height:6.4pt;z-index:-251650048;mso-position-horizontal-relative:page" filled="f" stroked="f">
            <v:textbox inset="0,0,0,0">
              <w:txbxContent>
                <w:p w:rsidR="001C0AC2" w:rsidRDefault="001C0AC2">
                  <w:pPr>
                    <w:spacing w:line="121" w:lineRule="exact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2"/>
                      <w:w w:val="93"/>
                      <w:sz w:val="12"/>
                      <w:szCs w:val="12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-12"/>
                      <w:w w:val="94"/>
                      <w:sz w:val="12"/>
                      <w:szCs w:val="12"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spacing w:val="-7"/>
                      <w:w w:val="79"/>
                      <w:sz w:val="12"/>
                      <w:szCs w:val="12"/>
                    </w:rPr>
                    <w:t>П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153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pacing w:val="-8"/>
                      <w:w w:val="68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-12"/>
                      <w:w w:val="103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pacing w:val="-7"/>
                      <w:w w:val="103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70"/>
                      <w:sz w:val="12"/>
                      <w:szCs w:val="12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122"/>
                      <w:sz w:val="12"/>
                      <w:szCs w:val="12"/>
                    </w:rPr>
                    <w:t>г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153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pacing w:val="-13"/>
                      <w:w w:val="84"/>
                      <w:sz w:val="12"/>
                      <w:szCs w:val="12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91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w w:val="153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w w:val="68"/>
                      <w:sz w:val="12"/>
                      <w:szCs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01" type="#_x0000_t202" style="position:absolute;left:0;text-align:left;margin-left:81.85pt;margin-top:-67.15pt;width:7.1pt;height:8.9pt;z-index:-251649024;mso-position-horizontal-relative:page" filled="f" stroked="f">
            <v:textbox inset="0,0,0,0">
              <w:txbxContent>
                <w:p w:rsidR="001C0AC2" w:rsidRDefault="001C0AC2">
                  <w:pPr>
                    <w:spacing w:line="178" w:lineRule="exact"/>
                    <w:rPr>
                      <w:rFonts w:ascii="Trebuchet MS" w:hAnsi="Trebuchet MS" w:cs="Trebuchet MS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16"/>
                      <w:w w:val="45"/>
                      <w:sz w:val="17"/>
                      <w:szCs w:val="17"/>
                    </w:rPr>
                    <w:t></w:t>
                  </w:r>
                  <w:r>
                    <w:rPr>
                      <w:rFonts w:ascii="Arial" w:hAnsi="Arial" w:cs="Arial"/>
                      <w:i/>
                      <w:iCs/>
                      <w:spacing w:val="-1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  <w:spacing w:val="-15"/>
                      <w:w w:val="45"/>
                      <w:sz w:val="12"/>
                      <w:szCs w:val="12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02" type="#_x0000_t202" style="position:absolute;left:0;text-align:left;margin-left:239.3pt;margin-top:-17.35pt;width:9.2pt;height:8.25pt;z-index:-251648000;mso-position-horizontal-relative:page" filled="f" stroked="f">
            <v:textbox inset="0,0,0,0">
              <w:txbxContent>
                <w:p w:rsidR="001C0AC2" w:rsidRDefault="001C0AC2">
                  <w:pPr>
                    <w:spacing w:line="159" w:lineRule="exact"/>
                    <w:rPr>
                      <w:rFonts w:ascii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spacing w:val="-2"/>
                      <w:w w:val="75"/>
                      <w:sz w:val="16"/>
                      <w:szCs w:val="16"/>
                    </w:rPr>
                    <w:t>355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03" type="#_x0000_t202" style="position:absolute;left:0;text-align:left;margin-left:259.45pt;margin-top:-35.8pt;width:10.3pt;height:8.25pt;z-index:-251646976;mso-position-horizontal-relative:page" filled="f" stroked="f">
            <v:textbox inset="0,0,0,0">
              <w:txbxContent>
                <w:p w:rsidR="001C0AC2" w:rsidRDefault="001C0AC2">
                  <w:pPr>
                    <w:spacing w:line="159" w:lineRule="exact"/>
                    <w:rPr>
                      <w:rFonts w:ascii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spacing w:val="-3"/>
                      <w:w w:val="85"/>
                      <w:sz w:val="16"/>
                      <w:szCs w:val="16"/>
                    </w:rPr>
                    <w:t>270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04" type="#_x0000_t202" style="position:absolute;left:0;text-align:left;margin-left:291.5pt;margin-top:-68.05pt;width:11.35pt;height:11.6pt;z-index:251646976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before="6"/>
                    <w:ind w:left="20"/>
                    <w:rPr>
                      <w:rFonts w:ascii="Trebuchet MS" w:hAnsi="Trebuchet MS" w:cs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w w:val="60"/>
                      <w:sz w:val="17"/>
                      <w:szCs w:val="17"/>
                    </w:rPr>
                    <w:t></w:t>
                  </w:r>
                  <w:r>
                    <w:rPr>
                      <w:rFonts w:ascii="Trebuchet MS" w:hAnsi="Trebuchet MS" w:cs="Trebuchet MS"/>
                      <w:i/>
                      <w:iCs/>
                      <w:w w:val="60"/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Радиальные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термометры</w:t>
      </w:r>
    </w:p>
    <w:p w:rsidR="001C0AC2" w:rsidRDefault="001C0AC2">
      <w:pPr>
        <w:pStyle w:val="Heading5"/>
        <w:spacing w:before="80"/>
        <w:ind w:left="2488" w:right="2953" w:hanging="1"/>
        <w:jc w:val="center"/>
      </w:pPr>
      <w:r>
        <w:br w:type="column"/>
        <w:t>Приложение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СОЕДИНЕНИЙ</w:t>
      </w:r>
    </w:p>
    <w:p w:rsidR="001C0AC2" w:rsidRDefault="001C0AC2">
      <w:pPr>
        <w:spacing w:line="244" w:lineRule="auto"/>
        <w:ind w:left="1422" w:right="1896" w:firstLine="5"/>
        <w:jc w:val="center"/>
        <w:rPr>
          <w:sz w:val="18"/>
          <w:szCs w:val="18"/>
        </w:rPr>
      </w:pPr>
      <w:r>
        <w:rPr>
          <w:sz w:val="18"/>
          <w:szCs w:val="18"/>
        </w:rPr>
        <w:t>Порядок переключения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контактов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микропереключателей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работе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термометра</w:t>
      </w: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spacing w:before="1"/>
        <w:rPr>
          <w:sz w:val="20"/>
          <w:szCs w:val="20"/>
        </w:rPr>
      </w:pPr>
      <w:r>
        <w:rPr>
          <w:noProof/>
          <w:lang w:eastAsia="ru-RU"/>
        </w:rPr>
        <w:pict>
          <v:shape id="image22.png" o:spid="_x0000_s1105" type="#_x0000_t75" style="position:absolute;margin-left:726.4pt;margin-top:14.1pt;width:41pt;height:18.75pt;z-index:251627520;visibility:visible;mso-wrap-distance-left:0;mso-wrap-distance-right:0;mso-position-horizontal-relative:page">
            <v:imagedata r:id="rId32" o:title=""/>
            <w10:wrap type="topAndBottom" anchorx="page"/>
          </v:shape>
        </w:pict>
      </w:r>
      <w:r>
        <w:rPr>
          <w:noProof/>
          <w:lang w:eastAsia="ru-RU"/>
        </w:rPr>
        <w:pict>
          <v:shape id="image23.png" o:spid="_x0000_s1106" type="#_x0000_t75" style="position:absolute;margin-left:726.6pt;margin-top:42.1pt;width:41.1pt;height:17.6pt;z-index:251628544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1C0AC2" w:rsidRDefault="001C0AC2">
      <w:pPr>
        <w:pStyle w:val="BodyText"/>
        <w:spacing w:before="9"/>
        <w:rPr>
          <w:sz w:val="9"/>
          <w:szCs w:val="9"/>
        </w:rPr>
      </w:pPr>
    </w:p>
    <w:p w:rsidR="001C0AC2" w:rsidRDefault="001C0AC2">
      <w:pPr>
        <w:rPr>
          <w:sz w:val="9"/>
          <w:szCs w:val="9"/>
        </w:rPr>
        <w:sectPr w:rsidR="001C0AC2">
          <w:footerReference w:type="default" r:id="rId34"/>
          <w:pgSz w:w="16840" w:h="11900" w:orient="landscape"/>
          <w:pgMar w:top="340" w:right="360" w:bottom="540" w:left="400" w:header="0" w:footer="359" w:gutter="0"/>
          <w:cols w:num="2" w:space="720" w:equalWidth="0">
            <w:col w:w="6611" w:space="2237"/>
            <w:col w:w="7232"/>
          </w:cols>
        </w:sect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spacing w:before="8"/>
        <w:rPr>
          <w:sz w:val="21"/>
          <w:szCs w:val="21"/>
        </w:rPr>
      </w:pPr>
    </w:p>
    <w:p w:rsidR="001C0AC2" w:rsidRDefault="001C0AC2">
      <w:pPr>
        <w:pStyle w:val="BodyText"/>
        <w:ind w:left="1413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image24.png" o:spid="_x0000_i1025" type="#_x0000_t75" style="width:41.25pt;height:16.5pt;visibility:visible">
            <v:imagedata r:id="rId35" o:title=""/>
          </v:shape>
        </w:pict>
      </w:r>
    </w:p>
    <w:p w:rsidR="001C0AC2" w:rsidRDefault="001C0AC2">
      <w:pPr>
        <w:pStyle w:val="BodyText"/>
        <w:spacing w:before="2"/>
        <w:rPr>
          <w:sz w:val="11"/>
          <w:szCs w:val="11"/>
        </w:rPr>
      </w:pPr>
    </w:p>
    <w:p w:rsidR="001C0AC2" w:rsidRDefault="001C0AC2">
      <w:pPr>
        <w:rPr>
          <w:sz w:val="11"/>
          <w:szCs w:val="11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space="720"/>
        </w:sectPr>
      </w:pPr>
    </w:p>
    <w:p w:rsidR="001C0AC2" w:rsidRDefault="001C0AC2">
      <w:pPr>
        <w:spacing w:before="112"/>
        <w:jc w:val="right"/>
        <w:rPr>
          <w:sz w:val="19"/>
          <w:szCs w:val="19"/>
        </w:rPr>
      </w:pPr>
      <w:r>
        <w:rPr>
          <w:noProof/>
          <w:lang w:eastAsia="ru-RU"/>
        </w:rPr>
        <w:pict>
          <v:group id="_x0000_s1107" style="position:absolute;left:0;text-align:left;margin-left:119.75pt;margin-top:-48.25pt;width:179.85pt;height:272.75pt;z-index:251639808;mso-position-horizontal-relative:page" coordorigin="2395,-965" coordsize="3597,5455">
            <v:shape id="_x0000_s1108" type="#_x0000_t75" style="position:absolute;left:2394;top:-934;width:3597;height:5424">
              <v:imagedata r:id="rId36" o:title=""/>
            </v:shape>
            <v:shape id="_x0000_s1109" type="#_x0000_t75" style="position:absolute;left:4190;top:-966;width:5;height:958">
              <v:imagedata r:id="rId37" o:title=""/>
            </v:shape>
            <v:shape id="_x0000_s1110" type="#_x0000_t202" style="position:absolute;left:3796;top:709;width:689;height:331" filled="f" stroked="f">
              <v:textbox inset="0,0,0,0">
                <w:txbxContent>
                  <w:p w:rsidR="001C0AC2" w:rsidRDefault="001C0AC2">
                    <w:pPr>
                      <w:spacing w:line="106" w:lineRule="exact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w w:val="89"/>
                        <w:sz w:val="11"/>
                        <w:szCs w:val="11"/>
                      </w:rPr>
                      <w:t>ТК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3"/>
                        <w:w w:val="75"/>
                        <w:sz w:val="11"/>
                        <w:szCs w:val="11"/>
                      </w:rPr>
                      <w:t>П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45"/>
                        <w:sz w:val="11"/>
                        <w:szCs w:val="11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w w:val="65"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w w:val="98"/>
                        <w:sz w:val="11"/>
                        <w:szCs w:val="11"/>
                      </w:rPr>
                      <w:t>60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w w:val="67"/>
                        <w:sz w:val="11"/>
                        <w:szCs w:val="11"/>
                      </w:rPr>
                      <w:t>С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16"/>
                        <w:sz w:val="11"/>
                        <w:szCs w:val="11"/>
                      </w:rPr>
                      <w:t>г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w w:val="145"/>
                        <w:sz w:val="11"/>
                        <w:szCs w:val="11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w w:val="80"/>
                        <w:sz w:val="11"/>
                        <w:szCs w:val="11"/>
                      </w:rPr>
                      <w:t>М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87"/>
                        <w:sz w:val="11"/>
                        <w:szCs w:val="11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w w:val="145"/>
                        <w:sz w:val="11"/>
                        <w:szCs w:val="11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w w:val="65"/>
                        <w:sz w:val="11"/>
                        <w:szCs w:val="11"/>
                      </w:rPr>
                      <w:t>1</w:t>
                    </w:r>
                  </w:p>
                  <w:p w:rsidR="001C0AC2" w:rsidRDefault="001C0AC2">
                    <w:pPr>
                      <w:spacing w:before="56" w:line="169" w:lineRule="exact"/>
                      <w:ind w:left="340"/>
                      <w:rPr>
                        <w:rFonts w:ascii="Trebuchet MS" w:hAnsi="Trebuchet MS" w:cs="Trebuchet MS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40"/>
                        <w:sz w:val="15"/>
                        <w:szCs w:val="15"/>
                      </w:rPr>
                      <w:t></w:t>
                    </w:r>
                    <w:r>
                      <w:rPr>
                        <w:rFonts w:ascii="Arial" w:hAnsi="Arial" w:cs="Arial"/>
                        <w:i/>
                        <w:iCs/>
                        <w:spacing w:val="2"/>
                        <w:w w:val="4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w w:val="40"/>
                        <w:sz w:val="11"/>
                        <w:szCs w:val="11"/>
                      </w:rPr>
                      <w:t>С</w:t>
                    </w:r>
                  </w:p>
                </w:txbxContent>
              </v:textbox>
            </v:shape>
            <v:shape id="_x0000_s1111" type="#_x0000_t202" style="position:absolute;left:4478;top:2991;width:418;height:164" filled="f" stroked="f">
              <v:textbox inset="0,0,0,0">
                <w:txbxContent>
                  <w:p w:rsidR="001C0AC2" w:rsidRDefault="001C0AC2">
                    <w:pPr>
                      <w:spacing w:line="160" w:lineRule="exact"/>
                      <w:rPr>
                        <w:rFonts w:ascii="Trebuchet MS" w:hAnsi="Trebuchet MS" w:cs="Trebuchet MS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9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90"/>
                        <w:sz w:val="14"/>
                        <w:szCs w:val="14"/>
                      </w:rPr>
                      <w:t>3/4-В</w:t>
                    </w:r>
                  </w:p>
                </w:txbxContent>
              </v:textbox>
            </v:shape>
            <v:shape id="_x0000_s1112" type="#_x0000_t202" style="position:absolute;left:4382;top:4275;width:187;height:161" filled="f" stroked="f">
              <v:textbox inset="0,0,0,0">
                <w:txbxContent>
                  <w:p w:rsidR="001C0AC2" w:rsidRDefault="001C0AC2">
                    <w:pPr>
                      <w:spacing w:line="157" w:lineRule="exact"/>
                      <w:rPr>
                        <w:rFonts w:ascii="Trebuchet MS" w:hAnsi="Trebuchet MS" w:cs="Trebuchet MS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w w:val="60"/>
                        <w:sz w:val="15"/>
                        <w:szCs w:val="15"/>
                      </w:rPr>
                      <w:t>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60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_x0000_s1113" style="position:absolute;left:0;text-align:left;margin-left:514.85pt;margin-top:19.35pt;width:138.75pt;height:102.25pt;z-index:251640832;mso-position-horizontal-relative:page" coordorigin="10297,387" coordsize="2775,2045">
            <v:shape id="_x0000_s1114" type="#_x0000_t75" style="position:absolute;left:10297;top:400;width:2768;height:2032">
              <v:imagedata r:id="rId38" o:title=""/>
            </v:shape>
            <v:shape id="_x0000_s1115" type="#_x0000_t202" style="position:absolute;left:12523;top:870;width:410;height:163" filled="f" stroked="f">
              <v:textbox inset="0,0,0,0">
                <w:txbxContent>
                  <w:p w:rsidR="001C0AC2" w:rsidRDefault="001C0AC2">
                    <w:pPr>
                      <w:tabs>
                        <w:tab w:val="left" w:pos="326"/>
                      </w:tabs>
                      <w:spacing w:line="156" w:lineRule="exact"/>
                      <w:rPr>
                        <w:rFonts w:ascii="Trebuchet MS" w:hAnsi="Trebuchet MS" w:cs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Trebuchet MS"/>
                        <w:w w:val="85"/>
                        <w:sz w:val="15"/>
                        <w:szCs w:val="15"/>
                      </w:rPr>
                      <w:t>П1</w:t>
                    </w:r>
                    <w:r>
                      <w:rPr>
                        <w:rFonts w:ascii="Trebuchet MS" w:hAnsi="Trebuchet MS" w:cs="Trebuchet MS"/>
                        <w:w w:val="85"/>
                        <w:sz w:val="15"/>
                        <w:szCs w:val="15"/>
                      </w:rPr>
                      <w:tab/>
                      <w:t>3</w:t>
                    </w:r>
                  </w:p>
                </w:txbxContent>
              </v:textbox>
            </v:shape>
            <v:shape id="_x0000_s1116" type="#_x0000_t202" style="position:absolute;left:12393;top:1187;width:68;height:158" filled="f" stroked="f">
              <v:textbox inset="0,0,0,0">
                <w:txbxContent>
                  <w:p w:rsidR="001C0AC2" w:rsidRDefault="001C0AC2">
                    <w:pPr>
                      <w:spacing w:line="152" w:lineRule="exact"/>
                      <w:rPr>
                        <w:rFonts w:ascii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eastAsia="Times New Roman" w:cs="Trebuchet MS"/>
                        <w:w w:val="6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17" type="#_x0000_t202" style="position:absolute;left:12772;top:1115;width:92;height:158" filled="f" stroked="f">
              <v:textbox inset="0,0,0,0">
                <w:txbxContent>
                  <w:p w:rsidR="001C0AC2" w:rsidRDefault="001C0AC2">
                    <w:pPr>
                      <w:spacing w:line="152" w:lineRule="exact"/>
                      <w:rPr>
                        <w:rFonts w:ascii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eastAsia="Times New Roman" w:cs="Trebuchet MS"/>
                        <w:w w:val="90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118" type="#_x0000_t202" style="position:absolute;left:12393;top:1921;width:68;height:158" filled="f" stroked="f">
              <v:textbox inset="0,0,0,0">
                <w:txbxContent>
                  <w:p w:rsidR="001C0AC2" w:rsidRDefault="001C0AC2">
                    <w:pPr>
                      <w:spacing w:line="152" w:lineRule="exact"/>
                      <w:rPr>
                        <w:rFonts w:ascii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eastAsia="Times New Roman" w:cs="Trebuchet MS"/>
                        <w:w w:val="6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19" type="#_x0000_t202" style="position:absolute;left:12566;top:1640;width:506;height:391" filled="f" stroked="f">
              <v:textbox inset="0,0,0,0">
                <w:txbxContent>
                  <w:p w:rsidR="001C0AC2" w:rsidRDefault="001C0AC2">
                    <w:pPr>
                      <w:spacing w:before="1" w:line="232" w:lineRule="auto"/>
                      <w:rPr>
                        <w:rFonts w:ascii="Trebuchet MS" w:hAnsi="Trebuchet MS" w:cs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Trebuchet MS"/>
                        <w:w w:val="90"/>
                        <w:position w:val="-3"/>
                        <w:sz w:val="15"/>
                        <w:szCs w:val="15"/>
                      </w:rPr>
                      <w:t>П2</w:t>
                    </w:r>
                    <w:r>
                      <w:rPr>
                        <w:rFonts w:ascii="Trebuchet MS" w:hAnsi="Trebuchet MS" w:cs="Trebuchet MS"/>
                        <w:spacing w:val="39"/>
                        <w:w w:val="90"/>
                        <w:sz w:val="15"/>
                        <w:szCs w:val="15"/>
                        <w:u w:val="thick" w:color="007FFF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w w:val="90"/>
                        <w:sz w:val="15"/>
                        <w:szCs w:val="15"/>
                        <w:u w:val="thick" w:color="007FFF"/>
                      </w:rPr>
                      <w:t>3</w:t>
                    </w:r>
                    <w:r>
                      <w:rPr>
                        <w:rFonts w:ascii="Trebuchet MS" w:hAnsi="Trebuchet MS" w:cs="Trebuchet MS"/>
                        <w:spacing w:val="12"/>
                        <w:sz w:val="15"/>
                        <w:szCs w:val="15"/>
                        <w:u w:val="thick" w:color="007FFF"/>
                      </w:rPr>
                      <w:t xml:space="preserve"> </w:t>
                    </w:r>
                  </w:p>
                  <w:p w:rsidR="001C0AC2" w:rsidRDefault="001C0AC2">
                    <w:pPr>
                      <w:spacing w:line="173" w:lineRule="exact"/>
                      <w:ind w:left="153"/>
                      <w:rPr>
                        <w:rFonts w:ascii="Trebuchet MS"/>
                        <w:sz w:val="15"/>
                        <w:szCs w:val="15"/>
                      </w:rPr>
                    </w:pPr>
                    <w:r>
                      <w:rPr>
                        <w:rFonts w:ascii="Trebuchet MS" w:eastAsia="Times New Roman" w:cs="Trebuchet MS"/>
                        <w:w w:val="90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120" type="#_x0000_t202" style="position:absolute;left:10322;top:2068;width:1191;height:338" filled="f" stroked="f">
              <v:textbox inset="0,0,0,0">
                <w:txbxContent>
                  <w:p w:rsidR="001C0AC2" w:rsidRDefault="001C0AC2">
                    <w:pPr>
                      <w:spacing w:before="57"/>
                      <w:ind w:right="48"/>
                      <w:jc w:val="center"/>
                      <w:rPr>
                        <w:rFonts w:ascii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4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</v:shape>
            <v:shape id="_x0000_s1121" type="#_x0000_t202" style="position:absolute;left:10322;top:1830;width:1191;height:231" filled="f" stroked="f">
              <v:textbox inset="0,0,0,0">
                <w:txbxContent>
                  <w:p w:rsidR="001C0AC2" w:rsidRDefault="001C0AC2">
                    <w:pPr>
                      <w:spacing w:before="2" w:line="228" w:lineRule="exact"/>
                      <w:ind w:right="46"/>
                      <w:jc w:val="center"/>
                      <w:rPr>
                        <w:rFonts w:ascii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3"/>
                        <w:sz w:val="23"/>
                        <w:szCs w:val="23"/>
                      </w:rPr>
                      <w:t>4</w:t>
                    </w:r>
                  </w:p>
                </w:txbxContent>
              </v:textbox>
            </v:shape>
            <v:shape id="_x0000_s1122" type="#_x0000_t202" style="position:absolute;left:10322;top:1587;width:1191;height:237" filled="f" stroked="f">
              <v:textbox inset="0,0,0,0">
                <w:txbxContent>
                  <w:p w:rsidR="001C0AC2" w:rsidRDefault="001C0AC2">
                    <w:pPr>
                      <w:spacing w:line="236" w:lineRule="exact"/>
                      <w:ind w:right="48"/>
                      <w:jc w:val="center"/>
                      <w:rPr>
                        <w:rFonts w:ascii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4"/>
                        <w:sz w:val="23"/>
                        <w:szCs w:val="23"/>
                      </w:rPr>
                      <w:t>3</w:t>
                    </w:r>
                  </w:p>
                </w:txbxContent>
              </v:textbox>
            </v:shape>
            <v:shape id="_x0000_s1123" type="#_x0000_t202" style="position:absolute;left:10322;top:1213;width:1191;height:367" filled="f" stroked="f">
              <v:textbox inset="0,0,0,0">
                <w:txbxContent>
                  <w:p w:rsidR="001C0AC2" w:rsidRDefault="001C0AC2">
                    <w:pPr>
                      <w:spacing w:before="48"/>
                      <w:ind w:right="46"/>
                      <w:jc w:val="center"/>
                      <w:rPr>
                        <w:rFonts w:ascii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3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10322;top:973;width:1191;height:234" filled="f" stroked="f">
              <v:textbox inset="0,0,0,0">
                <w:txbxContent>
                  <w:p w:rsidR="001C0AC2" w:rsidRDefault="001C0AC2">
                    <w:pPr>
                      <w:spacing w:line="225" w:lineRule="exact"/>
                      <w:ind w:right="51"/>
                      <w:jc w:val="center"/>
                      <w:rPr>
                        <w:rFonts w:ascii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55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10310;top:400;width:1216;height:561" filled="f" strokecolor="#007fff" strokeweight=".44922mm">
              <v:textbox inset="0,0,0,0">
                <w:txbxContent>
                  <w:p w:rsidR="001C0AC2" w:rsidRDefault="001C0AC2">
                    <w:pPr>
                      <w:spacing w:before="54" w:line="189" w:lineRule="auto"/>
                      <w:ind w:left="261" w:right="220" w:hanging="72"/>
                      <w:rPr>
                        <w:rFonts w:ascii="Trebuchet MS" w:hAnsi="Trebuchet MS" w:cs="Trebuchet MS"/>
                        <w:i/>
                        <w:iCs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65"/>
                        <w:sz w:val="23"/>
                        <w:szCs w:val="23"/>
                      </w:rPr>
                      <w:t>Контакты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43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75"/>
                        <w:sz w:val="23"/>
                        <w:szCs w:val="23"/>
                      </w:rPr>
                      <w:t>разъема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_x0000_s1126" style="position:absolute;left:0;text-align:left;margin-left:716.65pt;margin-top:31.45pt;width:55.35pt;height:90.9pt;z-index:251641856;mso-position-horizontal-relative:page" coordorigin="14333,629" coordsize="1107,1818">
            <v:shape id="_x0000_s1127" type="#_x0000_t75" style="position:absolute;left:14413;top:1022;width:33;height:142">
              <v:imagedata r:id="rId39" o:title=""/>
            </v:shape>
            <v:shape id="_x0000_s1128" type="#_x0000_t75" style="position:absolute;left:14333;top:628;width:1107;height:1818">
              <v:imagedata r:id="rId40" o:title=""/>
            </v:shape>
            <v:shape id="_x0000_s1129" type="#_x0000_t202" style="position:absolute;left:14424;top:1043;width:147;height:317" filled="f" stroked="f">
              <v:textbox inset="0,0,0,0">
                <w:txbxContent>
                  <w:p w:rsidR="001C0AC2" w:rsidRDefault="001C0AC2">
                    <w:pPr>
                      <w:spacing w:line="307" w:lineRule="exact"/>
                      <w:rPr>
                        <w:rFonts w:ascii="Trebuchet MS"/>
                        <w:sz w:val="31"/>
                        <w:szCs w:val="31"/>
                      </w:rPr>
                    </w:pPr>
                    <w:r>
                      <w:rPr>
                        <w:rFonts w:ascii="Trebuchet MS" w:eastAsia="Times New Roman" w:cs="Trebuchet MS"/>
                        <w:w w:val="78"/>
                        <w:sz w:val="31"/>
                        <w:szCs w:val="31"/>
                      </w:rPr>
                      <w:t>3</w:t>
                    </w:r>
                  </w:p>
                </w:txbxContent>
              </v:textbox>
            </v:shape>
            <v:shape id="_x0000_s1130" type="#_x0000_t202" style="position:absolute;left:14707;top:712;width:389;height:701" filled="f" stroked="f">
              <v:textbox inset="0,0,0,0">
                <w:txbxContent>
                  <w:p w:rsidR="001C0AC2" w:rsidRDefault="001C0AC2">
                    <w:pPr>
                      <w:spacing w:line="316" w:lineRule="exact"/>
                      <w:rPr>
                        <w:rFonts w:ascii="Trebuchet MS"/>
                        <w:sz w:val="31"/>
                        <w:szCs w:val="31"/>
                      </w:rPr>
                    </w:pPr>
                    <w:r>
                      <w:rPr>
                        <w:rFonts w:ascii="Trebuchet MS" w:eastAsia="Times New Roman" w:cs="Trebuchet MS"/>
                        <w:w w:val="85"/>
                        <w:position w:val="1"/>
                        <w:sz w:val="31"/>
                        <w:szCs w:val="31"/>
                      </w:rPr>
                      <w:t>1</w:t>
                    </w:r>
                    <w:r>
                      <w:rPr>
                        <w:rFonts w:ascii="Trebuchet MS" w:eastAsia="Times New Roman" w:cs="Trebuchet MS"/>
                        <w:spacing w:val="17"/>
                        <w:w w:val="85"/>
                        <w:position w:val="1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rebuchet MS" w:eastAsia="Times New Roman" w:cs="Trebuchet MS"/>
                        <w:w w:val="85"/>
                        <w:sz w:val="31"/>
                        <w:szCs w:val="31"/>
                      </w:rPr>
                      <w:t>2</w:t>
                    </w:r>
                  </w:p>
                  <w:p w:rsidR="001C0AC2" w:rsidRDefault="001C0AC2">
                    <w:pPr>
                      <w:spacing w:before="14"/>
                      <w:ind w:left="124"/>
                      <w:rPr>
                        <w:rFonts w:ascii="Trebuchet MS"/>
                        <w:sz w:val="31"/>
                        <w:szCs w:val="31"/>
                      </w:rPr>
                    </w:pPr>
                    <w:r>
                      <w:rPr>
                        <w:rFonts w:ascii="Trebuchet MS" w:eastAsia="Times New Roman" w:cs="Trebuchet MS"/>
                        <w:w w:val="78"/>
                        <w:sz w:val="31"/>
                        <w:szCs w:val="31"/>
                      </w:rPr>
                      <w:t>5</w:t>
                    </w:r>
                  </w:p>
                </w:txbxContent>
              </v:textbox>
            </v:shape>
            <v:shape id="_x0000_s1131" type="#_x0000_t202" style="position:absolute;left:15201;top:947;width:163;height:317" filled="f" stroked="f">
              <v:textbox inset="0,0,0,0">
                <w:txbxContent>
                  <w:p w:rsidR="001C0AC2" w:rsidRDefault="001C0AC2">
                    <w:pPr>
                      <w:spacing w:line="307" w:lineRule="exact"/>
                      <w:rPr>
                        <w:rFonts w:ascii="Trebuchet MS"/>
                        <w:sz w:val="31"/>
                        <w:szCs w:val="31"/>
                      </w:rPr>
                    </w:pPr>
                    <w:r>
                      <w:rPr>
                        <w:rFonts w:ascii="Trebuchet MS" w:eastAsia="Times New Roman" w:cs="Trebuchet MS"/>
                        <w:w w:val="87"/>
                        <w:sz w:val="31"/>
                        <w:szCs w:val="3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image30.png" o:spid="_x0000_s1132" type="#_x0000_t75" style="position:absolute;left:0;text-align:left;margin-left:726.85pt;margin-top:-52.45pt;width:41.65pt;height:19.35pt;z-index:251642880;visibility:visible;mso-wrap-distance-left:0;mso-wrap-distance-right:0;mso-position-horizontal-relative:page">
            <v:imagedata r:id="rId41" o:title=""/>
            <w10:wrap anchorx="page"/>
          </v:shape>
        </w:pict>
      </w:r>
      <w:r>
        <w:rPr>
          <w:noProof/>
          <w:lang w:eastAsia="ru-RU"/>
        </w:rPr>
        <w:pict>
          <v:shape id="_x0000_s1133" type="#_x0000_t202" style="position:absolute;left:0;text-align:left;margin-left:289.15pt;margin-top:78.1pt;width:9.1pt;height:10.25pt;z-index:251645952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157" w:lineRule="exact"/>
                    <w:ind w:left="20"/>
                    <w:rPr>
                      <w:rFonts w:ascii="Trebuchet MS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14"/>
                      <w:szCs w:val="14"/>
                    </w:rPr>
                    <w:t>435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34" type="#_x0000_t202" style="position:absolute;left:0;text-align:left;margin-left:706.05pt;margin-top:106.3pt;width:10.3pt;height:13.1pt;z-index:251648000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180" w:lineRule="exact"/>
                    <w:ind w:left="20"/>
                    <w:rPr>
                      <w:rFonts w:ascii="Trebuchet MS" w:hAnsi="Trebuchet MS" w:cs="Trebuchet MS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/>
                      <w:i/>
                      <w:iCs/>
                      <w:spacing w:val="-2"/>
                      <w:w w:val="70"/>
                      <w:sz w:val="16"/>
                      <w:szCs w:val="16"/>
                    </w:rPr>
                    <w:t>Общ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35" type="#_x0000_t202" style="position:absolute;left:0;text-align:left;margin-left:751.9pt;margin-top:111.55pt;width:21.05pt;height:6.9pt;z-index:251649024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pStyle w:val="BodyText"/>
                    <w:spacing w:line="176" w:lineRule="exact"/>
                    <w:ind w:left="43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rebuchet MS"/>
                      <w:w w:val="67"/>
                    </w:rPr>
                    <w:t>Н</w:t>
                  </w:r>
                </w:p>
                <w:p w:rsidR="001C0AC2" w:rsidRDefault="001C0AC2">
                  <w:pPr>
                    <w:pStyle w:val="BodyText"/>
                    <w:spacing w:before="35"/>
                    <w:ind w:left="20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rebuchet MS"/>
                      <w:w w:val="67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36" type="#_x0000_t202" style="position:absolute;left:0;text-align:left;margin-left:760.65pt;margin-top:49.25pt;width:11pt;height:12.95pt;z-index:251650048;mso-position-horizont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pStyle w:val="BodyText"/>
                    <w:spacing w:before="15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 w:eastAsia="Times New Roman" w:cs="Times New Roman"/>
                      <w:w w:val="101"/>
                      <w:u w:val="thick" w:color="007FFF"/>
                    </w:rPr>
                    <w:t xml:space="preserve"> </w:t>
                  </w:r>
                  <w:r>
                    <w:rPr>
                      <w:rFonts w:ascii="Times New Roman" w:eastAsia="Times New Roman" w:cs="Times New Roman"/>
                      <w:spacing w:val="14"/>
                      <w:u w:val="thick" w:color="007FFF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137" type="#_x0000_t136" style="position:absolute;left:0;text-align:left;margin-left:720.95pt;margin-top:111.4pt;width:8.6pt;height:8.2pt;rotation:272;z-index:251651072;mso-position-horizontal-relative:page" fillcolor="black" stroked="f">
            <o:extrusion v:ext="view" autorotationcenter="t"/>
            <v:textpath style="font-family:&quot;Trebuchet MS&quot;;font-size:8pt;font-style:italic;v-text-kern:t;mso-text-shadow:auto" string="min"/>
            <w10:wrap anchorx="page"/>
          </v:shape>
        </w:pict>
      </w:r>
      <w:r>
        <w:rPr>
          <w:noProof/>
          <w:lang w:eastAsia="ru-RU"/>
        </w:rPr>
        <w:pict>
          <v:shape id="_x0000_s1138" type="#_x0000_t136" style="position:absolute;left:0;text-align:left;margin-left:734.85pt;margin-top:114.15pt;width:10.25pt;height:8.2pt;rotation:272;z-index:251652096;mso-position-horizontal-relative:page" fillcolor="black" stroked="f">
            <o:extrusion v:ext="view" autorotationcenter="t"/>
            <v:textpath style="font-family:&quot;Trebuchet MS&quot;;font-size:8pt;font-style:italic;v-text-kern:t;mso-text-shadow:auto" string="maх"/>
            <w10:wrap anchorx="page"/>
          </v:shape>
        </w:pict>
      </w:r>
      <w:r>
        <w:rPr>
          <w:noProof/>
          <w:lang w:eastAsia="ru-RU"/>
        </w:rPr>
        <w:pict>
          <v:shape id="_x0000_s1139" type="#_x0000_t136" style="position:absolute;left:0;text-align:left;margin-left:120.1pt;margin-top:42.9pt;width:11.45pt;height:7.7pt;rotation:345;z-index:251655168;mso-position-horizontal-relative:page" fillcolor="black" stroked="f">
            <o:extrusion v:ext="view" autorotationcenter="t"/>
            <v:textpath style="font-family:&quot;Arial&quot;;font-size:7pt;font-style:italic;v-text-kern:t;mso-text-shadow:auto" string="164"/>
            <w10:wrap anchorx="page"/>
          </v:shape>
        </w:pict>
      </w:r>
      <w:r>
        <w:rPr>
          <w:noProof/>
          <w:lang w:eastAsia="ru-RU"/>
        </w:rPr>
        <w:pict>
          <v:shape id="_x0000_s1140" type="#_x0000_t202" style="position:absolute;left:0;text-align:left;margin-left:514.2pt;margin-top:-200.25pt;width:272.65pt;height:201.8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12" w:space="0" w:color="007FFF"/>
                      <w:left w:val="single" w:sz="12" w:space="0" w:color="007FFF"/>
                      <w:bottom w:val="single" w:sz="12" w:space="0" w:color="007FFF"/>
                      <w:right w:val="single" w:sz="12" w:space="0" w:color="007FFF"/>
                      <w:insideH w:val="single" w:sz="12" w:space="0" w:color="007FFF"/>
                      <w:insideV w:val="single" w:sz="12" w:space="0" w:color="007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19"/>
                    <w:gridCol w:w="2104"/>
                    <w:gridCol w:w="1692"/>
                  </w:tblGrid>
                  <w:tr w:rsidR="001C0AC2">
                    <w:trPr>
                      <w:trHeight w:val="995"/>
                    </w:trPr>
                    <w:tc>
                      <w:tcPr>
                        <w:tcW w:w="1619" w:type="dxa"/>
                        <w:tcBorders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9" w:line="300" w:lineRule="atLeast"/>
                          <w:ind w:left="20" w:right="9" w:hanging="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Указатель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сигнализирующего</w:t>
                        </w:r>
                        <w:r>
                          <w:rPr>
                            <w:spacing w:val="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устройства</w:t>
                        </w:r>
                      </w:p>
                    </w:tc>
                    <w:tc>
                      <w:tcPr>
                        <w:tcW w:w="210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line="280" w:lineRule="auto"/>
                          <w:ind w:left="389" w:right="36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Температурная</w:t>
                        </w:r>
                        <w:r>
                          <w:rPr>
                            <w:spacing w:val="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отметка</w:t>
                        </w:r>
                        <w:r>
                          <w:rPr>
                            <w:spacing w:val="4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шкалы</w:t>
                        </w:r>
                      </w:p>
                      <w:p w:rsidR="001C0AC2" w:rsidRDefault="001C0AC2">
                        <w:pPr>
                          <w:pStyle w:val="TableParagraph"/>
                          <w:ind w:left="24" w:right="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на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которой установлен</w:t>
                        </w:r>
                      </w:p>
                      <w:p w:rsidR="001C0AC2" w:rsidRDefault="001C0AC2">
                        <w:pPr>
                          <w:pStyle w:val="TableParagraph"/>
                          <w:spacing w:before="30" w:line="180" w:lineRule="exact"/>
                          <w:ind w:left="24" w:right="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указатель</w:t>
                        </w:r>
                      </w:p>
                    </w:tc>
                    <w:tc>
                      <w:tcPr>
                        <w:tcW w:w="1692" w:type="dxa"/>
                        <w:tcBorders>
                          <w:lef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line="280" w:lineRule="auto"/>
                          <w:ind w:left="214" w:right="181" w:hanging="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Порядок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переключения</w:t>
                        </w:r>
                        <w:r>
                          <w:rPr>
                            <w:spacing w:val="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контактов</w:t>
                        </w:r>
                      </w:p>
                      <w:p w:rsidR="001C0AC2" w:rsidRDefault="001C0AC2">
                        <w:pPr>
                          <w:pStyle w:val="TableParagraph"/>
                          <w:spacing w:line="180" w:lineRule="exact"/>
                          <w:ind w:left="28" w:right="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85"/>
                            <w:sz w:val="19"/>
                            <w:szCs w:val="19"/>
                          </w:rPr>
                          <w:t>микропереключателя</w:t>
                        </w:r>
                      </w:p>
                    </w:tc>
                  </w:tr>
                  <w:tr w:rsidR="001C0AC2">
                    <w:trPr>
                      <w:cantSplit/>
                      <w:trHeight w:val="667"/>
                    </w:trPr>
                    <w:tc>
                      <w:tcPr>
                        <w:tcW w:w="1619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spacing w:before="8"/>
                          <w:rPr>
                            <w:sz w:val="27"/>
                            <w:szCs w:val="27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spacing w:before="1"/>
                          <w:ind w:left="47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Правый</w:t>
                        </w:r>
                      </w:p>
                    </w:tc>
                    <w:tc>
                      <w:tcPr>
                        <w:tcW w:w="210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21" w:line="302" w:lineRule="exact"/>
                          <w:ind w:left="240" w:hanging="11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Больше</w:t>
                        </w:r>
                        <w:r>
                          <w:rPr>
                            <w:spacing w:val="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температуры</w:t>
                        </w:r>
                        <w:r>
                          <w:rPr>
                            <w:spacing w:val="-5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измеряемой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среды</w:t>
                        </w:r>
                      </w:p>
                    </w:tc>
                    <w:tc>
                      <w:tcPr>
                        <w:tcW w:w="1692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5"/>
                          <w:rPr>
                            <w:sz w:val="14"/>
                            <w:szCs w:val="14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1015"/>
                          </w:tabs>
                          <w:ind w:left="519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position w:val="1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position w:val="1"/>
                            <w:sz w:val="15"/>
                            <w:szCs w:val="15"/>
                            <w:u w:val="thick" w:color="007FFF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cs="Times New Roman"/>
                            <w:spacing w:val="-7"/>
                            <w:position w:val="1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cs="Trebuchet MS"/>
                            <w:w w:val="80"/>
                            <w:position w:val="1"/>
                            <w:sz w:val="15"/>
                            <w:szCs w:val="15"/>
                            <w:u w:val="thick" w:color="007FFF"/>
                          </w:rPr>
                          <w:t>1</w:t>
                        </w:r>
                        <w:r>
                          <w:rPr>
                            <w:rFonts w:ascii="Trebuchet MS"/>
                            <w:w w:val="80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rebuchet MS" w:eastAsia="Times New Roman" w:cs="Trebuchet MS"/>
                            <w:w w:val="80"/>
                            <w:sz w:val="15"/>
                            <w:szCs w:val="15"/>
                            <w:u w:val="thick" w:color="007FFF"/>
                          </w:rPr>
                          <w:t>3</w:t>
                        </w:r>
                        <w:r>
                          <w:rPr>
                            <w:rFonts w:ascii="Trebuchet MS" w:eastAsia="Times New Roman" w:cs="Trebuchet MS"/>
                            <w:spacing w:val="6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</w:p>
                      <w:p w:rsidR="001C0AC2" w:rsidRDefault="001C0AC2">
                        <w:pPr>
                          <w:pStyle w:val="TableParagraph"/>
                          <w:spacing w:before="46" w:line="122" w:lineRule="exact"/>
                          <w:ind w:left="9"/>
                          <w:jc w:val="center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eastAsia="Times New Roman" w:cs="Trebuchet MS"/>
                            <w:w w:val="90"/>
                            <w:sz w:val="15"/>
                            <w:szCs w:val="15"/>
                          </w:rPr>
                          <w:t>2</w:t>
                        </w:r>
                      </w:p>
                      <w:p w:rsidR="001C0AC2" w:rsidRDefault="001C0AC2">
                        <w:pPr>
                          <w:pStyle w:val="TableParagraph"/>
                          <w:spacing w:line="263" w:lineRule="exact"/>
                          <w:ind w:left="181"/>
                          <w:rPr>
                            <w:rFonts w:ascii="Trebuchet MS" w:hAnsi="Trebuchet MS" w:cs="Trebuchet MS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90"/>
                            <w:sz w:val="31"/>
                            <w:szCs w:val="31"/>
                          </w:rPr>
                          <w:t>П2</w:t>
                        </w: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539"/>
                          </w:tabs>
                          <w:spacing w:line="129" w:lineRule="exact"/>
                          <w:ind w:right="27"/>
                          <w:jc w:val="center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sz w:val="15"/>
                            <w:szCs w:val="15"/>
                            <w:u w:val="thick" w:color="007FFF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cs="Times New Roman"/>
                            <w:spacing w:val="-1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cs="Trebuchet MS"/>
                            <w:w w:val="80"/>
                            <w:sz w:val="15"/>
                            <w:szCs w:val="15"/>
                            <w:u w:val="thick" w:color="007FFF"/>
                          </w:rPr>
                          <w:t>1</w:t>
                        </w:r>
                        <w:r>
                          <w:rPr>
                            <w:rFonts w:ascii="Trebuchet MS"/>
                            <w:w w:val="8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rebuchet MS" w:eastAsia="Times New Roman" w:cs="Trebuchet MS"/>
                            <w:w w:val="80"/>
                            <w:sz w:val="15"/>
                            <w:szCs w:val="15"/>
                          </w:rPr>
                          <w:t>3</w:t>
                        </w: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901"/>
                          </w:tabs>
                          <w:spacing w:before="33"/>
                          <w:ind w:left="519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  <w:r>
                          <w:rPr>
                            <w:rFonts w:ascii="Trebuchet MS" w:eastAsia="Times New Roman" w:cs="Trebuchet MS"/>
                            <w:sz w:val="15"/>
                            <w:szCs w:val="15"/>
                            <w:u w:val="thick" w:color="007FFF"/>
                          </w:rPr>
                          <w:t>2</w:t>
                        </w:r>
                        <w:r>
                          <w:rPr>
                            <w:rFonts w:ascii="Trebuchet MS" w:eastAsia="Times New Roman" w:cs="Trebuchet MS"/>
                            <w:spacing w:val="14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</w:p>
                    </w:tc>
                  </w:tr>
                  <w:tr w:rsidR="001C0AC2">
                    <w:trPr>
                      <w:cantSplit/>
                      <w:trHeight w:val="790"/>
                    </w:trPr>
                    <w:tc>
                      <w:tcPr>
                        <w:tcW w:w="161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38" w:line="316" w:lineRule="auto"/>
                          <w:ind w:left="240" w:hanging="13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Меньше</w:t>
                        </w:r>
                        <w:r>
                          <w:rPr>
                            <w:spacing w:val="1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температуры</w:t>
                        </w:r>
                        <w:r>
                          <w:rPr>
                            <w:spacing w:val="-5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измеряемой</w:t>
                        </w:r>
                        <w:r>
                          <w:rPr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среды</w:t>
                        </w:r>
                      </w:p>
                    </w:tc>
                    <w:tc>
                      <w:tcPr>
                        <w:tcW w:w="16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C0AC2" w:rsidRDefault="001C0A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C0AC2">
                    <w:trPr>
                      <w:cantSplit/>
                      <w:trHeight w:val="806"/>
                    </w:trPr>
                    <w:tc>
                      <w:tcPr>
                        <w:tcW w:w="1619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spacing w:before="10"/>
                          <w:rPr>
                            <w:sz w:val="28"/>
                            <w:szCs w:val="28"/>
                          </w:rPr>
                        </w:pPr>
                      </w:p>
                      <w:p w:rsidR="001C0AC2" w:rsidRDefault="001C0AC2">
                        <w:pPr>
                          <w:pStyle w:val="TableParagraph"/>
                          <w:spacing w:before="1"/>
                          <w:ind w:left="5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Левый</w:t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54" w:line="312" w:lineRule="auto"/>
                          <w:ind w:left="240" w:hanging="11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Больше</w:t>
                        </w:r>
                        <w:r>
                          <w:rPr>
                            <w:spacing w:val="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температуры</w:t>
                        </w:r>
                        <w:r>
                          <w:rPr>
                            <w:spacing w:val="-5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измеряемой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среды</w:t>
                        </w:r>
                      </w:p>
                    </w:tc>
                    <w:tc>
                      <w:tcPr>
                        <w:tcW w:w="16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9"/>
                        </w:pP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1345"/>
                          </w:tabs>
                          <w:ind w:left="524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sz w:val="15"/>
                            <w:szCs w:val="15"/>
                            <w:u w:val="thick" w:color="007FFF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cs="Times New Roman"/>
                            <w:spacing w:val="2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cs="Trebuchet MS"/>
                            <w:w w:val="60"/>
                            <w:sz w:val="15"/>
                            <w:szCs w:val="15"/>
                            <w:u w:val="thick" w:color="007FFF"/>
                          </w:rPr>
                          <w:t>1</w:t>
                        </w:r>
                        <w:r>
                          <w:rPr>
                            <w:rFonts w:ascii="Trebuchet MS" w:eastAsia="Times New Roman" w:cs="Trebuchet MS"/>
                            <w:spacing w:val="9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cs="Trebuchet MS"/>
                            <w:spacing w:val="9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Trebuchet MS" w:eastAsia="Times New Roman" w:cs="Trebuchet MS"/>
                            <w:spacing w:val="9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cs="Trebuchet MS"/>
                            <w:w w:val="80"/>
                            <w:sz w:val="15"/>
                            <w:szCs w:val="15"/>
                            <w:u w:val="thick" w:color="007FFF"/>
                          </w:rPr>
                          <w:t>3</w:t>
                        </w:r>
                        <w:r>
                          <w:rPr>
                            <w:rFonts w:ascii="Trebuchet MS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833"/>
                            <w:tab w:val="left" w:pos="1128"/>
                          </w:tabs>
                          <w:spacing w:before="90" w:line="98" w:lineRule="exact"/>
                          <w:ind w:left="524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  <w:r>
                          <w:rPr>
                            <w:rFonts w:ascii="Trebuchet MS" w:eastAsia="Times New Roman" w:cs="Trebuchet MS"/>
                            <w:sz w:val="15"/>
                            <w:szCs w:val="15"/>
                            <w:u w:val="thick" w:color="007FFF"/>
                          </w:rPr>
                          <w:t>2</w:t>
                        </w:r>
                        <w:r>
                          <w:rPr>
                            <w:rFonts w:ascii="Trebuchet MS" w:eastAsia="Times New Roman" w:cs="Trebuchet MS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766"/>
                            <w:tab w:val="left" w:pos="1022"/>
                            <w:tab w:val="left" w:pos="1345"/>
                          </w:tabs>
                          <w:spacing w:line="369" w:lineRule="exact"/>
                          <w:ind w:left="205"/>
                          <w:rPr>
                            <w:rFonts w:ascii="Trebuchet MS" w:hAnsi="Trebuchet MS" w:cs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 w:cs="Trebuchet MS"/>
                            <w:w w:val="80"/>
                            <w:position w:val="12"/>
                            <w:sz w:val="31"/>
                            <w:szCs w:val="31"/>
                          </w:rPr>
                          <w:t>П1</w:t>
                        </w:r>
                        <w:r>
                          <w:rPr>
                            <w:rFonts w:ascii="Times New Roman" w:hAnsi="Times New Roman" w:cs="Times New Roman"/>
                            <w:w w:val="80"/>
                            <w:position w:val="1"/>
                            <w:sz w:val="31"/>
                            <w:szCs w:val="31"/>
                            <w:u w:val="thick" w:color="007FFF"/>
                          </w:rPr>
                          <w:tab/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position w:val="1"/>
                            <w:sz w:val="15"/>
                            <w:szCs w:val="15"/>
                            <w:u w:val="thick" w:color="007FFF"/>
                          </w:rPr>
                          <w:t>1</w:t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rebuchet MS" w:hAnsi="Trebuchet MS" w:cs="Trebuchet MS"/>
                            <w:w w:val="80"/>
                            <w:sz w:val="15"/>
                            <w:szCs w:val="15"/>
                            <w:u w:val="thick" w:color="007FFF"/>
                          </w:rPr>
                          <w:t>3</w:t>
                        </w:r>
                        <w:r>
                          <w:rPr>
                            <w:rFonts w:ascii="Trebuchet MS" w:hAnsi="Trebuchet MS" w:cs="Trebuchet MS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</w:p>
                      <w:p w:rsidR="001C0AC2" w:rsidRDefault="001C0AC2">
                        <w:pPr>
                          <w:pStyle w:val="TableParagraph"/>
                          <w:tabs>
                            <w:tab w:val="left" w:pos="781"/>
                            <w:tab w:val="left" w:pos="1175"/>
                          </w:tabs>
                          <w:spacing w:before="109"/>
                          <w:ind w:left="524"/>
                          <w:rPr>
                            <w:rFonts w:ascii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w w:val="108"/>
                            <w:sz w:val="15"/>
                            <w:szCs w:val="15"/>
                            <w:u w:val="thick" w:color="007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  <w:r>
                          <w:rPr>
                            <w:rFonts w:ascii="Trebuchet MS" w:eastAsia="Times New Roman" w:cs="Trebuchet MS"/>
                            <w:sz w:val="15"/>
                            <w:szCs w:val="15"/>
                            <w:u w:val="thick" w:color="007FFF"/>
                          </w:rPr>
                          <w:t>2</w:t>
                        </w:r>
                        <w:r>
                          <w:rPr>
                            <w:rFonts w:ascii="Trebuchet MS" w:eastAsia="Times New Roman" w:cs="Trebuchet MS"/>
                            <w:sz w:val="15"/>
                            <w:szCs w:val="15"/>
                            <w:u w:val="thick" w:color="007FFF"/>
                          </w:rPr>
                          <w:tab/>
                        </w:r>
                      </w:p>
                    </w:tc>
                  </w:tr>
                  <w:tr w:rsidR="001C0AC2">
                    <w:trPr>
                      <w:cantSplit/>
                      <w:trHeight w:val="639"/>
                    </w:trPr>
                    <w:tc>
                      <w:tcPr>
                        <w:tcW w:w="161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C0AC2" w:rsidRDefault="001C0AC2">
                        <w:pPr>
                          <w:pStyle w:val="TableParagraph"/>
                          <w:spacing w:before="18" w:line="298" w:lineRule="exact"/>
                          <w:ind w:left="240" w:hanging="15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Меньше</w:t>
                        </w:r>
                        <w:r>
                          <w:rPr>
                            <w:spacing w:val="1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температуры</w:t>
                        </w:r>
                        <w:r>
                          <w:rPr>
                            <w:spacing w:val="-5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измеряемой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среды</w:t>
                        </w:r>
                      </w:p>
                    </w:tc>
                    <w:tc>
                      <w:tcPr>
                        <w:tcW w:w="169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1C0AC2" w:rsidRDefault="001C0A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C0AC2" w:rsidRDefault="001C0A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19"/>
          <w:szCs w:val="19"/>
        </w:rPr>
        <w:t>Схема</w:t>
      </w:r>
      <w:r>
        <w:rPr>
          <w:spacing w:val="5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принципиальная</w:t>
      </w:r>
      <w:r>
        <w:rPr>
          <w:spacing w:val="4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электрическая</w:t>
      </w:r>
    </w:p>
    <w:p w:rsidR="001C0AC2" w:rsidRDefault="001C0AC2">
      <w:pPr>
        <w:spacing w:before="115" w:line="230" w:lineRule="auto"/>
        <w:ind w:left="692" w:hanging="63"/>
        <w:rPr>
          <w:sz w:val="19"/>
          <w:szCs w:val="19"/>
        </w:rPr>
      </w:pPr>
      <w:r>
        <w:br w:type="column"/>
      </w:r>
      <w:r>
        <w:rPr>
          <w:w w:val="95"/>
          <w:sz w:val="19"/>
          <w:szCs w:val="19"/>
        </w:rPr>
        <w:t>Схема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внешних</w:t>
      </w:r>
      <w:r>
        <w:rPr>
          <w:spacing w:val="-54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соединений</w:t>
      </w:r>
    </w:p>
    <w:p w:rsidR="001C0AC2" w:rsidRDefault="001C0AC2">
      <w:pPr>
        <w:spacing w:line="230" w:lineRule="auto"/>
        <w:rPr>
          <w:sz w:val="19"/>
          <w:szCs w:val="19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num="2" w:space="720" w:equalWidth="0">
            <w:col w:w="13234" w:space="40"/>
            <w:col w:w="2806"/>
          </w:cols>
        </w:sectPr>
      </w:pPr>
    </w:p>
    <w:p w:rsidR="001C0AC2" w:rsidRDefault="001C0AC2">
      <w:pPr>
        <w:pStyle w:val="BodyText"/>
        <w:rPr>
          <w:sz w:val="20"/>
          <w:szCs w:val="20"/>
        </w:rPr>
      </w:pPr>
      <w:r>
        <w:rPr>
          <w:noProof/>
          <w:lang w:eastAsia="ru-RU"/>
        </w:rPr>
        <w:pict>
          <v:shape id="_x0000_s1141" type="#_x0000_t202" style="position:absolute;margin-left:173.95pt;margin-top:435.5pt;width:9.1pt;height:10.75pt;z-index:251643904;mso-position-horizontal-relative:page;mso-position-vertical-relative:page" filled="f" stroked="f">
            <v:textbox style="layout-flow:vertical;mso-layout-flow-alt:bottom-to-top" inset="0,0,0,0">
              <w:txbxContent>
                <w:p w:rsidR="001C0AC2" w:rsidRDefault="001C0AC2">
                  <w:pPr>
                    <w:spacing w:line="157" w:lineRule="exact"/>
                    <w:ind w:left="20"/>
                    <w:rPr>
                      <w:rFonts w:ascii="Trebuchet MS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5"/>
                      <w:sz w:val="14"/>
                      <w:szCs w:val="14"/>
                    </w:rPr>
                    <w:t>275</w:t>
                  </w:r>
                </w:p>
              </w:txbxContent>
            </v:textbox>
            <w10:wrap anchorx="page" anchory="page"/>
          </v:shape>
        </w:pict>
      </w: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spacing w:before="10" w:after="1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322"/>
        <w:tblW w:w="0" w:type="auto"/>
        <w:tblBorders>
          <w:top w:val="single" w:sz="12" w:space="0" w:color="007FFF"/>
          <w:left w:val="single" w:sz="12" w:space="0" w:color="007FFF"/>
          <w:bottom w:val="single" w:sz="12" w:space="0" w:color="007FFF"/>
          <w:right w:val="single" w:sz="12" w:space="0" w:color="007FFF"/>
          <w:insideH w:val="single" w:sz="12" w:space="0" w:color="007FFF"/>
          <w:insideV w:val="single" w:sz="12" w:space="0" w:color="007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9"/>
        <w:gridCol w:w="2996"/>
        <w:gridCol w:w="703"/>
      </w:tblGrid>
      <w:tr w:rsidR="001C0AC2">
        <w:trPr>
          <w:trHeight w:val="338"/>
        </w:trPr>
        <w:tc>
          <w:tcPr>
            <w:tcW w:w="6548" w:type="dxa"/>
            <w:gridSpan w:val="3"/>
          </w:tcPr>
          <w:p w:rsidR="001C0AC2" w:rsidRDefault="001C0AC2">
            <w:pPr>
              <w:pStyle w:val="TableParagraph"/>
              <w:spacing w:before="13"/>
              <w:ind w:left="1403"/>
              <w:rPr>
                <w:rFonts w:ascii="Verdana" w:hAnsi="Verdana" w:cs="Verdana"/>
                <w:i/>
                <w:iCs/>
                <w:sz w:val="25"/>
                <w:szCs w:val="25"/>
              </w:rPr>
            </w:pPr>
            <w:r>
              <w:rPr>
                <w:rFonts w:ascii="Verdana" w:hAnsi="Verdana" w:cs="Verdana"/>
                <w:i/>
                <w:iCs/>
                <w:w w:val="80"/>
                <w:sz w:val="25"/>
                <w:szCs w:val="25"/>
              </w:rPr>
              <w:t>Соединение</w:t>
            </w:r>
            <w:r>
              <w:rPr>
                <w:rFonts w:ascii="Verdana" w:hAnsi="Verdana" w:cs="Verdana"/>
                <w:i/>
                <w:iCs/>
                <w:spacing w:val="36"/>
                <w:w w:val="80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80"/>
                <w:sz w:val="25"/>
                <w:szCs w:val="25"/>
              </w:rPr>
              <w:t>рабочего</w:t>
            </w:r>
            <w:r>
              <w:rPr>
                <w:rFonts w:ascii="Verdana" w:hAnsi="Verdana" w:cs="Verdana"/>
                <w:i/>
                <w:iCs/>
                <w:spacing w:val="37"/>
                <w:w w:val="80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80"/>
                <w:sz w:val="25"/>
                <w:szCs w:val="25"/>
              </w:rPr>
              <w:t>заземления</w:t>
            </w:r>
          </w:p>
        </w:tc>
      </w:tr>
      <w:tr w:rsidR="001C0AC2">
        <w:trPr>
          <w:trHeight w:val="616"/>
        </w:trPr>
        <w:tc>
          <w:tcPr>
            <w:tcW w:w="2849" w:type="dxa"/>
            <w:tcBorders>
              <w:right w:val="single" w:sz="4" w:space="0" w:color="000000"/>
            </w:tcBorders>
          </w:tcPr>
          <w:p w:rsidR="001C0AC2" w:rsidRDefault="001C0AC2">
            <w:pPr>
              <w:pStyle w:val="TableParagraph"/>
              <w:spacing w:before="163"/>
              <w:ind w:left="20"/>
              <w:rPr>
                <w:rFonts w:ascii="Verdana" w:hAnsi="Verdana" w:cs="Verdana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70"/>
                <w:sz w:val="24"/>
                <w:szCs w:val="24"/>
              </w:rPr>
              <w:t>Клемма</w:t>
            </w:r>
            <w:r>
              <w:rPr>
                <w:rFonts w:ascii="Verdana" w:hAnsi="Verdana" w:cs="Verdana"/>
                <w:i/>
                <w:iCs/>
                <w:spacing w:val="51"/>
                <w:w w:val="7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70"/>
                <w:sz w:val="24"/>
                <w:szCs w:val="24"/>
              </w:rPr>
              <w:t>рабочего</w:t>
            </w:r>
            <w:r>
              <w:rPr>
                <w:rFonts w:ascii="Verdana" w:hAnsi="Verdana" w:cs="Verdana"/>
                <w:i/>
                <w:iCs/>
                <w:spacing w:val="52"/>
                <w:w w:val="7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70"/>
                <w:sz w:val="24"/>
                <w:szCs w:val="24"/>
              </w:rPr>
              <w:t>заземления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1C0AC2" w:rsidRDefault="001C0AC2">
            <w:pPr>
              <w:pStyle w:val="TableParagraph"/>
              <w:spacing w:before="153"/>
              <w:ind w:left="23"/>
              <w:rPr>
                <w:rFonts w:ascii="Verdana" w:hAnsi="Verdana" w:cs="Verdana"/>
                <w:i/>
                <w:iCs/>
                <w:sz w:val="25"/>
                <w:szCs w:val="25"/>
              </w:rPr>
            </w:pPr>
            <w:r>
              <w:rPr>
                <w:rFonts w:ascii="Verdana" w:hAnsi="Verdana" w:cs="Verdana"/>
                <w:i/>
                <w:iCs/>
                <w:spacing w:val="-1"/>
                <w:w w:val="75"/>
                <w:sz w:val="25"/>
                <w:szCs w:val="25"/>
              </w:rPr>
              <w:t>Отмечена</w:t>
            </w:r>
            <w:r>
              <w:rPr>
                <w:rFonts w:ascii="Verdana" w:hAnsi="Verdana" w:cs="Verdana"/>
                <w:i/>
                <w:iCs/>
                <w:spacing w:val="1"/>
                <w:w w:val="75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75"/>
                <w:sz w:val="25"/>
                <w:szCs w:val="25"/>
              </w:rPr>
              <w:t>знаком</w:t>
            </w:r>
            <w:r>
              <w:rPr>
                <w:rFonts w:ascii="Verdana" w:hAnsi="Verdana" w:cs="Verdana"/>
                <w:i/>
                <w:iCs/>
                <w:spacing w:val="-3"/>
                <w:w w:val="75"/>
                <w:sz w:val="25"/>
                <w:szCs w:val="25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w w:val="75"/>
                <w:sz w:val="25"/>
                <w:szCs w:val="25"/>
              </w:rPr>
              <w:t>заземления</w:t>
            </w:r>
          </w:p>
        </w:tc>
        <w:tc>
          <w:tcPr>
            <w:tcW w:w="703" w:type="dxa"/>
            <w:tcBorders>
              <w:left w:val="single" w:sz="4" w:space="0" w:color="000000"/>
            </w:tcBorders>
          </w:tcPr>
          <w:p w:rsidR="001C0AC2" w:rsidRDefault="001C0AC2">
            <w:pPr>
              <w:pStyle w:val="TableParagraph"/>
              <w:spacing w:before="7"/>
              <w:rPr>
                <w:sz w:val="2"/>
                <w:szCs w:val="2"/>
              </w:rPr>
            </w:pPr>
          </w:p>
          <w:p w:rsidR="001C0AC2" w:rsidRDefault="001C0AC2">
            <w:pPr>
              <w:pStyle w:val="TableParagraph"/>
              <w:ind w:left="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image31.png" o:spid="_x0000_i1026" type="#_x0000_t75" style="width:25.5pt;height:25.5pt;visibility:visible">
                  <v:imagedata r:id="rId42" o:title=""/>
                </v:shape>
              </w:pict>
            </w:r>
          </w:p>
        </w:tc>
      </w:tr>
    </w:tbl>
    <w:p w:rsidR="001C0AC2" w:rsidRDefault="001C0AC2">
      <w:pPr>
        <w:rPr>
          <w:sz w:val="20"/>
          <w:szCs w:val="20"/>
        </w:rPr>
        <w:sectPr w:rsidR="001C0AC2">
          <w:type w:val="continuous"/>
          <w:pgSz w:w="16840" w:h="11900" w:orient="landscape"/>
          <w:pgMar w:top="340" w:right="360" w:bottom="540" w:left="400" w:header="720" w:footer="720" w:gutter="0"/>
          <w:cols w:space="720"/>
        </w:sectPr>
      </w:pPr>
    </w:p>
    <w:p w:rsidR="001C0AC2" w:rsidRDefault="001C0AC2">
      <w:pPr>
        <w:pStyle w:val="Heading5"/>
        <w:spacing w:before="80" w:line="217" w:lineRule="exact"/>
        <w:ind w:left="1606" w:right="28"/>
        <w:jc w:val="center"/>
      </w:pPr>
      <w:r>
        <w:t>Приложение</w:t>
      </w:r>
      <w:r>
        <w:rPr>
          <w:spacing w:val="1"/>
        </w:rPr>
        <w:t xml:space="preserve"> </w:t>
      </w:r>
      <w:r>
        <w:t>Г</w:t>
      </w:r>
    </w:p>
    <w:p w:rsidR="001C0AC2" w:rsidRDefault="001C0AC2">
      <w:pPr>
        <w:spacing w:line="217" w:lineRule="exact"/>
        <w:ind w:left="1608" w:right="28"/>
        <w:jc w:val="center"/>
        <w:rPr>
          <w:sz w:val="18"/>
          <w:szCs w:val="18"/>
        </w:rPr>
      </w:pPr>
      <w:r>
        <w:rPr>
          <w:sz w:val="18"/>
          <w:szCs w:val="18"/>
        </w:rPr>
        <w:t>Принципиальная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схема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термометра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ТКП-160Сг-М3-1</w:t>
      </w:r>
    </w:p>
    <w:p w:rsidR="001C0AC2" w:rsidRDefault="001C0AC2">
      <w:pPr>
        <w:spacing w:before="81" w:line="295" w:lineRule="exact"/>
        <w:ind w:left="1620"/>
        <w:rPr>
          <w:rFonts w:ascii="Times New Roman" w:hAnsi="Times New Roman" w:cs="Times New Roman"/>
          <w:b/>
          <w:bCs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</w:p>
    <w:p w:rsidR="001C0AC2" w:rsidRDefault="001C0AC2">
      <w:pPr>
        <w:spacing w:line="309" w:lineRule="exact"/>
        <w:ind w:left="3756"/>
        <w:rPr>
          <w:rFonts w:ascii="Trebuchet MS" w:hAnsi="Trebuchet MS" w:cs="Trebuchet MS"/>
          <w:i/>
          <w:iCs/>
          <w:sz w:val="30"/>
          <w:szCs w:val="30"/>
        </w:rPr>
      </w:pPr>
      <w:r>
        <w:rPr>
          <w:noProof/>
          <w:lang w:eastAsia="ru-RU"/>
        </w:rPr>
        <w:pict>
          <v:shape id="_x0000_s1144" type="#_x0000_t202" style="position:absolute;left:0;text-align:left;margin-left:208.1pt;margin-top:8.05pt;width:27.6pt;height:20.65pt;z-index:-251641856;mso-position-horizontal-relative:page" filled="f" stroked="f">
            <v:textbox inset="0,0,0,0">
              <w:txbxContent>
                <w:p w:rsidR="001C0AC2" w:rsidRDefault="001C0AC2">
                  <w:pPr>
                    <w:spacing w:line="400" w:lineRule="exact"/>
                    <w:rPr>
                      <w:rFonts w:ascii="Trebuchet MS" w:hAnsi="Trebuchet MS" w:cs="Trebuchet MS"/>
                      <w:sz w:val="41"/>
                      <w:szCs w:val="41"/>
                    </w:rPr>
                  </w:pPr>
                  <w:r>
                    <w:rPr>
                      <w:rFonts w:ascii="Trebuchet MS" w:hAnsi="Trebuchet MS" w:cs="Trebuchet MS"/>
                      <w:w w:val="85"/>
                      <w:sz w:val="41"/>
                      <w:szCs w:val="41"/>
                    </w:rPr>
                    <w:t>А-А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_x0000_s1145" style="position:absolute;left:0;text-align:left;margin-left:203.45pt;margin-top:7.95pt;width:71.85pt;height:82.6pt;z-index:251657216;mso-position-horizontal-relative:page" coordorigin="4069,159" coordsize="1437,1652">
            <v:shape id="_x0000_s1146" style="position:absolute;left:4603;top:1060;width:32;height:162" coordorigin="4604,1061" coordsize="32,162" o:spt="100" adj="0,,0" path="m4618,1202r,-107m4635,1202r,-107m4635,1222r-17,m4635,1095r-2,-13m4633,1082r-7,-10m4626,1072r-11,-7m4615,1065r-11,-4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7" style="position:absolute" from="4602,1053" to="4602,1069" strokecolor="#007fff" strokeweight=".12pt"/>
            <v:shape id="_x0000_s1148" style="position:absolute;left:4601;top:1078;width:17;height:17" coordorigin="4601,1079" coordsize="17,17" o:spt="100" adj="0,,0" path="m4618,1095r-3,-8m4615,1087r-5,-7m4610,1080r-9,-1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49" style="position:absolute" from="4609,1212" to="4626,1212" strokecolor="#007fff" strokeweight=".35456mm"/>
            <v:line id="_x0000_s1150" style="position:absolute" from="4593,1070" to="4609,1070" strokecolor="#007fff" strokeweight=".31222mm"/>
            <v:shape id="_x0000_s1151" style="position:absolute;left:4303;top:1060;width:298;height:18" coordorigin="4304,1061" coordsize="298,18" o:spt="100" adj="0,,0" path="m4601,1061r-91,m4601,1079r-91,m4353,1061r-49,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2" style="position:absolute" from="4296,1070" to="4312,1070" strokecolor="#007fff" strokeweight=".31222mm"/>
            <v:shape id="_x0000_s1153" style="position:absolute;left:4303;top:1060;width:207;height:18" coordorigin="4304,1061" coordsize="207,18" o:spt="100" adj="0,,0" path="m4353,1079r-49,m4510,1061r-157,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54" style="position:absolute" from="4502,1070" to="4518,1070" strokecolor="#007fff" strokeweight=".31222mm"/>
            <v:line id="_x0000_s1155" style="position:absolute" from="4510,1079" to="4353,1079" strokecolor="#007fff" strokeweight=".29258mm"/>
            <v:line id="_x0000_s1156" style="position:absolute" from="4627,1212" to="4644,1212" strokecolor="#007fff" strokeweight=".35456mm"/>
            <v:line id="_x0000_s1157" style="position:absolute" from="4363,625" to="4377,639" strokecolor="#007fff" strokeweight=".29258mm"/>
            <v:line id="_x0000_s1158" style="position:absolute" from="4359,617" to="4359,633" strokecolor="#007fff" strokeweight=".36pt"/>
            <v:shape id="_x0000_s1159" style="position:absolute;left:4332;top:625;width:56;height:769" coordorigin="4332,625" coordsize="56,769" o:spt="100" adj="0,,0" path="m4388,960r-56,m4343,639r,321m4377,639r,321m4377,639r-34,m4356,625r-13,14m4388,960r,101m4388,1362r-56,m4343,1393r1,1m4377,1393r-1,1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0" style="position:absolute" from="4335,1377" to="4351,1377" strokecolor="#007fff" strokeweight=".54506mm"/>
            <v:line id="_x0000_s1161" style="position:absolute" from="4376,1394" to="4344,1394" strokecolor="#007fff" strokeweight=".29258mm"/>
            <v:line id="_x0000_s1162" style="position:absolute" from="4369,1377" to="4385,1377" strokecolor="#007fff" strokeweight=".54506mm"/>
            <v:shape id="_x0000_s1163" style="position:absolute;left:4077;top:641;width:568;height:752" coordorigin="4077,642" coordsize="568,752" o:spt="100" adj="0,,0" path="m4388,1079r,283m4377,1393r-34,m4332,960r,101m4332,1079r,283m4643,865r,-42m4643,823r-92,m4445,823r,-181m4445,642r-68,m4277,642r,94m4277,823r-51,m4077,823r,42m4077,865r93,m4423,865r-28,-28m4298,865r27,-28m4395,837r-18,m4645,761r-88,m4077,762r,48m4077,809r93,m4445,784r49,m4277,736r,87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4" style="position:absolute" from="4637,773" to="4653,773" strokecolor="#007fff" strokeweight=".39689mm"/>
            <v:shape id="_x0000_s1165" style="position:absolute;left:4225;top:761;width:420;height:48" coordorigin="4226,761" coordsize="420,48" o:spt="100" adj="0,,0" path="m4582,809r-32,m4277,783r-51,m4523,761r-78,m4645,784r-91,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66" style="position:absolute" from="4574,796" to="4590,796" strokecolor="#007fff" strokeweight=".43922mm"/>
            <v:line id="_x0000_s1167" style="position:absolute" from="4552,775" to="4552,792" strokecolor="#007fff" strokeweight=".18pt"/>
            <v:shape id="_x0000_s1168" style="position:absolute;left:4077;top:762;width:566;height:103" coordorigin="4077,762" coordsize="566,103" o:spt="100" adj="0,,0" path="m4494,809r-49,m4494,823r-49,m4551,865r92,m4170,783r-93,m4170,823r-93,m4226,809r51,m4227,865r116,m4198,762r-121,m4277,762r-45,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9" style="position:absolute;left:4360;top:641;width:2;height:803" coordorigin="4361,642" coordsize="0,803" o:spt="100" adj="0,,0" path="m4361,642r,337m4361,1022r,41m4361,1106r,338e" filled="f" strokecolor="#ff7f00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0" style="position:absolute;left:4079;top:641;width:448;height:752" coordorigin="4080,642" coordsize="448,752" o:spt="100" adj="0,,0" path="m4343,642r-66,m4343,837r-18,m4377,865r117,m4343,922r-224,m4332,960r-199,m4332,1362r-252,m4388,960r126,m4377,922r113,m4388,1362r140,m4343,1393r-252,m4377,1393r140,e" filled="f" strokecolor="#007fff" strokeweight=".2925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1" style="position:absolute;left:4512;top:1361;width:16;height:9" coordorigin="4512,1362" coordsize="16,9" o:spt="100" adj="0,,0" path="m4528,1362r-10,2m4518,1364r-4,5m4514,1369r-2,1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2" style="position:absolute" from="4510,1373" to="4515,1373" strokeweight=".24pt"/>
            <v:line id="_x0000_s1173" style="position:absolute" from="4510,1377" to="4515,1377" strokeweight=".07939mm"/>
            <v:line id="_x0000_s1174" style="position:absolute" from="4512,1380" to="4517,1392" strokeweight=".24pt"/>
            <v:line id="_x0000_s1175" style="position:absolute" from="4514,1392" to="4519,1392" strokeweight=".06pt"/>
            <v:shape id="_x0000_s1176" style="position:absolute;left:4079;top:1361;width:10;height:15" coordorigin="4080,1362" coordsize="10,15" o:spt="100" adj="0,,0" path="m4080,1362r7,7m4087,1369r1,1m4088,1370r1,6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77" style="position:absolute" from="4089,1374" to="4089,1389" strokeweight=".3pt"/>
            <v:line id="_x0000_s1178" style="position:absolute" from="4086,1387" to="4091,1387" strokeweight=".06pt"/>
            <v:shape id="_x0000_s1179" style="position:absolute;left:4088;top:1387;width:3;height:5" coordorigin="4088,1388" coordsize="3,5" o:spt="100" adj="0,,0" path="m4088,1388r1,1m4089,1389r2,4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180" style="position:absolute" from="4489,920" to="4489,935" strokeweight=".3pt"/>
            <v:shape id="_x0000_s1181" style="position:absolute;left:4077;top:641;width:1023;height:1092" coordorigin="4077,642" coordsize="1023,1092" o:spt="100" adj="0,,0" path="m4489,933r1,3m4490,936r3,6m4493,942r11,9m4504,951r1,1m4505,952r5,5m4510,957r4,3m4119,922r9,9m4128,931r5,7m4133,938r3,10m4136,948r-3,12m4362,1286r-3,-9m4359,1277r-10,2m4349,1279r2,9m4351,1288r11,-2m4362,1286r6,5m4368,1291r-5,-20m4363,1271r-20,4m4343,1275r5,21m4348,1296r20,-5m4368,1291r6,3m4374,1294r-7,-29m4367,1265r-30,7m4337,1272r7,30m4344,1302r30,-8m5100,1733l4355,1283m4077,784r25,25m4116,783r26,26m4156,783r14,14m4235,783r26,26m4274,783r3,2m4445,794r14,15m4473,784r21,21m4553,784r24,25m4638,784r7,-6m4598,784r22,-23m4559,784r22,-23m4479,784r15,-15m4445,779r18,-18m4243,783r20,-21m4164,783r6,-5m4125,783r19,-19m4085,783r20,-21m4616,865r27,-27m4556,865r43,-42m4438,865r42,-42m4401,843r44,-44m4377,807r68,-67m4260,865r83,-82m4377,747r68,-66m4377,688r47,-46m4277,790r66,-67m4226,839r16,-16m4141,865r29,-29m4277,729r66,-65m4277,670r29,-28m4082,865r42,-42m4504,1393r10,-10m4424,1393r31,-31m4266,1393r31,-31m4187,1393r31,-31m4108,1393r31,-31m4461,960r28,-27m4382,960r38,-38m4303,960r37,-38m4223,960r38,-38m4145,960r38,-38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2" type="#_x0000_t75" style="position:absolute;left:4135;top:714;width:124;height:198">
              <v:imagedata r:id="rId43" o:title=""/>
            </v:shape>
            <v:shape id="_x0000_s1183" type="#_x0000_t75" style="position:absolute;left:4461;top:711;width:124;height:202">
              <v:imagedata r:id="rId44" o:title=""/>
            </v:shape>
            <v:shape id="_x0000_s1184" style="position:absolute;left:4161;top:158;width:1344;height:1637" coordorigin="4162,159" coordsize="1344,1637" o:spt="100" adj="0,,0" path="m4752,159r-590,l4162,557r590,l4752,159xm5506,1392r-346,l5160,1795r346,l5506,1392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5" style="position:absolute;left:4336;top:1264;width:764;height:468" coordorigin="4337,1265" coordsize="764,468" o:spt="100" adj="0,,0" path="m4362,1286r-3,-9m4359,1277r-10,2m4349,1279r2,9m4351,1288r11,-2m4362,1286r6,5m4368,1291r-5,-20m4363,1271r-20,4m4343,1275r5,21m4348,1296r20,-5m4368,1291r6,3m4374,1294r-7,-29m4367,1265r-30,7m4337,1272r7,30m4344,1302r30,-8m5100,1733l4355,1283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6" type="#_x0000_t202" style="position:absolute;left:4161;top:161;width:572;height:413" filled="f" stroked="f">
              <v:textbox inset="0,0,0,0">
                <w:txbxContent>
                  <w:p w:rsidR="001C0AC2" w:rsidRDefault="001C0AC2">
                    <w:pPr>
                      <w:spacing w:line="400" w:lineRule="exact"/>
                      <w:rPr>
                        <w:rFonts w:ascii="Trebuchet MS" w:hAnsi="Trebuchet MS" w:cs="Trebuchet MS"/>
                        <w:sz w:val="41"/>
                        <w:szCs w:val="41"/>
                      </w:rPr>
                    </w:pPr>
                    <w:r>
                      <w:rPr>
                        <w:rFonts w:ascii="Trebuchet MS" w:hAnsi="Trebuchet MS" w:cs="Trebuchet MS"/>
                        <w:w w:val="85"/>
                        <w:sz w:val="41"/>
                        <w:szCs w:val="41"/>
                      </w:rPr>
                      <w:t>А-А</w:t>
                    </w:r>
                  </w:p>
                </w:txbxContent>
              </v:textbox>
            </v:shape>
            <v:shape id="_x0000_s1187" type="#_x0000_t202" style="position:absolute;left:5155;top:1384;width:31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65"/>
                        <w:sz w:val="42"/>
                        <w:szCs w:val="42"/>
                        <w:u w:val="single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 w:cs="Trebuchet MS"/>
          <w:i/>
          <w:iCs/>
          <w:spacing w:val="-1"/>
          <w:w w:val="65"/>
          <w:sz w:val="30"/>
          <w:szCs w:val="30"/>
        </w:rPr>
        <w:t>В</w:t>
      </w:r>
      <w:r>
        <w:rPr>
          <w:rFonts w:ascii="Trebuchet MS" w:hAnsi="Trebuchet MS" w:cs="Trebuchet MS"/>
          <w:i/>
          <w:iCs/>
          <w:spacing w:val="13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1"/>
          <w:w w:val="65"/>
          <w:sz w:val="30"/>
          <w:szCs w:val="30"/>
        </w:rPr>
        <w:t>целях</w:t>
      </w:r>
      <w:r>
        <w:rPr>
          <w:rFonts w:ascii="Trebuchet MS" w:hAnsi="Trebuchet MS" w:cs="Trebuchet MS"/>
          <w:i/>
          <w:iCs/>
          <w:spacing w:val="13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1"/>
          <w:w w:val="65"/>
          <w:sz w:val="30"/>
          <w:szCs w:val="30"/>
        </w:rPr>
        <w:t>защиты</w:t>
      </w:r>
      <w:r>
        <w:rPr>
          <w:rFonts w:ascii="Trebuchet MS" w:hAnsi="Trebuchet MS" w:cs="Trebuchet MS"/>
          <w:i/>
          <w:iCs/>
          <w:spacing w:val="13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1"/>
          <w:w w:val="65"/>
          <w:sz w:val="30"/>
          <w:szCs w:val="30"/>
        </w:rPr>
        <w:t>термометров</w:t>
      </w:r>
    </w:p>
    <w:p w:rsidR="001C0AC2" w:rsidRDefault="001C0AC2">
      <w:pPr>
        <w:spacing w:line="309" w:lineRule="exact"/>
        <w:rPr>
          <w:rFonts w:ascii="Trebuchet MS" w:hAnsi="Trebuchet MS" w:cs="Trebuchet MS"/>
          <w:sz w:val="30"/>
          <w:szCs w:val="30"/>
        </w:rPr>
        <w:sectPr w:rsidR="001C0AC2">
          <w:footerReference w:type="default" r:id="rId45"/>
          <w:pgSz w:w="16840" w:h="11900" w:orient="landscape"/>
          <w:pgMar w:top="340" w:right="360" w:bottom="500" w:left="400" w:header="0" w:footer="311" w:gutter="0"/>
          <w:cols w:num="2" w:space="720" w:equalWidth="0">
            <w:col w:w="6038" w:space="870"/>
            <w:col w:w="9172"/>
          </w:cols>
        </w:sectPr>
      </w:pPr>
    </w:p>
    <w:p w:rsidR="001C0AC2" w:rsidRDefault="001C0AC2">
      <w:pPr>
        <w:spacing w:line="194" w:lineRule="auto"/>
        <w:ind w:left="9033" w:right="731"/>
        <w:jc w:val="center"/>
        <w:rPr>
          <w:rFonts w:ascii="Trebuchet MS" w:hAnsi="Trebuchet MS" w:cs="Trebuchet MS"/>
          <w:i/>
          <w:iCs/>
          <w:sz w:val="30"/>
          <w:szCs w:val="30"/>
        </w:rPr>
      </w:pPr>
      <w:r>
        <w:rPr>
          <w:rFonts w:ascii="Trebuchet MS" w:hAnsi="Trebuchet MS" w:cs="Trebuchet MS"/>
          <w:i/>
          <w:iCs/>
          <w:w w:val="65"/>
          <w:sz w:val="30"/>
          <w:szCs w:val="30"/>
        </w:rPr>
        <w:t>при</w:t>
      </w:r>
      <w:r>
        <w:rPr>
          <w:rFonts w:ascii="Trebuchet MS" w:hAnsi="Trebuchet MS" w:cs="Trebuchet MS"/>
          <w:i/>
          <w:iCs/>
          <w:spacing w:val="1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возникновении ЭДС</w:t>
      </w:r>
      <w:r>
        <w:rPr>
          <w:rFonts w:ascii="Trebuchet MS" w:hAnsi="Trebuchet MS" w:cs="Trebuchet MS"/>
          <w:i/>
          <w:iCs/>
          <w:spacing w:val="1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самоиндукции электромагнитных реле</w:t>
      </w:r>
      <w:r>
        <w:rPr>
          <w:rFonts w:ascii="Trebuchet MS" w:hAnsi="Trebuchet MS" w:cs="Trebuchet MS"/>
          <w:i/>
          <w:iCs/>
          <w:spacing w:val="1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рекомендуется</w:t>
      </w:r>
      <w:r>
        <w:rPr>
          <w:rFonts w:ascii="Trebuchet MS" w:hAnsi="Trebuchet MS" w:cs="Trebuchet MS"/>
          <w:i/>
          <w:iCs/>
          <w:spacing w:val="15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применять</w:t>
      </w:r>
      <w:r>
        <w:rPr>
          <w:rFonts w:ascii="Trebuchet MS" w:hAnsi="Trebuchet MS" w:cs="Trebuchet MS"/>
          <w:i/>
          <w:iCs/>
          <w:spacing w:val="15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искрогасящие</w:t>
      </w:r>
      <w:r>
        <w:rPr>
          <w:rFonts w:ascii="Trebuchet MS" w:hAnsi="Trebuchet MS" w:cs="Trebuchet MS"/>
          <w:i/>
          <w:iCs/>
          <w:spacing w:val="15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цепи,</w:t>
      </w:r>
      <w:r>
        <w:rPr>
          <w:rFonts w:ascii="Trebuchet MS" w:hAnsi="Trebuchet MS" w:cs="Trebuchet MS"/>
          <w:i/>
          <w:iCs/>
          <w:spacing w:val="18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устанавливаемые</w:t>
      </w:r>
      <w:r>
        <w:rPr>
          <w:rFonts w:ascii="Trebuchet MS" w:hAnsi="Trebuchet MS" w:cs="Trebuchet MS"/>
          <w:i/>
          <w:iCs/>
          <w:spacing w:val="-56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9"/>
          <w:w w:val="68"/>
          <w:sz w:val="30"/>
          <w:szCs w:val="30"/>
        </w:rPr>
        <w:t>п</w:t>
      </w:r>
      <w:r>
        <w:rPr>
          <w:rFonts w:ascii="Trebuchet MS" w:hAnsi="Trebuchet MS" w:cs="Trebuchet MS"/>
          <w:i/>
          <w:iCs/>
          <w:spacing w:val="-4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р</w:t>
      </w:r>
      <w:r>
        <w:rPr>
          <w:rFonts w:ascii="Trebuchet MS" w:hAnsi="Trebuchet MS" w:cs="Trebuchet MS"/>
          <w:i/>
          <w:iCs/>
          <w:spacing w:val="-4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9"/>
          <w:w w:val="65"/>
          <w:sz w:val="30"/>
          <w:szCs w:val="30"/>
        </w:rPr>
        <w:t>лл</w:t>
      </w:r>
      <w:r>
        <w:rPr>
          <w:rFonts w:ascii="Trebuchet MS" w:hAnsi="Trebuchet MS" w:cs="Trebuchet MS"/>
          <w:i/>
          <w:iCs/>
          <w:spacing w:val="-4"/>
          <w:w w:val="73"/>
          <w:sz w:val="30"/>
          <w:szCs w:val="30"/>
        </w:rPr>
        <w:t>е</w:t>
      </w:r>
      <w:r>
        <w:rPr>
          <w:rFonts w:ascii="Trebuchet MS" w:hAnsi="Trebuchet MS" w:cs="Trebuchet MS"/>
          <w:i/>
          <w:iCs/>
          <w:spacing w:val="-9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spacing w:val="-9"/>
          <w:w w:val="70"/>
          <w:sz w:val="30"/>
          <w:szCs w:val="30"/>
        </w:rPr>
        <w:t>ь</w:t>
      </w:r>
      <w:r>
        <w:rPr>
          <w:rFonts w:ascii="Trebuchet MS" w:hAnsi="Trebuchet MS" w:cs="Trebuchet MS"/>
          <w:i/>
          <w:iCs/>
          <w:spacing w:val="-4"/>
          <w:w w:val="67"/>
          <w:sz w:val="30"/>
          <w:szCs w:val="30"/>
        </w:rPr>
        <w:t>н</w:t>
      </w:r>
      <w:r>
        <w:rPr>
          <w:rFonts w:ascii="Trebuchet MS" w:hAnsi="Trebuchet MS" w:cs="Trebuchet MS"/>
          <w:i/>
          <w:iCs/>
          <w:w w:val="70"/>
          <w:sz w:val="30"/>
          <w:szCs w:val="30"/>
        </w:rPr>
        <w:t>о</w:t>
      </w:r>
      <w:r>
        <w:rPr>
          <w:rFonts w:ascii="Trebuchet MS" w:hAnsi="Trebuchet MS" w:cs="Trebuchet MS"/>
          <w:i/>
          <w:iCs/>
          <w:spacing w:val="-17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9"/>
          <w:w w:val="72"/>
          <w:sz w:val="30"/>
          <w:szCs w:val="30"/>
        </w:rPr>
        <w:t>к</w:t>
      </w:r>
      <w:r>
        <w:rPr>
          <w:rFonts w:ascii="Trebuchet MS" w:hAnsi="Trebuchet MS" w:cs="Trebuchet MS"/>
          <w:i/>
          <w:iCs/>
          <w:spacing w:val="-4"/>
          <w:w w:val="70"/>
          <w:sz w:val="30"/>
          <w:szCs w:val="30"/>
        </w:rPr>
        <w:t>о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н</w:t>
      </w:r>
      <w:r>
        <w:rPr>
          <w:rFonts w:ascii="Trebuchet MS" w:hAnsi="Trebuchet MS" w:cs="Trebuchet MS"/>
          <w:i/>
          <w:iCs/>
          <w:spacing w:val="-8"/>
          <w:w w:val="61"/>
          <w:sz w:val="30"/>
          <w:szCs w:val="30"/>
        </w:rPr>
        <w:t>т</w:t>
      </w:r>
      <w:r>
        <w:rPr>
          <w:rFonts w:ascii="Trebuchet MS" w:hAnsi="Trebuchet MS" w:cs="Trebuchet MS"/>
          <w:i/>
          <w:iCs/>
          <w:spacing w:val="-9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4"/>
          <w:w w:val="72"/>
          <w:sz w:val="30"/>
          <w:szCs w:val="30"/>
        </w:rPr>
        <w:t>к</w:t>
      </w:r>
      <w:r>
        <w:rPr>
          <w:rFonts w:ascii="Trebuchet MS" w:hAnsi="Trebuchet MS" w:cs="Trebuchet MS"/>
          <w:i/>
          <w:iCs/>
          <w:spacing w:val="-13"/>
          <w:w w:val="61"/>
          <w:sz w:val="30"/>
          <w:szCs w:val="30"/>
        </w:rPr>
        <w:t>т</w:t>
      </w:r>
      <w:r>
        <w:rPr>
          <w:rFonts w:ascii="Trebuchet MS" w:hAnsi="Trebuchet MS" w:cs="Trebuchet MS"/>
          <w:i/>
          <w:iCs/>
          <w:spacing w:val="-4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w w:val="57"/>
          <w:sz w:val="30"/>
          <w:szCs w:val="30"/>
        </w:rPr>
        <w:t>м</w:t>
      </w:r>
      <w:r>
        <w:rPr>
          <w:rFonts w:ascii="Trebuchet MS" w:hAnsi="Trebuchet MS" w:cs="Trebuchet MS"/>
          <w:i/>
          <w:iCs/>
          <w:spacing w:val="-17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4"/>
          <w:w w:val="67"/>
          <w:sz w:val="30"/>
          <w:szCs w:val="30"/>
        </w:rPr>
        <w:t>р</w:t>
      </w:r>
      <w:r>
        <w:rPr>
          <w:rFonts w:ascii="Trebuchet MS" w:hAnsi="Trebuchet MS" w:cs="Trebuchet MS"/>
          <w:i/>
          <w:iCs/>
          <w:spacing w:val="-9"/>
          <w:w w:val="73"/>
          <w:sz w:val="30"/>
          <w:szCs w:val="30"/>
        </w:rPr>
        <w:t>е</w:t>
      </w:r>
      <w:r>
        <w:rPr>
          <w:rFonts w:ascii="Trebuchet MS" w:hAnsi="Trebuchet MS" w:cs="Trebuchet MS"/>
          <w:i/>
          <w:iCs/>
          <w:spacing w:val="-9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w w:val="73"/>
          <w:sz w:val="30"/>
          <w:szCs w:val="30"/>
        </w:rPr>
        <w:t>е</w:t>
      </w:r>
      <w:r>
        <w:rPr>
          <w:rFonts w:ascii="Trebuchet MS" w:hAnsi="Trebuchet MS" w:cs="Trebuchet MS"/>
          <w:i/>
          <w:iCs/>
          <w:spacing w:val="-13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9"/>
          <w:w w:val="66"/>
          <w:sz w:val="30"/>
          <w:szCs w:val="30"/>
        </w:rPr>
        <w:t>и</w:t>
      </w:r>
      <w:r>
        <w:rPr>
          <w:rFonts w:ascii="Trebuchet MS" w:hAnsi="Trebuchet MS" w:cs="Trebuchet MS"/>
          <w:i/>
          <w:iCs/>
          <w:spacing w:val="-9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w w:val="66"/>
          <w:sz w:val="30"/>
          <w:szCs w:val="30"/>
        </w:rPr>
        <w:t>и</w:t>
      </w:r>
      <w:r>
        <w:rPr>
          <w:rFonts w:ascii="Trebuchet MS" w:hAnsi="Trebuchet MS" w:cs="Trebuchet MS"/>
          <w:i/>
          <w:iCs/>
          <w:spacing w:val="-13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9"/>
          <w:w w:val="68"/>
          <w:sz w:val="30"/>
          <w:szCs w:val="30"/>
        </w:rPr>
        <w:t>п</w:t>
      </w:r>
      <w:r>
        <w:rPr>
          <w:rFonts w:ascii="Trebuchet MS" w:hAnsi="Trebuchet MS" w:cs="Trebuchet MS"/>
          <w:i/>
          <w:iCs/>
          <w:spacing w:val="-4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р</w:t>
      </w:r>
      <w:r>
        <w:rPr>
          <w:rFonts w:ascii="Trebuchet MS" w:hAnsi="Trebuchet MS" w:cs="Trebuchet MS"/>
          <w:i/>
          <w:iCs/>
          <w:spacing w:val="-9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4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spacing w:val="-9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spacing w:val="-9"/>
          <w:w w:val="73"/>
          <w:sz w:val="30"/>
          <w:szCs w:val="30"/>
        </w:rPr>
        <w:t>е</w:t>
      </w:r>
      <w:r>
        <w:rPr>
          <w:rFonts w:ascii="Trebuchet MS" w:hAnsi="Trebuchet MS" w:cs="Trebuchet MS"/>
          <w:i/>
          <w:iCs/>
          <w:spacing w:val="-4"/>
          <w:w w:val="65"/>
          <w:sz w:val="30"/>
          <w:szCs w:val="30"/>
        </w:rPr>
        <w:t>л</w:t>
      </w:r>
      <w:r>
        <w:rPr>
          <w:rFonts w:ascii="Trebuchet MS" w:hAnsi="Trebuchet MS" w:cs="Trebuchet MS"/>
          <w:i/>
          <w:iCs/>
          <w:spacing w:val="-9"/>
          <w:w w:val="70"/>
          <w:sz w:val="30"/>
          <w:szCs w:val="30"/>
        </w:rPr>
        <w:t>ь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н</w:t>
      </w:r>
      <w:r>
        <w:rPr>
          <w:rFonts w:ascii="Trebuchet MS" w:hAnsi="Trebuchet MS" w:cs="Trebuchet MS"/>
          <w:i/>
          <w:iCs/>
          <w:w w:val="70"/>
          <w:sz w:val="30"/>
          <w:szCs w:val="30"/>
        </w:rPr>
        <w:t>о</w:t>
      </w:r>
      <w:r>
        <w:rPr>
          <w:rFonts w:ascii="Trebuchet MS" w:hAnsi="Trebuchet MS" w:cs="Trebuchet MS"/>
          <w:i/>
          <w:iCs/>
          <w:spacing w:val="-13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н</w:t>
      </w:r>
      <w:r>
        <w:rPr>
          <w:rFonts w:ascii="Trebuchet MS" w:hAnsi="Trebuchet MS" w:cs="Trebuchet MS"/>
          <w:i/>
          <w:iCs/>
          <w:spacing w:val="-9"/>
          <w:w w:val="70"/>
          <w:sz w:val="30"/>
          <w:szCs w:val="30"/>
        </w:rPr>
        <w:t>а</w:t>
      </w:r>
      <w:r>
        <w:rPr>
          <w:rFonts w:ascii="Trebuchet MS" w:hAnsi="Trebuchet MS" w:cs="Trebuchet MS"/>
          <w:i/>
          <w:iCs/>
          <w:spacing w:val="-4"/>
          <w:w w:val="83"/>
          <w:sz w:val="30"/>
          <w:szCs w:val="30"/>
        </w:rPr>
        <w:t>г</w:t>
      </w:r>
      <w:r>
        <w:rPr>
          <w:rFonts w:ascii="Trebuchet MS" w:hAnsi="Trebuchet MS" w:cs="Trebuchet MS"/>
          <w:i/>
          <w:iCs/>
          <w:spacing w:val="-9"/>
          <w:w w:val="67"/>
          <w:sz w:val="30"/>
          <w:szCs w:val="30"/>
        </w:rPr>
        <w:t>р</w:t>
      </w:r>
      <w:r>
        <w:rPr>
          <w:rFonts w:ascii="Trebuchet MS" w:hAnsi="Trebuchet MS" w:cs="Trebuchet MS"/>
          <w:i/>
          <w:iCs/>
          <w:spacing w:val="-9"/>
          <w:w w:val="75"/>
          <w:sz w:val="30"/>
          <w:szCs w:val="30"/>
        </w:rPr>
        <w:t>у</w:t>
      </w:r>
      <w:r>
        <w:rPr>
          <w:rFonts w:ascii="Trebuchet MS" w:hAnsi="Trebuchet MS" w:cs="Trebuchet MS"/>
          <w:i/>
          <w:iCs/>
          <w:spacing w:val="-1"/>
          <w:w w:val="78"/>
          <w:sz w:val="30"/>
          <w:szCs w:val="30"/>
        </w:rPr>
        <w:t>з</w:t>
      </w:r>
      <w:r>
        <w:rPr>
          <w:rFonts w:ascii="Trebuchet MS" w:hAnsi="Trebuchet MS" w:cs="Trebuchet MS"/>
          <w:i/>
          <w:iCs/>
          <w:spacing w:val="-9"/>
          <w:w w:val="72"/>
          <w:sz w:val="30"/>
          <w:szCs w:val="30"/>
        </w:rPr>
        <w:t>к</w:t>
      </w:r>
      <w:r>
        <w:rPr>
          <w:rFonts w:ascii="Trebuchet MS" w:hAnsi="Trebuchet MS" w:cs="Trebuchet MS"/>
          <w:i/>
          <w:iCs/>
          <w:spacing w:val="-9"/>
          <w:w w:val="73"/>
          <w:sz w:val="30"/>
          <w:szCs w:val="30"/>
        </w:rPr>
        <w:t>е</w:t>
      </w:r>
      <w:r>
        <w:rPr>
          <w:rFonts w:ascii="Trebuchet MS" w:hAnsi="Trebuchet MS" w:cs="Trebuchet MS"/>
          <w:i/>
          <w:iCs/>
          <w:w w:val="32"/>
          <w:sz w:val="30"/>
          <w:szCs w:val="30"/>
        </w:rPr>
        <w:t>.</w:t>
      </w:r>
    </w:p>
    <w:p w:rsidR="001C0AC2" w:rsidRDefault="001C0AC2">
      <w:pPr>
        <w:spacing w:before="238"/>
        <w:ind w:left="10255"/>
        <w:rPr>
          <w:rFonts w:ascii="Trebuchet MS" w:hAnsi="Trebuchet MS" w:cs="Trebuchet MS"/>
          <w:i/>
          <w:iCs/>
          <w:sz w:val="30"/>
          <w:szCs w:val="30"/>
        </w:rPr>
      </w:pPr>
      <w:r>
        <w:rPr>
          <w:noProof/>
          <w:lang w:eastAsia="ru-RU"/>
        </w:rPr>
        <w:pict>
          <v:group id="_x0000_s1188" style="position:absolute;left:0;text-align:left;margin-left:571.7pt;margin-top:35.7pt;width:148.45pt;height:74.45pt;z-index:-251628544;mso-wrap-distance-left:0;mso-wrap-distance-right:0;mso-position-horizontal-relative:page" coordorigin="11434,714" coordsize="2969,1489">
            <v:shape id="_x0000_s1189" type="#_x0000_t75" style="position:absolute;left:11492;top:1086;width:156;height:160">
              <v:imagedata r:id="rId46" o:title=""/>
            </v:shape>
            <v:shape id="_x0000_s1190" style="position:absolute;left:11455;top:1040;width:1952;height:260" coordorigin="11456,1040" coordsize="1952,260" o:spt="100" adj="0,,0" path="m12420,1166r-775,m11678,1040r-222,260m12334,1166r434,m12768,1166r105,-126m12832,1040r,126m12832,1166r576,e" filled="f" strokecolor="blue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1" type="#_x0000_t75" style="position:absolute;left:11472;top:1986;width:156;height:160">
              <v:imagedata r:id="rId47" o:title=""/>
            </v:shape>
            <v:shape id="_x0000_s1192" style="position:absolute;left:11436;top:1040;width:2964;height:1161" coordorigin="11436,1040" coordsize="2964,1161" o:spt="100" adj="0,,0" path="m12399,2067r-772,m11658,1940r-222,260m13633,1166r356,m13989,1166r255,m14244,1166r,319m14091,1647r,-158m14091,1647r309,m14400,1647r,-158m14091,1489r309,m14241,1647r,420m12399,2067r1842,m13309,1166r236,4m13697,1040r-152,130m13633,1040r,126m13262,1166r,399m13262,1565r232,m13494,1565r113,-107m13633,1565r356,m13989,1565r,-399e" filled="f" strokecolor="blue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3" type="#_x0000_t202" style="position:absolute;left:12326;top:728;width:581;height:468" filled="f" stroked="f">
              <v:textbox inset="0,0,0,0">
                <w:txbxContent>
                  <w:p w:rsidR="001C0AC2" w:rsidRDefault="001C0AC2">
                    <w:pPr>
                      <w:spacing w:line="194" w:lineRule="auto"/>
                      <w:rPr>
                        <w:rFonts w:ascii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0"/>
                        <w:position w:val="-15"/>
                        <w:sz w:val="30"/>
                        <w:szCs w:val="30"/>
                      </w:rPr>
                      <w:t>4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spacing w:val="36"/>
                        <w:w w:val="70"/>
                        <w:position w:val="-1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w w:val="70"/>
                        <w:sz w:val="30"/>
                        <w:szCs w:val="30"/>
                      </w:rPr>
                      <w:t>min</w:t>
                    </w:r>
                  </w:p>
                </w:txbxContent>
              </v:textbox>
            </v:shape>
            <v:shape id="_x0000_s1194" type="#_x0000_t202" style="position:absolute;left:12374;top:1077;width:72;height:172" filled="f" stroked="f">
              <v:textbox inset="0,0,0,0">
                <w:txbxContent>
                  <w:p w:rsidR="001C0AC2" w:rsidRDefault="001C0AC2">
                    <w:pPr>
                      <w:spacing w:line="171" w:lineRule="exact"/>
                      <w:rPr>
                        <w:rFonts w:ascii="Times New Roman" w:hAnsi="Times New Roman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97"/>
                        <w:sz w:val="15"/>
                        <w:szCs w:val="15"/>
                      </w:rPr>
                      <w:t>•</w:t>
                    </w:r>
                  </w:p>
                </w:txbxContent>
              </v:textbox>
            </v:shape>
            <v:shape id="_x0000_s1195" type="#_x0000_t202" style="position:absolute;left:13185;top:891;width:120;height:358" filled="f" stroked="f">
              <v:textbox inset="0,0,0,0">
                <w:txbxContent>
                  <w:p w:rsidR="001C0AC2" w:rsidRDefault="001C0AC2">
                    <w:pPr>
                      <w:spacing w:line="194" w:lineRule="auto"/>
                      <w:rPr>
                        <w:rFonts w:ascii="Times New Roman" w:hAnsi="Times New Roman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spacing w:val="-18"/>
                        <w:w w:val="70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8"/>
                        <w:w w:val="70"/>
                        <w:position w:val="-9"/>
                        <w:sz w:val="15"/>
                        <w:szCs w:val="15"/>
                      </w:rPr>
                      <w:t>•</w:t>
                    </w:r>
                  </w:p>
                </w:txbxContent>
              </v:textbox>
            </v:shape>
            <v:shape id="_x0000_s1196" type="#_x0000_t202" style="position:absolute;left:13454;top:713;width:581;height:444" filled="f" stroked="f">
              <v:textbox inset="0,0,0,0">
                <w:txbxContent>
                  <w:p w:rsidR="001C0AC2" w:rsidRDefault="001C0AC2">
                    <w:pPr>
                      <w:spacing w:line="194" w:lineRule="auto"/>
                      <w:rPr>
                        <w:rFonts w:ascii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3"/>
                        <w:w w:val="70"/>
                        <w:sz w:val="30"/>
                        <w:szCs w:val="30"/>
                      </w:rPr>
                      <w:t>max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spacing w:val="7"/>
                        <w:w w:val="7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rebuchet MS" w:eastAsia="Times New Roman" w:cs="Trebuchet MS"/>
                        <w:i/>
                        <w:iCs/>
                        <w:spacing w:val="-2"/>
                        <w:w w:val="70"/>
                        <w:position w:val="-13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shape>
            <v:shape id="_x0000_s1197" type="#_x0000_t202" style="position:absolute;left:13958;top:1077;width:72;height:172" filled="f" stroked="f">
              <v:textbox inset="0,0,0,0">
                <w:txbxContent>
                  <w:p w:rsidR="001C0AC2" w:rsidRDefault="001C0AC2">
                    <w:pPr>
                      <w:spacing w:line="171" w:lineRule="exact"/>
                      <w:rPr>
                        <w:rFonts w:ascii="Times New Roman" w:hAnsi="Times New Roman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w w:val="97"/>
                        <w:sz w:val="15"/>
                        <w:szCs w:val="15"/>
                      </w:rPr>
                      <w:t>•</w:t>
                    </w:r>
                  </w:p>
                </w:txbxContent>
              </v:textbox>
            </v:shape>
            <v:shape id="_x0000_s1198" type="#_x0000_t202" style="position:absolute;left:11438;top:1496;width:638;height:305" filled="f" stroked="f">
              <v:textbox inset="0,0,0,0">
                <w:txbxContent>
                  <w:p w:rsidR="001C0AC2" w:rsidRDefault="001C0AC2">
                    <w:pPr>
                      <w:spacing w:line="295" w:lineRule="exact"/>
                      <w:rPr>
                        <w:rFonts w:ascii="Trebuchet MS" w:hAnsi="Trebuchet MS" w:cs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80"/>
                        <w:sz w:val="30"/>
                        <w:szCs w:val="30"/>
                      </w:rPr>
                      <w:t>~220В</w:t>
                    </w:r>
                  </w:p>
                </w:txbxContent>
              </v:textbox>
            </v:shape>
            <v:shape id="_x0000_s1199" type="#_x0000_t202" style="position:absolute;left:14188;top:1495;width:103;height:152" filled="f" stroked="f">
              <v:textbox inset="0,0,0,0">
                <w:txbxContent>
                  <w:p w:rsidR="001C0AC2" w:rsidRDefault="001C0AC2">
                    <w:pPr>
                      <w:spacing w:line="147" w:lineRule="exact"/>
                      <w:rPr>
                        <w:rFonts w:ascii="Trebuchet MS" w:hAnsi="Trebuchet MS" w:cs="Trebuchet MS"/>
                        <w:i/>
                        <w:iCs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15"/>
                        <w:szCs w:val="15"/>
                      </w:rPr>
                      <w:t>к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70"/>
                        <w:sz w:val="11"/>
                        <w:szCs w:val="11"/>
                      </w:rPr>
                      <w:t>1</w:t>
                    </w:r>
                  </w:p>
                </w:txbxContent>
              </v:textbox>
            </v:shape>
            <v:shape id="_x0000_s1200" type="#_x0000_t202" style="position:absolute;left:13348;top:1673;width:273;height:305" filled="f" stroked="f">
              <v:textbox inset="0,0,0,0">
                <w:txbxContent>
                  <w:p w:rsidR="001C0AC2" w:rsidRDefault="001C0AC2">
                    <w:pPr>
                      <w:spacing w:line="295" w:lineRule="exact"/>
                      <w:rPr>
                        <w:rFonts w:ascii="Trebuchet MS" w:hAnsi="Trebuchet MS" w:cs="Trebuchet MS"/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spacing w:val="-4"/>
                        <w:w w:val="72"/>
                        <w:sz w:val="30"/>
                        <w:szCs w:val="30"/>
                      </w:rPr>
                      <w:t>к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3"/>
                        <w:w w:val="54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2"/>
                        <w:w w:val="32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w w:val="54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shape id="_x0000_s1201" type="#_x0000_t202" style="position:absolute;left:0;text-align:left;margin-left:338.65pt;margin-top:54.65pt;width:5.9pt;height:21.35pt;z-index:-251640832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53"/>
                      <w:sz w:val="42"/>
                      <w:szCs w:val="4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2" type="#_x0000_t202" style="position:absolute;left:0;text-align:left;margin-left:291.1pt;margin-top:62.8pt;width:8.85pt;height:21.35pt;z-index:-251639808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3" type="#_x0000_t202" style="position:absolute;left:0;text-align:left;margin-left:113.05pt;margin-top:55.1pt;width:8.85pt;height:21.35pt;z-index:-251632640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4" type="#_x0000_t202" style="position:absolute;left:0;text-align:left;margin-left:257.75pt;margin-top:11.45pt;width:14.85pt;height:21.35pt;z-index:-251631616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65"/>
                      <w:sz w:val="42"/>
                      <w:szCs w:val="42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5" type="#_x0000_t202" style="position:absolute;left:0;text-align:left;margin-left:164.9pt;margin-top:48.4pt;width:11.65pt;height:21.35pt;z-index:-251630592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50"/>
                      <w:sz w:val="42"/>
                      <w:szCs w:val="42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Рекомендуемая</w:t>
      </w:r>
      <w:r>
        <w:rPr>
          <w:rFonts w:ascii="Trebuchet MS" w:hAnsi="Trebuchet MS" w:cs="Trebuchet MS"/>
          <w:i/>
          <w:iCs/>
          <w:spacing w:val="16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схема</w:t>
      </w:r>
      <w:r>
        <w:rPr>
          <w:rFonts w:ascii="Trebuchet MS" w:hAnsi="Trebuchet MS" w:cs="Trebuchet MS"/>
          <w:i/>
          <w:iCs/>
          <w:spacing w:val="16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подключения</w:t>
      </w:r>
    </w:p>
    <w:p w:rsidR="001C0AC2" w:rsidRDefault="001C0AC2">
      <w:pPr>
        <w:pStyle w:val="BodyText"/>
        <w:spacing w:before="8"/>
        <w:rPr>
          <w:rFonts w:ascii="Trebuchet MS"/>
          <w:i/>
          <w:iCs/>
          <w:sz w:val="17"/>
          <w:szCs w:val="17"/>
        </w:rPr>
      </w:pPr>
    </w:p>
    <w:p w:rsidR="001C0AC2" w:rsidRDefault="001C0AC2">
      <w:pPr>
        <w:spacing w:before="46"/>
        <w:ind w:right="1896"/>
        <w:jc w:val="right"/>
        <w:rPr>
          <w:rFonts w:ascii="Trebuchet MS" w:hAnsi="Trebuchet MS" w:cs="Trebuchet MS"/>
          <w:i/>
          <w:iCs/>
          <w:sz w:val="30"/>
          <w:szCs w:val="30"/>
        </w:rPr>
      </w:pPr>
      <w:r>
        <w:rPr>
          <w:noProof/>
          <w:lang w:eastAsia="ru-RU"/>
        </w:rPr>
        <w:pict>
          <v:shape id="_x0000_s1206" type="#_x0000_t202" style="position:absolute;left:0;text-align:left;margin-left:198.25pt;margin-top:18.95pt;width:6.75pt;height:14.5pt;z-index:-251643904;mso-position-horizontal-relative:page" filled="f" stroked="f">
            <v:textbox inset="0,0,0,0">
              <w:txbxContent>
                <w:p w:rsidR="001C0AC2" w:rsidRDefault="001C0AC2">
                  <w:pPr>
                    <w:spacing w:line="281" w:lineRule="exact"/>
                    <w:rPr>
                      <w:rFonts w:ascii="Trebuchet MS" w:hAnsi="Trebuchet MS" w:cs="Trebuchet MS"/>
                      <w:sz w:val="29"/>
                      <w:szCs w:val="29"/>
                    </w:rPr>
                  </w:pPr>
                  <w:r>
                    <w:rPr>
                      <w:rFonts w:ascii="Trebuchet MS" w:hAnsi="Trebuchet MS" w:cs="Trebuchet MS"/>
                      <w:w w:val="78"/>
                      <w:sz w:val="29"/>
                      <w:szCs w:val="29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7" type="#_x0000_t202" style="position:absolute;left:0;text-align:left;margin-left:266.4pt;margin-top:-49.45pt;width:6.75pt;height:14.5pt;z-index:-251642880;mso-position-horizontal-relative:page" filled="f" stroked="f">
            <v:textbox inset="0,0,0,0">
              <w:txbxContent>
                <w:p w:rsidR="001C0AC2" w:rsidRDefault="001C0AC2">
                  <w:pPr>
                    <w:spacing w:line="281" w:lineRule="exact"/>
                    <w:rPr>
                      <w:rFonts w:ascii="Trebuchet MS" w:hAnsi="Trebuchet MS" w:cs="Trebuchet MS"/>
                      <w:sz w:val="29"/>
                      <w:szCs w:val="29"/>
                    </w:rPr>
                  </w:pPr>
                  <w:r>
                    <w:rPr>
                      <w:rFonts w:ascii="Trebuchet MS" w:hAnsi="Trebuchet MS" w:cs="Trebuchet MS"/>
                      <w:w w:val="78"/>
                      <w:sz w:val="29"/>
                      <w:szCs w:val="29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8" type="#_x0000_t202" style="position:absolute;left:0;text-align:left;margin-left:330.95pt;margin-top:-21.45pt;width:7.85pt;height:21.35pt;z-index:-251638784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71"/>
                      <w:sz w:val="42"/>
                      <w:szCs w:val="4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09" type="#_x0000_t202" style="position:absolute;left:0;text-align:left;margin-left:342.25pt;margin-top:37.1pt;width:8.85pt;height:21.35pt;z-index:-251637760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10" type="#_x0000_t202" style="position:absolute;left:0;text-align:left;margin-left:65.3pt;margin-top:15.5pt;width:8.85pt;height:21.35pt;z-index:-251635712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11" type="#_x0000_t202" style="position:absolute;left:0;text-align:left;margin-left:98.4pt;margin-top:-36.3pt;width:8.85pt;height:21.35pt;z-index:-251634688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212" type="#_x0000_t202" style="position:absolute;left:0;text-align:left;margin-left:80.65pt;margin-top:-8.5pt;width:8.85pt;height:21.35pt;z-index:-251633664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80"/>
                      <w:sz w:val="42"/>
                      <w:szCs w:val="4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_x0000_s1213" style="position:absolute;left:0;text-align:left;margin-left:62.5pt;margin-top:-73.5pt;width:298.4pt;height:211.95pt;z-index:251658240;mso-position-horizontal-relative:page" coordorigin="1250,-1470" coordsize="5968,4239">
            <v:shape id="_x0000_s1214" type="#_x0000_t75" style="position:absolute;left:1250;top:-1463;width:5968;height:4231">
              <v:imagedata r:id="rId48" o:title=""/>
            </v:shape>
            <v:shape id="_x0000_s1215" type="#_x0000_t202" style="position:absolute;left:2260;top:-1337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9</w:t>
                    </w:r>
                  </w:p>
                </w:txbxContent>
              </v:textbox>
            </v:shape>
            <v:shape id="_x0000_s1216" type="#_x0000_t202" style="position:absolute;left:3297;top:-1471;width:253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55"/>
                        <w:sz w:val="42"/>
                        <w:szCs w:val="42"/>
                      </w:rPr>
                      <w:t>11</w:t>
                    </w:r>
                  </w:p>
                </w:txbxContent>
              </v:textbox>
            </v:shape>
            <v:shape id="_x0000_s1217" type="#_x0000_t202" style="position:absolute;left:5328;top:-989;width:155;height:290" filled="f" stroked="f">
              <v:textbox inset="0,0,0,0">
                <w:txbxContent>
                  <w:p w:rsidR="001C0AC2" w:rsidRDefault="001C0AC2">
                    <w:pPr>
                      <w:spacing w:line="281" w:lineRule="exact"/>
                      <w:rPr>
                        <w:rFonts w:ascii="Trebuchet MS" w:hAnsi="Trebuchet MS" w:cs="Trebuchet MS"/>
                        <w:sz w:val="29"/>
                        <w:szCs w:val="29"/>
                      </w:rPr>
                    </w:pPr>
                    <w:r>
                      <w:rPr>
                        <w:rFonts w:ascii="Trebuchet MS" w:hAnsi="Trebuchet MS" w:cs="Trebuchet MS"/>
                        <w:w w:val="78"/>
                        <w:sz w:val="29"/>
                        <w:szCs w:val="29"/>
                      </w:rPr>
                      <w:t>А</w:t>
                    </w:r>
                  </w:p>
                </w:txbxContent>
              </v:textbox>
            </v:shape>
            <v:shape id="_x0000_s1218" type="#_x0000_t202" style="position:absolute;left:5822;top:-1183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2</w:t>
                    </w:r>
                  </w:p>
                </w:txbxContent>
              </v:textbox>
            </v:shape>
            <v:shape id="_x0000_s1219" type="#_x0000_t202" style="position:absolute;left:6772;top:-1346;width:138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53"/>
                        <w:sz w:val="42"/>
                        <w:szCs w:val="42"/>
                      </w:rPr>
                      <w:t>1</w:t>
                    </w:r>
                  </w:p>
                </w:txbxContent>
              </v:textbox>
            </v:shape>
            <v:shape id="_x0000_s1220" type="#_x0000_t202" style="position:absolute;left:1968;top:-727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7</w:t>
                    </w:r>
                  </w:p>
                </w:txbxContent>
              </v:textbox>
            </v:shape>
            <v:shape id="_x0000_s1221" type="#_x0000_t202" style="position:absolute;left:1612;top:-170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8</w:t>
                    </w:r>
                  </w:p>
                </w:txbxContent>
              </v:textbox>
            </v:shape>
            <v:shape id="_x0000_s1222" type="#_x0000_t202" style="position:absolute;left:6619;top:-429;width:17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1"/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</v:shape>
            <v:shape id="_x0000_s1223" type="#_x0000_t202" style="position:absolute;left:1305;top:310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6</w:t>
                    </w:r>
                  </w:p>
                </w:txbxContent>
              </v:textbox>
            </v:shape>
            <v:shape id="_x0000_s1224" type="#_x0000_t202" style="position:absolute;left:3964;top:379;width:155;height:290" filled="f" stroked="f">
              <v:textbox inset="0,0,0,0">
                <w:txbxContent>
                  <w:p w:rsidR="001C0AC2" w:rsidRDefault="001C0AC2">
                    <w:pPr>
                      <w:spacing w:line="281" w:lineRule="exact"/>
                      <w:rPr>
                        <w:rFonts w:ascii="Trebuchet MS" w:hAnsi="Trebuchet MS" w:cs="Trebuchet MS"/>
                        <w:sz w:val="29"/>
                        <w:szCs w:val="29"/>
                      </w:rPr>
                    </w:pPr>
                    <w:r>
                      <w:rPr>
                        <w:rFonts w:ascii="Trebuchet MS" w:hAnsi="Trebuchet MS" w:cs="Trebuchet MS"/>
                        <w:w w:val="78"/>
                        <w:sz w:val="29"/>
                        <w:szCs w:val="29"/>
                      </w:rPr>
                      <w:t>А</w:t>
                    </w:r>
                  </w:p>
                </w:txbxContent>
              </v:textbox>
            </v:shape>
            <v:shape id="_x0000_s1225" type="#_x0000_t202" style="position:absolute;left:6844;top:742;width:19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80"/>
                        <w:sz w:val="42"/>
                        <w:szCs w:val="42"/>
                      </w:rPr>
                      <w:t>4</w:t>
                    </w:r>
                  </w:p>
                </w:txbxContent>
              </v:textbox>
            </v:shape>
            <v:shape id="_x0000_s1226" type="#_x0000_t202" style="position:absolute;left:6955;top:1788;width:177;height:427" filled="f" stroked="f">
              <v:textbox inset="0,0,0,0">
                <w:txbxContent>
                  <w:p w:rsidR="001C0AC2" w:rsidRDefault="001C0AC2">
                    <w:pPr>
                      <w:spacing w:line="413" w:lineRule="exact"/>
                      <w:rPr>
                        <w:rFonts w:ascii="Trebuchet MS"/>
                        <w:i/>
                        <w:iCs/>
                        <w:sz w:val="42"/>
                        <w:szCs w:val="42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1"/>
                        <w:sz w:val="42"/>
                        <w:szCs w:val="4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К1</w:t>
      </w:r>
      <w:r>
        <w:rPr>
          <w:rFonts w:ascii="Trebuchet MS" w:hAnsi="Trebuchet MS" w:cs="Trebuchet MS"/>
          <w:i/>
          <w:iCs/>
          <w:spacing w:val="17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-реле</w:t>
      </w:r>
      <w:r>
        <w:rPr>
          <w:rFonts w:ascii="Trebuchet MS" w:hAnsi="Trebuchet MS" w:cs="Trebuchet MS"/>
          <w:i/>
          <w:iCs/>
          <w:spacing w:val="14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РП21</w:t>
      </w:r>
      <w:r>
        <w:rPr>
          <w:rFonts w:ascii="Trebuchet MS" w:hAnsi="Trebuchet MS" w:cs="Trebuchet MS"/>
          <w:i/>
          <w:iCs/>
          <w:spacing w:val="17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(или</w:t>
      </w:r>
      <w:r>
        <w:rPr>
          <w:rFonts w:ascii="Trebuchet MS" w:hAnsi="Trebuchet MS" w:cs="Trebuchet MS"/>
          <w:i/>
          <w:iCs/>
          <w:spacing w:val="14"/>
          <w:w w:val="65"/>
          <w:sz w:val="30"/>
          <w:szCs w:val="30"/>
        </w:rPr>
        <w:t xml:space="preserve"> </w:t>
      </w:r>
      <w:r>
        <w:rPr>
          <w:rFonts w:ascii="Trebuchet MS" w:hAnsi="Trebuchet MS" w:cs="Trebuchet MS"/>
          <w:i/>
          <w:iCs/>
          <w:w w:val="65"/>
          <w:sz w:val="30"/>
          <w:szCs w:val="30"/>
        </w:rPr>
        <w:t>аналогичные)</w:t>
      </w: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pStyle w:val="BodyText"/>
        <w:rPr>
          <w:rFonts w:ascii="Trebuchet MS"/>
          <w:i/>
          <w:iCs/>
          <w:sz w:val="20"/>
          <w:szCs w:val="20"/>
        </w:rPr>
      </w:pPr>
    </w:p>
    <w:p w:rsidR="001C0AC2" w:rsidRDefault="001C0AC2">
      <w:pPr>
        <w:spacing w:before="223"/>
        <w:ind w:right="2402"/>
        <w:jc w:val="right"/>
        <w:rPr>
          <w:rFonts w:ascii="Arial" w:hAnsi="Arial" w:cs="Arial"/>
          <w:i/>
          <w:iCs/>
          <w:sz w:val="32"/>
          <w:szCs w:val="32"/>
        </w:rPr>
      </w:pPr>
      <w:r>
        <w:rPr>
          <w:noProof/>
          <w:lang w:eastAsia="ru-RU"/>
        </w:rPr>
        <w:pict>
          <v:shape id="_x0000_s1227" type="#_x0000_t202" style="position:absolute;left:0;text-align:left;margin-left:347.75pt;margin-top:.1pt;width:7.85pt;height:21.35pt;z-index:-251636736;mso-position-horizontal-relative:page" filled="f" stroked="f">
            <v:textbox inset="0,0,0,0">
              <w:txbxContent>
                <w:p w:rsidR="001C0AC2" w:rsidRDefault="001C0AC2">
                  <w:pPr>
                    <w:spacing w:line="413" w:lineRule="exact"/>
                    <w:rPr>
                      <w:rFonts w:ascii="Trebuchet MS"/>
                      <w:i/>
                      <w:iCs/>
                      <w:sz w:val="42"/>
                      <w:szCs w:val="42"/>
                    </w:rPr>
                  </w:pPr>
                  <w:r>
                    <w:rPr>
                      <w:rFonts w:ascii="Trebuchet MS" w:eastAsia="Times New Roman" w:cs="Trebuchet MS"/>
                      <w:i/>
                      <w:iCs/>
                      <w:w w:val="71"/>
                      <w:sz w:val="42"/>
                      <w:szCs w:val="4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_x0000_s1228" style="position:absolute;left:0;text-align:left;margin-left:585.85pt;margin-top:-16.9pt;width:108.95pt;height:49.05pt;z-index:251659264;mso-position-horizontal-relative:page" coordorigin="11717,-338" coordsize="2179,981">
            <v:shape id="_x0000_s1229" style="position:absolute;left:12050;top:-26;width:666;height:403" coordorigin="12051,-25" coordsize="666,403" o:spt="100" adj="0,,0" path="m12051,378r49,-64m12100,314r54,-61m12154,253r58,-54m12212,199r64,-51m12276,148r67,-43m12343,105r69,-39m12412,66r73,-32m12485,34r76,-26m12561,8r76,-20m12637,-12r79,-13e" filled="f" strokecolor="blue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30" style="position:absolute" from="12714,-28" to="12797,-28" strokecolor="blue" strokeweight=".17461mm"/>
            <v:line id="_x0000_s1231" style="position:absolute" from="12794,-30" to="12875,-30" strokecolor="blue" strokeweight=".24pt"/>
            <v:line id="_x0000_s1232" style="position:absolute" from="12872,-27" to="12955,-27" strokecolor="blue" strokeweight=".57pt"/>
            <v:shape id="_x0000_s1233" style="position:absolute;left:12953;top:-24;width:641;height:385" coordorigin="12953,-24" coordsize="641,385" o:spt="100" adj="0,,0" path="m12953,-24r78,16m13031,-8r77,20m13108,12r75,27m13183,39r72,32m13255,71r69,40m13324,111r67,44m13391,155r62,51m13453,206r59,55m13512,261r52,61m13564,322r30,39e" filled="f" strokecolor="blue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4" style="position:absolute;left:12815;top:-336;width:51;height:201" coordorigin="12816,-335" coordsize="51,201" o:spt="100" adj="0,,0" path="m12845,-335r21,200m12866,-135r-24,-20m12842,-155r-26,18m12816,-137r29,-198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5" style="position:absolute;left:12820;top:-322;width:48;height:188" coordorigin="12821,-322" coordsize="48,188" path="m12869,-163r-5,l12864,-206r-5,l12859,-254r-5,l12854,-302r-4,l12850,-322r-5,l12845,-288r-5,l12840,-264r-5,l12835,-235r-5,l12830,-202r-4,l12826,-168r-5,l12821,-139r9,l12830,-144r5,l12835,-149r10,l12850,-149r,5l12859,-144r,5l12864,-139r,5l12869,-134r,-29xe" fillcolor="black" stroked="f">
              <v:path arrowok="t"/>
            </v:shape>
            <v:shape id="_x0000_s1236" style="position:absolute;left:12065;top:-336;width:780;height:901" coordorigin="12065,-335" coordsize="780,901" o:spt="100" adj="0,,0" path="m12829,565r16,-900m12065,378r195,10m12260,388r-23,22m12237,410r13,29m12250,439r-185,-61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7" style="position:absolute;left:12086;top:383;width:178;height:58" coordorigin="12086,384" coordsize="178,58" o:spt="100" adj="0,,0" path="m12254,437r-4,l12250,442r4,l12254,437xm12264,389r-96,l12168,384r-19,l12149,394r,4l12149,398r,-4l12149,394r,-10l12096,384r-10,l12086,389r10,l12101,389r,5l12115,394r,4l12130,398r,5l12144,403r,5l12163,408r,5l12173,413r,5l12187,418r,4l12202,422r,5l12216,427r,5l12230,432r,5l12250,437r,-10l12245,427r,-9l12240,418r,-5l12245,413r,-5l12250,408r,-5l12254,403r,-5l12259,398r,-4l12264,394r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8" style="position:absolute;left:12065;top:377;width:1529;height:147" coordorigin="12065,378" coordsize="1529,147" o:spt="100" adj="0,,0" path="m12845,524l12065,378t1529,3l13409,443t,l13424,413t,l13399,391t,l13594,381e" filled="f" strokeweight=".2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9" style="position:absolute;left:13406;top:383;width:183;height:63" coordorigin="13406,384" coordsize="183,63" o:spt="100" adj="0,,0" path="m13560,394r,l13560,389r-53,l13507,398r,5l13507,403r,-5l13507,398r,-9l13469,389r,5l13454,394r,14l13454,413r,l13454,408r,l13454,394r-48,l13406,398r5,l13411,403r5,l13416,408r5,l13421,413r5,l13426,418r,4l13421,422r,10l13416,432r,10l13411,442r,4l13421,446r,-4l13430,442r,-5l13450,437r,-5l13464,432r,-5l13478,427r,-5l13493,422r,-4l13507,418r,-5l13517,413r,-5l13531,408r,-5l13546,403r,-5l13560,398r,-4xm13589,384r-24,l13565,389r-5,l13560,394r14,l13574,389r15,l13589,38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40" style="position:absolute" from="12845,524" to="13594,381" strokeweight=".24pt"/>
            <v:shape id="_x0000_s1241" type="#_x0000_t202" style="position:absolute;left:11716;top:6;width:369;height:636" filled="f" stroked="f">
              <v:textbox inset="0,0,0,0">
                <w:txbxContent>
                  <w:p w:rsidR="001C0AC2" w:rsidRDefault="001C0AC2">
                    <w:pPr>
                      <w:spacing w:line="283" w:lineRule="exact"/>
                      <w:rPr>
                        <w:rFonts w:ascii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3"/>
                        <w:w w:val="70"/>
                        <w:sz w:val="30"/>
                        <w:szCs w:val="30"/>
                      </w:rPr>
                      <w:t>min</w:t>
                    </w:r>
                  </w:p>
                  <w:p w:rsidR="001C0AC2" w:rsidRDefault="001C0AC2">
                    <w:pPr>
                      <w:spacing w:before="60" w:line="108" w:lineRule="auto"/>
                      <w:ind w:left="67"/>
                      <w:rPr>
                        <w:rFonts w:ascii="Times New Roman" w:hAnsi="Times New Roman"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 w:cs="Trebuchet MS"/>
                        <w:i/>
                        <w:iCs/>
                        <w:position w:val="-14"/>
                        <w:sz w:val="30"/>
                        <w:szCs w:val="30"/>
                      </w:rPr>
                      <w:t>0</w:t>
                    </w:r>
                    <w:r>
                      <w:rPr>
                        <w:rFonts w:ascii="Trebuchet MS" w:hAnsi="Trebuchet MS" w:cs="Trebuchet MS"/>
                        <w:i/>
                        <w:iCs/>
                        <w:spacing w:val="-14"/>
                        <w:position w:val="-1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5"/>
                        <w:szCs w:val="15"/>
                      </w:rPr>
                      <w:t>•</w:t>
                    </w:r>
                  </w:p>
                </w:txbxContent>
              </v:textbox>
            </v:shape>
            <v:shape id="_x0000_s1242" type="#_x0000_t202" style="position:absolute;left:13502;top:-27;width:393;height:626" filled="f" stroked="f">
              <v:textbox inset="0,0,0,0">
                <w:txbxContent>
                  <w:p w:rsidR="001C0AC2" w:rsidRDefault="001C0AC2">
                    <w:pPr>
                      <w:spacing w:line="282" w:lineRule="exact"/>
                      <w:rPr>
                        <w:rFonts w:ascii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spacing w:val="-2"/>
                        <w:w w:val="70"/>
                        <w:sz w:val="30"/>
                        <w:szCs w:val="30"/>
                      </w:rPr>
                      <w:t>max</w:t>
                    </w:r>
                  </w:p>
                  <w:p w:rsidR="001C0AC2" w:rsidRDefault="001C0AC2">
                    <w:pPr>
                      <w:numPr>
                        <w:ilvl w:val="0"/>
                        <w:numId w:val="1"/>
                      </w:numPr>
                      <w:tabs>
                        <w:tab w:val="left" w:pos="164"/>
                      </w:tabs>
                      <w:spacing w:line="335" w:lineRule="exact"/>
                      <w:ind w:hanging="83"/>
                      <w:rPr>
                        <w:rFonts w:ascii="Trebuchet MS"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Trebuchet MS" w:eastAsia="Times New Roman" w:cs="Trebuchet MS"/>
                        <w:i/>
                        <w:iCs/>
                        <w:w w:val="70"/>
                        <w:sz w:val="30"/>
                        <w:szCs w:val="30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 w:cs="Trebuchet MS"/>
          <w:i/>
          <w:iCs/>
          <w:spacing w:val="-4"/>
          <w:w w:val="81"/>
          <w:sz w:val="30"/>
          <w:szCs w:val="30"/>
        </w:rPr>
        <w:t>0</w:t>
      </w:r>
      <w:r>
        <w:rPr>
          <w:rFonts w:ascii="Arial" w:hAnsi="Arial" w:cs="Arial"/>
          <w:i/>
          <w:iCs/>
          <w:w w:val="26"/>
          <w:sz w:val="32"/>
          <w:szCs w:val="32"/>
        </w:rPr>
        <w:t></w:t>
      </w:r>
    </w:p>
    <w:p w:rsidR="001C0AC2" w:rsidRDefault="001C0AC2">
      <w:pPr>
        <w:pStyle w:val="BodyText"/>
        <w:rPr>
          <w:rFonts w:ascii="Arial"/>
          <w:i/>
          <w:iCs/>
          <w:sz w:val="20"/>
          <w:szCs w:val="20"/>
        </w:rPr>
      </w:pPr>
    </w:p>
    <w:p w:rsidR="001C0AC2" w:rsidRDefault="001C0AC2">
      <w:pPr>
        <w:pStyle w:val="BodyText"/>
        <w:spacing w:before="1"/>
        <w:rPr>
          <w:rFonts w:ascii="Arial"/>
          <w:i/>
          <w:iCs/>
          <w:sz w:val="17"/>
          <w:szCs w:val="17"/>
        </w:rPr>
      </w:pPr>
    </w:p>
    <w:p w:rsidR="001C0AC2" w:rsidRDefault="001C0AC2">
      <w:pPr>
        <w:pStyle w:val="Heading5"/>
        <w:spacing w:before="103" w:line="217" w:lineRule="exact"/>
        <w:ind w:left="156"/>
      </w:pPr>
      <w:r>
        <w:t>1-термобаллон;</w:t>
      </w:r>
      <w:r>
        <w:rPr>
          <w:spacing w:val="-3"/>
        </w:rPr>
        <w:t xml:space="preserve"> </w:t>
      </w:r>
      <w:r>
        <w:t>2-поводок;</w:t>
      </w:r>
      <w:r>
        <w:rPr>
          <w:spacing w:val="-8"/>
        </w:rPr>
        <w:t xml:space="preserve"> </w:t>
      </w:r>
      <w:r>
        <w:t>3-капилляр-;4</w:t>
      </w:r>
      <w:r>
        <w:rPr>
          <w:spacing w:val="-5"/>
        </w:rPr>
        <w:t xml:space="preserve"> </w:t>
      </w:r>
      <w:r>
        <w:t>-манометрическая</w:t>
      </w:r>
      <w:r>
        <w:rPr>
          <w:spacing w:val="-1"/>
        </w:rPr>
        <w:t xml:space="preserve"> </w:t>
      </w:r>
      <w:r>
        <w:t>пружина;</w:t>
      </w:r>
    </w:p>
    <w:p w:rsidR="001C0AC2" w:rsidRDefault="001C0AC2">
      <w:pPr>
        <w:spacing w:line="217" w:lineRule="exact"/>
        <w:ind w:left="166"/>
        <w:rPr>
          <w:sz w:val="18"/>
          <w:szCs w:val="18"/>
        </w:rPr>
      </w:pPr>
      <w:r>
        <w:rPr>
          <w:spacing w:val="-1"/>
          <w:sz w:val="18"/>
          <w:szCs w:val="18"/>
        </w:rPr>
        <w:t>5-стрелка;6-указатели;7-рычаг;8-микропереключатели;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9-тяга;10-ось;11-поводок.</w:t>
      </w: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rPr>
          <w:sz w:val="20"/>
          <w:szCs w:val="20"/>
        </w:rPr>
      </w:pPr>
    </w:p>
    <w:p w:rsidR="001C0AC2" w:rsidRDefault="001C0AC2">
      <w:pPr>
        <w:pStyle w:val="BodyText"/>
        <w:spacing w:before="4"/>
        <w:rPr>
          <w:sz w:val="20"/>
          <w:szCs w:val="20"/>
        </w:rPr>
      </w:pPr>
    </w:p>
    <w:p w:rsidR="001C0AC2" w:rsidRDefault="001C0AC2">
      <w:pPr>
        <w:spacing w:line="211" w:lineRule="exact"/>
        <w:ind w:left="8528"/>
        <w:rPr>
          <w:sz w:val="18"/>
          <w:szCs w:val="18"/>
        </w:rPr>
      </w:pPr>
    </w:p>
    <w:sectPr w:rsidR="001C0AC2" w:rsidSect="001C0AC2">
      <w:type w:val="continuous"/>
      <w:pgSz w:w="16840" w:h="11900" w:orient="landscape"/>
      <w:pgMar w:top="340" w:right="360" w:bottom="54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C2" w:rsidRDefault="001C0AC2">
      <w:r>
        <w:separator/>
      </w:r>
    </w:p>
  </w:endnote>
  <w:endnote w:type="continuationSeparator" w:id="0">
    <w:p w:rsidR="001C0AC2" w:rsidRDefault="001C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8pt;margin-top:566.05pt;width:11.1pt;height:12.2pt;z-index:-251664896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6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begin"/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 MT" w:eastAsia="Times New Roman" w:cs="Arial MT"/>
                    <w:noProof/>
                    <w:w w:val="101"/>
                    <w:sz w:val="18"/>
                    <w:szCs w:val="18"/>
                  </w:rPr>
                  <w:t>2</w:t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85pt;margin-top:566.05pt;width:7.1pt;height:12.2pt;z-index:-251663872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margin-left:441.8pt;margin-top:566.05pt;width:7.1pt;height:12.2pt;z-index:-251662848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.85pt;margin-top:566.05pt;width:7.1pt;height:12.2pt;z-index:-251661824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3" type="#_x0000_t202" style="position:absolute;margin-left:441.8pt;margin-top:566.05pt;width:7.1pt;height:12.2pt;z-index:-251660800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.85pt;margin-top:566.05pt;width:7.1pt;height:12.2pt;z-index:-251659776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5" type="#_x0000_t202" style="position:absolute;margin-left:441.8pt;margin-top:566.05pt;width:12.15pt;height:12.2pt;z-index:-251658752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.85pt;margin-top:566.05pt;width:12.15pt;height:12.2pt;z-index:-251657728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7" type="#_x0000_t202" style="position:absolute;margin-left:441.8pt;margin-top:566.05pt;width:12.15pt;height:12.2pt;z-index:-251656704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.85pt;margin-top:566.05pt;width:12.15pt;height:12.2pt;z-index:-251655680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9" type="#_x0000_t202" style="position:absolute;margin-left:441.8pt;margin-top:566.05pt;width:12.15pt;height:12.2pt;z-index:-251654656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2" w:rsidRDefault="001C0AC2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85pt;margin-top:566.05pt;width:12.15pt;height:12.2pt;z-index:-251653632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15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61" type="#_x0000_t202" style="position:absolute;margin-left:441.8pt;margin-top:566.05pt;width:12.15pt;height:12.2pt;z-index:-251652608;mso-position-horizontal-relative:page;mso-position-vertical-relative:page" filled="f" stroked="f">
          <v:textbox inset="0,0,0,0">
            <w:txbxContent>
              <w:p w:rsidR="001C0AC2" w:rsidRDefault="001C0AC2">
                <w:pPr>
                  <w:spacing w:before="16"/>
                  <w:ind w:left="20"/>
                  <w:rPr>
                    <w:rFonts w:ascii="Arial MT" w:eastAsia="Times New Roman" w:cs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sz w:val="18"/>
                    <w:szCs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C2" w:rsidRDefault="001C0AC2">
      <w:r>
        <w:separator/>
      </w:r>
    </w:p>
  </w:footnote>
  <w:footnote w:type="continuationSeparator" w:id="0">
    <w:p w:rsidR="001C0AC2" w:rsidRDefault="001C0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A68"/>
    <w:multiLevelType w:val="hybridMultilevel"/>
    <w:tmpl w:val="FFFFFFFF"/>
    <w:lvl w:ilvl="0" w:tplc="EAEAA458">
      <w:start w:val="2"/>
      <w:numFmt w:val="decimal"/>
      <w:lvlText w:val="%1"/>
      <w:lvlJc w:val="left"/>
      <w:pPr>
        <w:ind w:left="377" w:hanging="269"/>
      </w:pPr>
      <w:rPr>
        <w:rFonts w:ascii="Times New Roman" w:hAnsi="Times New Roman" w:cs="Times New Roman" w:hint="default"/>
      </w:rPr>
    </w:lvl>
    <w:lvl w:ilvl="1" w:tplc="73E453F8">
      <w:start w:val="1"/>
      <w:numFmt w:val="decimal"/>
      <w:lvlText w:val="%1.%2"/>
      <w:lvlJc w:val="left"/>
      <w:pPr>
        <w:ind w:left="377" w:hanging="269"/>
      </w:pPr>
      <w:rPr>
        <w:rFonts w:ascii="Tahoma" w:eastAsia="Times New Roman" w:hAnsi="Tahoma" w:hint="default"/>
        <w:w w:val="99"/>
        <w:sz w:val="16"/>
        <w:szCs w:val="16"/>
      </w:rPr>
    </w:lvl>
    <w:lvl w:ilvl="2" w:tplc="E17E5CBA">
      <w:start w:val="1"/>
      <w:numFmt w:val="decimal"/>
      <w:lvlText w:val="%1.%2.%3"/>
      <w:lvlJc w:val="left"/>
      <w:pPr>
        <w:ind w:left="108" w:hanging="471"/>
      </w:pPr>
      <w:rPr>
        <w:rFonts w:ascii="Tahoma" w:eastAsia="Times New Roman" w:hAnsi="Tahoma" w:hint="default"/>
        <w:w w:val="99"/>
        <w:sz w:val="16"/>
        <w:szCs w:val="16"/>
      </w:rPr>
    </w:lvl>
    <w:lvl w:ilvl="3" w:tplc="E1C85E4E">
      <w:numFmt w:val="bullet"/>
      <w:lvlText w:val="•"/>
      <w:lvlJc w:val="left"/>
      <w:pPr>
        <w:ind w:left="320" w:hanging="471"/>
      </w:pPr>
      <w:rPr>
        <w:rFonts w:hint="default"/>
      </w:rPr>
    </w:lvl>
    <w:lvl w:ilvl="4" w:tplc="735C0A04">
      <w:numFmt w:val="bullet"/>
      <w:lvlText w:val="•"/>
      <w:lvlJc w:val="left"/>
      <w:pPr>
        <w:ind w:left="120" w:hanging="471"/>
      </w:pPr>
      <w:rPr>
        <w:rFonts w:hint="default"/>
      </w:rPr>
    </w:lvl>
    <w:lvl w:ilvl="5" w:tplc="B166135A">
      <w:numFmt w:val="bullet"/>
      <w:lvlText w:val="•"/>
      <w:lvlJc w:val="left"/>
      <w:pPr>
        <w:ind w:left="-80" w:hanging="471"/>
      </w:pPr>
      <w:rPr>
        <w:rFonts w:hint="default"/>
      </w:rPr>
    </w:lvl>
    <w:lvl w:ilvl="6" w:tplc="E0F244CC">
      <w:numFmt w:val="bullet"/>
      <w:lvlText w:val="•"/>
      <w:lvlJc w:val="left"/>
      <w:pPr>
        <w:ind w:left="-280" w:hanging="471"/>
      </w:pPr>
      <w:rPr>
        <w:rFonts w:hint="default"/>
      </w:rPr>
    </w:lvl>
    <w:lvl w:ilvl="7" w:tplc="CE66A0C2">
      <w:numFmt w:val="bullet"/>
      <w:lvlText w:val="•"/>
      <w:lvlJc w:val="left"/>
      <w:pPr>
        <w:ind w:left="-480" w:hanging="471"/>
      </w:pPr>
      <w:rPr>
        <w:rFonts w:hint="default"/>
      </w:rPr>
    </w:lvl>
    <w:lvl w:ilvl="8" w:tplc="D7266628">
      <w:numFmt w:val="bullet"/>
      <w:lvlText w:val="•"/>
      <w:lvlJc w:val="left"/>
      <w:pPr>
        <w:ind w:left="-680" w:hanging="471"/>
      </w:pPr>
      <w:rPr>
        <w:rFonts w:hint="default"/>
      </w:rPr>
    </w:lvl>
  </w:abstractNum>
  <w:abstractNum w:abstractNumId="1">
    <w:nsid w:val="28F57049"/>
    <w:multiLevelType w:val="hybridMultilevel"/>
    <w:tmpl w:val="FFFFFFFF"/>
    <w:lvl w:ilvl="0" w:tplc="DE028B5C">
      <w:start w:val="1"/>
      <w:numFmt w:val="decimal"/>
      <w:lvlText w:val="%1"/>
      <w:lvlJc w:val="left"/>
      <w:pPr>
        <w:ind w:left="819" w:hanging="298"/>
      </w:pPr>
      <w:rPr>
        <w:rFonts w:ascii="Tahoma" w:eastAsia="Times New Roman" w:hAnsi="Tahoma" w:hint="default"/>
        <w:b/>
        <w:bCs/>
        <w:w w:val="99"/>
        <w:sz w:val="16"/>
        <w:szCs w:val="16"/>
      </w:rPr>
    </w:lvl>
    <w:lvl w:ilvl="1" w:tplc="C8A606BA">
      <w:numFmt w:val="bullet"/>
      <w:lvlText w:val="•"/>
      <w:lvlJc w:val="left"/>
      <w:pPr>
        <w:ind w:left="7760" w:hanging="298"/>
      </w:pPr>
      <w:rPr>
        <w:rFonts w:hint="default"/>
      </w:rPr>
    </w:lvl>
    <w:lvl w:ilvl="2" w:tplc="69729E80">
      <w:numFmt w:val="bullet"/>
      <w:lvlText w:val="•"/>
      <w:lvlJc w:val="left"/>
      <w:pPr>
        <w:ind w:left="7748" w:hanging="298"/>
      </w:pPr>
      <w:rPr>
        <w:rFonts w:hint="default"/>
      </w:rPr>
    </w:lvl>
    <w:lvl w:ilvl="3" w:tplc="0EF428D4">
      <w:numFmt w:val="bullet"/>
      <w:lvlText w:val="•"/>
      <w:lvlJc w:val="left"/>
      <w:pPr>
        <w:ind w:left="7737" w:hanging="298"/>
      </w:pPr>
      <w:rPr>
        <w:rFonts w:hint="default"/>
      </w:rPr>
    </w:lvl>
    <w:lvl w:ilvl="4" w:tplc="A3324ED4">
      <w:numFmt w:val="bullet"/>
      <w:lvlText w:val="•"/>
      <w:lvlJc w:val="left"/>
      <w:pPr>
        <w:ind w:left="7726" w:hanging="298"/>
      </w:pPr>
      <w:rPr>
        <w:rFonts w:hint="default"/>
      </w:rPr>
    </w:lvl>
    <w:lvl w:ilvl="5" w:tplc="7296860A">
      <w:numFmt w:val="bullet"/>
      <w:lvlText w:val="•"/>
      <w:lvlJc w:val="left"/>
      <w:pPr>
        <w:ind w:left="7715" w:hanging="298"/>
      </w:pPr>
      <w:rPr>
        <w:rFonts w:hint="default"/>
      </w:rPr>
    </w:lvl>
    <w:lvl w:ilvl="6" w:tplc="9FB68DDA">
      <w:numFmt w:val="bullet"/>
      <w:lvlText w:val="•"/>
      <w:lvlJc w:val="left"/>
      <w:pPr>
        <w:ind w:left="7704" w:hanging="298"/>
      </w:pPr>
      <w:rPr>
        <w:rFonts w:hint="default"/>
      </w:rPr>
    </w:lvl>
    <w:lvl w:ilvl="7" w:tplc="5DA4E588">
      <w:numFmt w:val="bullet"/>
      <w:lvlText w:val="•"/>
      <w:lvlJc w:val="left"/>
      <w:pPr>
        <w:ind w:left="7693" w:hanging="298"/>
      </w:pPr>
      <w:rPr>
        <w:rFonts w:hint="default"/>
      </w:rPr>
    </w:lvl>
    <w:lvl w:ilvl="8" w:tplc="0F0A6008">
      <w:numFmt w:val="bullet"/>
      <w:lvlText w:val="•"/>
      <w:lvlJc w:val="left"/>
      <w:pPr>
        <w:ind w:left="7682" w:hanging="298"/>
      </w:pPr>
      <w:rPr>
        <w:rFonts w:hint="default"/>
      </w:rPr>
    </w:lvl>
  </w:abstractNum>
  <w:abstractNum w:abstractNumId="2">
    <w:nsid w:val="3AC60F77"/>
    <w:multiLevelType w:val="hybridMultilevel"/>
    <w:tmpl w:val="FFFFFFFF"/>
    <w:lvl w:ilvl="0" w:tplc="DAE6470A">
      <w:start w:val="3"/>
      <w:numFmt w:val="decimal"/>
      <w:lvlText w:val="%1"/>
      <w:lvlJc w:val="left"/>
      <w:pPr>
        <w:ind w:left="139" w:hanging="135"/>
      </w:pPr>
      <w:rPr>
        <w:rFonts w:ascii="Tahoma" w:eastAsia="Times New Roman" w:hAnsi="Tahoma" w:hint="default"/>
        <w:w w:val="99"/>
        <w:sz w:val="16"/>
        <w:szCs w:val="16"/>
      </w:rPr>
    </w:lvl>
    <w:lvl w:ilvl="1" w:tplc="CF16F896">
      <w:numFmt w:val="bullet"/>
      <w:lvlText w:val="•"/>
      <w:lvlJc w:val="left"/>
      <w:pPr>
        <w:ind w:left="872" w:hanging="135"/>
      </w:pPr>
      <w:rPr>
        <w:rFonts w:hint="default"/>
      </w:rPr>
    </w:lvl>
    <w:lvl w:ilvl="2" w:tplc="1C066DAE">
      <w:numFmt w:val="bullet"/>
      <w:lvlText w:val="•"/>
      <w:lvlJc w:val="left"/>
      <w:pPr>
        <w:ind w:left="1604" w:hanging="135"/>
      </w:pPr>
      <w:rPr>
        <w:rFonts w:hint="default"/>
      </w:rPr>
    </w:lvl>
    <w:lvl w:ilvl="3" w:tplc="11B6CC46">
      <w:numFmt w:val="bullet"/>
      <w:lvlText w:val="•"/>
      <w:lvlJc w:val="left"/>
      <w:pPr>
        <w:ind w:left="2337" w:hanging="135"/>
      </w:pPr>
      <w:rPr>
        <w:rFonts w:hint="default"/>
      </w:rPr>
    </w:lvl>
    <w:lvl w:ilvl="4" w:tplc="22D21798">
      <w:numFmt w:val="bullet"/>
      <w:lvlText w:val="•"/>
      <w:lvlJc w:val="left"/>
      <w:pPr>
        <w:ind w:left="3069" w:hanging="135"/>
      </w:pPr>
      <w:rPr>
        <w:rFonts w:hint="default"/>
      </w:rPr>
    </w:lvl>
    <w:lvl w:ilvl="5" w:tplc="A99E81D0">
      <w:numFmt w:val="bullet"/>
      <w:lvlText w:val="•"/>
      <w:lvlJc w:val="left"/>
      <w:pPr>
        <w:ind w:left="3802" w:hanging="135"/>
      </w:pPr>
      <w:rPr>
        <w:rFonts w:hint="default"/>
      </w:rPr>
    </w:lvl>
    <w:lvl w:ilvl="6" w:tplc="8AB4C49C">
      <w:numFmt w:val="bullet"/>
      <w:lvlText w:val="•"/>
      <w:lvlJc w:val="left"/>
      <w:pPr>
        <w:ind w:left="4534" w:hanging="135"/>
      </w:pPr>
      <w:rPr>
        <w:rFonts w:hint="default"/>
      </w:rPr>
    </w:lvl>
    <w:lvl w:ilvl="7" w:tplc="1A3CCEE2">
      <w:numFmt w:val="bullet"/>
      <w:lvlText w:val="•"/>
      <w:lvlJc w:val="left"/>
      <w:pPr>
        <w:ind w:left="5266" w:hanging="135"/>
      </w:pPr>
      <w:rPr>
        <w:rFonts w:hint="default"/>
      </w:rPr>
    </w:lvl>
    <w:lvl w:ilvl="8" w:tplc="5AC807CC">
      <w:numFmt w:val="bullet"/>
      <w:lvlText w:val="•"/>
      <w:lvlJc w:val="left"/>
      <w:pPr>
        <w:ind w:left="5999" w:hanging="135"/>
      </w:pPr>
      <w:rPr>
        <w:rFonts w:hint="default"/>
      </w:rPr>
    </w:lvl>
  </w:abstractNum>
  <w:abstractNum w:abstractNumId="3">
    <w:nsid w:val="464A48AC"/>
    <w:multiLevelType w:val="hybridMultilevel"/>
    <w:tmpl w:val="FFFFFFFF"/>
    <w:lvl w:ilvl="0" w:tplc="7B027E20">
      <w:start w:val="5"/>
      <w:numFmt w:val="decimal"/>
      <w:lvlText w:val="%1"/>
      <w:lvlJc w:val="left"/>
      <w:pPr>
        <w:ind w:left="392" w:hanging="284"/>
      </w:pPr>
      <w:rPr>
        <w:rFonts w:ascii="Times New Roman" w:hAnsi="Times New Roman" w:cs="Times New Roman" w:hint="default"/>
      </w:rPr>
    </w:lvl>
    <w:lvl w:ilvl="1" w:tplc="EE723828">
      <w:start w:val="1"/>
      <w:numFmt w:val="decimal"/>
      <w:lvlText w:val="%1.%2"/>
      <w:lvlJc w:val="left"/>
      <w:pPr>
        <w:ind w:left="392" w:hanging="284"/>
      </w:pPr>
      <w:rPr>
        <w:rFonts w:ascii="Times New Roman" w:hAnsi="Times New Roman" w:cs="Times New Roman" w:hint="default"/>
        <w:b/>
        <w:bCs/>
        <w:spacing w:val="-1"/>
        <w:w w:val="99"/>
      </w:rPr>
    </w:lvl>
    <w:lvl w:ilvl="2" w:tplc="D286174C">
      <w:start w:val="1"/>
      <w:numFmt w:val="decimal"/>
      <w:lvlText w:val="%1.%2.%3"/>
      <w:lvlJc w:val="left"/>
      <w:pPr>
        <w:ind w:left="108" w:hanging="404"/>
      </w:pPr>
      <w:rPr>
        <w:rFonts w:ascii="Tahoma" w:eastAsia="Times New Roman" w:hAnsi="Tahoma" w:hint="default"/>
        <w:w w:val="99"/>
        <w:sz w:val="16"/>
        <w:szCs w:val="16"/>
      </w:rPr>
    </w:lvl>
    <w:lvl w:ilvl="3" w:tplc="152464E0">
      <w:numFmt w:val="bullet"/>
      <w:lvlText w:val="•"/>
      <w:lvlJc w:val="left"/>
      <w:pPr>
        <w:ind w:left="1412" w:hanging="404"/>
      </w:pPr>
      <w:rPr>
        <w:rFonts w:hint="default"/>
      </w:rPr>
    </w:lvl>
    <w:lvl w:ilvl="4" w:tplc="825476F6">
      <w:numFmt w:val="bullet"/>
      <w:lvlText w:val="•"/>
      <w:lvlJc w:val="left"/>
      <w:pPr>
        <w:ind w:left="2305" w:hanging="404"/>
      </w:pPr>
      <w:rPr>
        <w:rFonts w:hint="default"/>
      </w:rPr>
    </w:lvl>
    <w:lvl w:ilvl="5" w:tplc="599658AC">
      <w:numFmt w:val="bullet"/>
      <w:lvlText w:val="•"/>
      <w:lvlJc w:val="left"/>
      <w:pPr>
        <w:ind w:left="3197" w:hanging="404"/>
      </w:pPr>
      <w:rPr>
        <w:rFonts w:hint="default"/>
      </w:rPr>
    </w:lvl>
    <w:lvl w:ilvl="6" w:tplc="4D24CE98">
      <w:numFmt w:val="bullet"/>
      <w:lvlText w:val="•"/>
      <w:lvlJc w:val="left"/>
      <w:pPr>
        <w:ind w:left="4090" w:hanging="404"/>
      </w:pPr>
      <w:rPr>
        <w:rFonts w:hint="default"/>
      </w:rPr>
    </w:lvl>
    <w:lvl w:ilvl="7" w:tplc="5146516E">
      <w:numFmt w:val="bullet"/>
      <w:lvlText w:val="•"/>
      <w:lvlJc w:val="left"/>
      <w:pPr>
        <w:ind w:left="4983" w:hanging="404"/>
      </w:pPr>
      <w:rPr>
        <w:rFonts w:hint="default"/>
      </w:rPr>
    </w:lvl>
    <w:lvl w:ilvl="8" w:tplc="8034E48E">
      <w:numFmt w:val="bullet"/>
      <w:lvlText w:val="•"/>
      <w:lvlJc w:val="left"/>
      <w:pPr>
        <w:ind w:left="5875" w:hanging="404"/>
      </w:pPr>
      <w:rPr>
        <w:rFonts w:hint="default"/>
      </w:rPr>
    </w:lvl>
  </w:abstractNum>
  <w:abstractNum w:abstractNumId="4">
    <w:nsid w:val="4707222D"/>
    <w:multiLevelType w:val="hybridMultilevel"/>
    <w:tmpl w:val="FFFFFFFF"/>
    <w:lvl w:ilvl="0" w:tplc="98B0FF40">
      <w:start w:val="1"/>
      <w:numFmt w:val="decimal"/>
      <w:lvlText w:val="%1"/>
      <w:lvlJc w:val="left"/>
      <w:pPr>
        <w:ind w:left="377" w:hanging="269"/>
      </w:pPr>
      <w:rPr>
        <w:rFonts w:ascii="Times New Roman" w:hAnsi="Times New Roman" w:cs="Times New Roman" w:hint="default"/>
      </w:rPr>
    </w:lvl>
    <w:lvl w:ilvl="1" w:tplc="DDA47AFE">
      <w:start w:val="1"/>
      <w:numFmt w:val="decimal"/>
      <w:lvlText w:val="%1.%2"/>
      <w:lvlJc w:val="left"/>
      <w:pPr>
        <w:ind w:left="377" w:hanging="269"/>
      </w:pPr>
      <w:rPr>
        <w:rFonts w:ascii="Tahoma" w:eastAsia="Times New Roman" w:hAnsi="Tahoma" w:hint="default"/>
        <w:w w:val="99"/>
        <w:sz w:val="16"/>
        <w:szCs w:val="16"/>
      </w:rPr>
    </w:lvl>
    <w:lvl w:ilvl="2" w:tplc="F3E06034">
      <w:start w:val="1"/>
      <w:numFmt w:val="decimal"/>
      <w:lvlText w:val="%1.%2.%3"/>
      <w:lvlJc w:val="left"/>
      <w:pPr>
        <w:ind w:left="108" w:hanging="408"/>
      </w:pPr>
      <w:rPr>
        <w:rFonts w:ascii="Tahoma" w:eastAsia="Times New Roman" w:hAnsi="Tahoma" w:hint="default"/>
        <w:w w:val="99"/>
        <w:sz w:val="16"/>
        <w:szCs w:val="16"/>
      </w:rPr>
    </w:lvl>
    <w:lvl w:ilvl="3" w:tplc="0100B05A">
      <w:start w:val="1"/>
      <w:numFmt w:val="decimal"/>
      <w:lvlText w:val="%4"/>
      <w:lvlJc w:val="left"/>
      <w:pPr>
        <w:ind w:left="108" w:hanging="159"/>
      </w:pPr>
      <w:rPr>
        <w:rFonts w:ascii="Tahoma" w:eastAsia="Times New Roman" w:hAnsi="Tahoma" w:hint="default"/>
        <w:w w:val="99"/>
        <w:sz w:val="16"/>
        <w:szCs w:val="16"/>
        <w:u w:val="single"/>
      </w:rPr>
    </w:lvl>
    <w:lvl w:ilvl="4" w:tplc="19DC643E">
      <w:numFmt w:val="bullet"/>
      <w:lvlText w:val="•"/>
      <w:lvlJc w:val="left"/>
      <w:pPr>
        <w:ind w:left="337" w:hanging="159"/>
      </w:pPr>
      <w:rPr>
        <w:rFonts w:hint="default"/>
      </w:rPr>
    </w:lvl>
    <w:lvl w:ilvl="5" w:tplc="FA588B16">
      <w:numFmt w:val="bullet"/>
      <w:lvlText w:val="•"/>
      <w:lvlJc w:val="left"/>
      <w:pPr>
        <w:ind w:left="135" w:hanging="159"/>
      </w:pPr>
      <w:rPr>
        <w:rFonts w:hint="default"/>
      </w:rPr>
    </w:lvl>
    <w:lvl w:ilvl="6" w:tplc="7550E014">
      <w:numFmt w:val="bullet"/>
      <w:lvlText w:val="•"/>
      <w:lvlJc w:val="left"/>
      <w:pPr>
        <w:ind w:left="-67" w:hanging="159"/>
      </w:pPr>
      <w:rPr>
        <w:rFonts w:hint="default"/>
      </w:rPr>
    </w:lvl>
    <w:lvl w:ilvl="7" w:tplc="F2D809D6">
      <w:numFmt w:val="bullet"/>
      <w:lvlText w:val="•"/>
      <w:lvlJc w:val="left"/>
      <w:pPr>
        <w:ind w:left="-269" w:hanging="159"/>
      </w:pPr>
      <w:rPr>
        <w:rFonts w:hint="default"/>
      </w:rPr>
    </w:lvl>
    <w:lvl w:ilvl="8" w:tplc="9BE66A80">
      <w:numFmt w:val="bullet"/>
      <w:lvlText w:val="•"/>
      <w:lvlJc w:val="left"/>
      <w:pPr>
        <w:ind w:left="-471" w:hanging="159"/>
      </w:pPr>
      <w:rPr>
        <w:rFonts w:hint="default"/>
      </w:rPr>
    </w:lvl>
  </w:abstractNum>
  <w:abstractNum w:abstractNumId="5">
    <w:nsid w:val="4C371BE6"/>
    <w:multiLevelType w:val="hybridMultilevel"/>
    <w:tmpl w:val="FFFFFFFF"/>
    <w:lvl w:ilvl="0" w:tplc="E84E8E54">
      <w:start w:val="1"/>
      <w:numFmt w:val="decimal"/>
      <w:lvlText w:val="%1"/>
      <w:lvlJc w:val="left"/>
      <w:pPr>
        <w:ind w:left="132" w:hanging="533"/>
      </w:pPr>
      <w:rPr>
        <w:rFonts w:ascii="Times New Roman" w:hAnsi="Times New Roman" w:cs="Times New Roman" w:hint="default"/>
      </w:rPr>
    </w:lvl>
    <w:lvl w:ilvl="1" w:tplc="96C6CF1C">
      <w:start w:val="2"/>
      <w:numFmt w:val="decimal"/>
      <w:lvlText w:val="%1.%2"/>
      <w:lvlJc w:val="left"/>
      <w:pPr>
        <w:ind w:left="132" w:hanging="533"/>
      </w:pPr>
      <w:rPr>
        <w:rFonts w:ascii="Times New Roman" w:hAnsi="Times New Roman" w:cs="Times New Roman" w:hint="default"/>
      </w:rPr>
    </w:lvl>
    <w:lvl w:ilvl="2" w:tplc="0452278C">
      <w:start w:val="11"/>
      <w:numFmt w:val="decimal"/>
      <w:lvlText w:val="%1.%2.%3"/>
      <w:lvlJc w:val="left"/>
      <w:pPr>
        <w:ind w:left="132" w:hanging="533"/>
      </w:pPr>
      <w:rPr>
        <w:rFonts w:ascii="Tahoma" w:eastAsia="Times New Roman" w:hAnsi="Tahoma" w:hint="default"/>
        <w:spacing w:val="-1"/>
        <w:w w:val="99"/>
        <w:sz w:val="16"/>
        <w:szCs w:val="16"/>
      </w:rPr>
    </w:lvl>
    <w:lvl w:ilvl="3" w:tplc="7FD8FC94">
      <w:numFmt w:val="bullet"/>
      <w:lvlText w:val="•"/>
      <w:lvlJc w:val="left"/>
      <w:pPr>
        <w:ind w:left="2403" w:hanging="533"/>
      </w:pPr>
      <w:rPr>
        <w:rFonts w:hint="default"/>
      </w:rPr>
    </w:lvl>
    <w:lvl w:ilvl="4" w:tplc="48623FF4">
      <w:numFmt w:val="bullet"/>
      <w:lvlText w:val="•"/>
      <w:lvlJc w:val="left"/>
      <w:pPr>
        <w:ind w:left="3157" w:hanging="533"/>
      </w:pPr>
      <w:rPr>
        <w:rFonts w:hint="default"/>
      </w:rPr>
    </w:lvl>
    <w:lvl w:ilvl="5" w:tplc="C318EDFA">
      <w:numFmt w:val="bullet"/>
      <w:lvlText w:val="•"/>
      <w:lvlJc w:val="left"/>
      <w:pPr>
        <w:ind w:left="3912" w:hanging="533"/>
      </w:pPr>
      <w:rPr>
        <w:rFonts w:hint="default"/>
      </w:rPr>
    </w:lvl>
    <w:lvl w:ilvl="6" w:tplc="26920384">
      <w:numFmt w:val="bullet"/>
      <w:lvlText w:val="•"/>
      <w:lvlJc w:val="left"/>
      <w:pPr>
        <w:ind w:left="4666" w:hanging="533"/>
      </w:pPr>
      <w:rPr>
        <w:rFonts w:hint="default"/>
      </w:rPr>
    </w:lvl>
    <w:lvl w:ilvl="7" w:tplc="3CAC1946">
      <w:numFmt w:val="bullet"/>
      <w:lvlText w:val="•"/>
      <w:lvlJc w:val="left"/>
      <w:pPr>
        <w:ind w:left="5421" w:hanging="533"/>
      </w:pPr>
      <w:rPr>
        <w:rFonts w:hint="default"/>
      </w:rPr>
    </w:lvl>
    <w:lvl w:ilvl="8" w:tplc="0D9C8E9C">
      <w:numFmt w:val="bullet"/>
      <w:lvlText w:val="•"/>
      <w:lvlJc w:val="left"/>
      <w:pPr>
        <w:ind w:left="6175" w:hanging="533"/>
      </w:pPr>
      <w:rPr>
        <w:rFonts w:hint="default"/>
      </w:rPr>
    </w:lvl>
  </w:abstractNum>
  <w:abstractNum w:abstractNumId="6">
    <w:nsid w:val="548072A4"/>
    <w:multiLevelType w:val="hybridMultilevel"/>
    <w:tmpl w:val="FFFFFFFF"/>
    <w:lvl w:ilvl="0" w:tplc="C02616FC">
      <w:start w:val="1"/>
      <w:numFmt w:val="decimal"/>
      <w:lvlText w:val="%1"/>
      <w:lvlJc w:val="left"/>
      <w:pPr>
        <w:ind w:left="110" w:hanging="135"/>
      </w:pPr>
      <w:rPr>
        <w:rFonts w:ascii="Tahoma" w:eastAsia="Times New Roman" w:hAnsi="Tahoma" w:hint="default"/>
        <w:w w:val="99"/>
        <w:sz w:val="16"/>
        <w:szCs w:val="16"/>
      </w:rPr>
    </w:lvl>
    <w:lvl w:ilvl="1" w:tplc="03EE01EE">
      <w:numFmt w:val="bullet"/>
      <w:lvlText w:val="•"/>
      <w:lvlJc w:val="left"/>
      <w:pPr>
        <w:ind w:left="352" w:hanging="135"/>
      </w:pPr>
      <w:rPr>
        <w:rFonts w:hint="default"/>
      </w:rPr>
    </w:lvl>
    <w:lvl w:ilvl="2" w:tplc="7654DF8C">
      <w:numFmt w:val="bullet"/>
      <w:lvlText w:val="•"/>
      <w:lvlJc w:val="left"/>
      <w:pPr>
        <w:ind w:left="585" w:hanging="135"/>
      </w:pPr>
      <w:rPr>
        <w:rFonts w:hint="default"/>
      </w:rPr>
    </w:lvl>
    <w:lvl w:ilvl="3" w:tplc="BE6EF3E6">
      <w:numFmt w:val="bullet"/>
      <w:lvlText w:val="•"/>
      <w:lvlJc w:val="left"/>
      <w:pPr>
        <w:ind w:left="818" w:hanging="135"/>
      </w:pPr>
      <w:rPr>
        <w:rFonts w:hint="default"/>
      </w:rPr>
    </w:lvl>
    <w:lvl w:ilvl="4" w:tplc="82AED18A">
      <w:numFmt w:val="bullet"/>
      <w:lvlText w:val="•"/>
      <w:lvlJc w:val="left"/>
      <w:pPr>
        <w:ind w:left="1051" w:hanging="135"/>
      </w:pPr>
      <w:rPr>
        <w:rFonts w:hint="default"/>
      </w:rPr>
    </w:lvl>
    <w:lvl w:ilvl="5" w:tplc="4CBAFA10">
      <w:numFmt w:val="bullet"/>
      <w:lvlText w:val="•"/>
      <w:lvlJc w:val="left"/>
      <w:pPr>
        <w:ind w:left="1284" w:hanging="135"/>
      </w:pPr>
      <w:rPr>
        <w:rFonts w:hint="default"/>
      </w:rPr>
    </w:lvl>
    <w:lvl w:ilvl="6" w:tplc="D1BE129C">
      <w:numFmt w:val="bullet"/>
      <w:lvlText w:val="•"/>
      <w:lvlJc w:val="left"/>
      <w:pPr>
        <w:ind w:left="1516" w:hanging="135"/>
      </w:pPr>
      <w:rPr>
        <w:rFonts w:hint="default"/>
      </w:rPr>
    </w:lvl>
    <w:lvl w:ilvl="7" w:tplc="71A68ADA">
      <w:numFmt w:val="bullet"/>
      <w:lvlText w:val="•"/>
      <w:lvlJc w:val="left"/>
      <w:pPr>
        <w:ind w:left="1749" w:hanging="135"/>
      </w:pPr>
      <w:rPr>
        <w:rFonts w:hint="default"/>
      </w:rPr>
    </w:lvl>
    <w:lvl w:ilvl="8" w:tplc="6F406F64">
      <w:numFmt w:val="bullet"/>
      <w:lvlText w:val="•"/>
      <w:lvlJc w:val="left"/>
      <w:pPr>
        <w:ind w:left="1982" w:hanging="135"/>
      </w:pPr>
      <w:rPr>
        <w:rFonts w:hint="default"/>
      </w:rPr>
    </w:lvl>
  </w:abstractNum>
  <w:abstractNum w:abstractNumId="7">
    <w:nsid w:val="5C863B81"/>
    <w:multiLevelType w:val="hybridMultilevel"/>
    <w:tmpl w:val="FFFFFFFF"/>
    <w:lvl w:ilvl="0" w:tplc="0BBCA3B4">
      <w:start w:val="4"/>
      <w:numFmt w:val="decimal"/>
      <w:lvlText w:val="%1"/>
      <w:lvlJc w:val="left"/>
      <w:pPr>
        <w:ind w:left="108" w:hanging="270"/>
      </w:pPr>
      <w:rPr>
        <w:rFonts w:ascii="Times New Roman" w:hAnsi="Times New Roman" w:cs="Times New Roman" w:hint="default"/>
      </w:rPr>
    </w:lvl>
    <w:lvl w:ilvl="1" w:tplc="CFA81A74">
      <w:start w:val="1"/>
      <w:numFmt w:val="decimal"/>
      <w:lvlText w:val="%1.%2"/>
      <w:lvlJc w:val="left"/>
      <w:pPr>
        <w:ind w:left="108" w:hanging="270"/>
      </w:pPr>
      <w:rPr>
        <w:rFonts w:ascii="Tahoma" w:eastAsia="Times New Roman" w:hAnsi="Tahoma" w:hint="default"/>
        <w:w w:val="99"/>
        <w:sz w:val="16"/>
        <w:szCs w:val="16"/>
      </w:rPr>
    </w:lvl>
    <w:lvl w:ilvl="2" w:tplc="3B34C2BE">
      <w:start w:val="1"/>
      <w:numFmt w:val="decimal"/>
      <w:lvlText w:val="%1.%2.%3"/>
      <w:lvlJc w:val="left"/>
      <w:pPr>
        <w:ind w:left="108" w:hanging="404"/>
      </w:pPr>
      <w:rPr>
        <w:rFonts w:ascii="Tahoma" w:eastAsia="Times New Roman" w:hAnsi="Tahoma" w:hint="default"/>
        <w:w w:val="99"/>
        <w:sz w:val="16"/>
        <w:szCs w:val="16"/>
      </w:rPr>
    </w:lvl>
    <w:lvl w:ilvl="3" w:tplc="8DE63B4E">
      <w:start w:val="1"/>
      <w:numFmt w:val="decimal"/>
      <w:lvlText w:val="%4"/>
      <w:lvlJc w:val="left"/>
      <w:pPr>
        <w:ind w:left="612" w:hanging="360"/>
      </w:pPr>
      <w:rPr>
        <w:rFonts w:ascii="Tahoma" w:eastAsia="Times New Roman" w:hAnsi="Tahoma" w:hint="default"/>
        <w:w w:val="99"/>
        <w:sz w:val="16"/>
        <w:szCs w:val="16"/>
      </w:rPr>
    </w:lvl>
    <w:lvl w:ilvl="4" w:tplc="B3069DE4">
      <w:numFmt w:val="bullet"/>
      <w:lvlText w:val="•"/>
      <w:lvlJc w:val="left"/>
      <w:pPr>
        <w:ind w:left="2908" w:hanging="360"/>
      </w:pPr>
      <w:rPr>
        <w:rFonts w:hint="default"/>
      </w:rPr>
    </w:lvl>
    <w:lvl w:ilvl="5" w:tplc="B914BBD2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04B87B2E">
      <w:numFmt w:val="bullet"/>
      <w:lvlText w:val="•"/>
      <w:lvlJc w:val="left"/>
      <w:pPr>
        <w:ind w:left="4433" w:hanging="360"/>
      </w:pPr>
      <w:rPr>
        <w:rFonts w:hint="default"/>
      </w:rPr>
    </w:lvl>
    <w:lvl w:ilvl="7" w:tplc="F5D23CDC">
      <w:numFmt w:val="bullet"/>
      <w:lvlText w:val="•"/>
      <w:lvlJc w:val="left"/>
      <w:pPr>
        <w:ind w:left="5196" w:hanging="360"/>
      </w:pPr>
      <w:rPr>
        <w:rFonts w:hint="default"/>
      </w:rPr>
    </w:lvl>
    <w:lvl w:ilvl="8" w:tplc="4F74AA96"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8">
    <w:nsid w:val="61153F04"/>
    <w:multiLevelType w:val="hybridMultilevel"/>
    <w:tmpl w:val="FFFFFFFF"/>
    <w:lvl w:ilvl="0" w:tplc="72EA0E22">
      <w:numFmt w:val="bullet"/>
      <w:lvlText w:val="•"/>
      <w:lvlJc w:val="left"/>
      <w:pPr>
        <w:ind w:left="163" w:hanging="82"/>
      </w:pPr>
      <w:rPr>
        <w:rFonts w:ascii="Times New Roman" w:eastAsia="Times New Roman" w:hAnsi="Times New Roman" w:hint="default"/>
        <w:i/>
        <w:iCs/>
        <w:w w:val="97"/>
        <w:position w:val="10"/>
        <w:sz w:val="15"/>
        <w:szCs w:val="15"/>
      </w:rPr>
    </w:lvl>
    <w:lvl w:ilvl="1" w:tplc="84960B4C">
      <w:numFmt w:val="bullet"/>
      <w:lvlText w:val="•"/>
      <w:lvlJc w:val="left"/>
      <w:pPr>
        <w:ind w:left="183" w:hanging="82"/>
      </w:pPr>
      <w:rPr>
        <w:rFonts w:hint="default"/>
      </w:rPr>
    </w:lvl>
    <w:lvl w:ilvl="2" w:tplc="AE7AF2D8">
      <w:numFmt w:val="bullet"/>
      <w:lvlText w:val="•"/>
      <w:lvlJc w:val="left"/>
      <w:pPr>
        <w:ind w:left="206" w:hanging="82"/>
      </w:pPr>
      <w:rPr>
        <w:rFonts w:hint="default"/>
      </w:rPr>
    </w:lvl>
    <w:lvl w:ilvl="3" w:tplc="E508E536">
      <w:numFmt w:val="bullet"/>
      <w:lvlText w:val="•"/>
      <w:lvlJc w:val="left"/>
      <w:pPr>
        <w:ind w:left="229" w:hanging="82"/>
      </w:pPr>
      <w:rPr>
        <w:rFonts w:hint="default"/>
      </w:rPr>
    </w:lvl>
    <w:lvl w:ilvl="4" w:tplc="CAE09A2A">
      <w:numFmt w:val="bullet"/>
      <w:lvlText w:val="•"/>
      <w:lvlJc w:val="left"/>
      <w:pPr>
        <w:ind w:left="253" w:hanging="82"/>
      </w:pPr>
      <w:rPr>
        <w:rFonts w:hint="default"/>
      </w:rPr>
    </w:lvl>
    <w:lvl w:ilvl="5" w:tplc="EC3E93DA">
      <w:numFmt w:val="bullet"/>
      <w:lvlText w:val="•"/>
      <w:lvlJc w:val="left"/>
      <w:pPr>
        <w:ind w:left="276" w:hanging="82"/>
      </w:pPr>
      <w:rPr>
        <w:rFonts w:hint="default"/>
      </w:rPr>
    </w:lvl>
    <w:lvl w:ilvl="6" w:tplc="912E1372">
      <w:numFmt w:val="bullet"/>
      <w:lvlText w:val="•"/>
      <w:lvlJc w:val="left"/>
      <w:pPr>
        <w:ind w:left="299" w:hanging="82"/>
      </w:pPr>
      <w:rPr>
        <w:rFonts w:hint="default"/>
      </w:rPr>
    </w:lvl>
    <w:lvl w:ilvl="7" w:tplc="4D74B938">
      <w:numFmt w:val="bullet"/>
      <w:lvlText w:val="•"/>
      <w:lvlJc w:val="left"/>
      <w:pPr>
        <w:ind w:left="322" w:hanging="82"/>
      </w:pPr>
      <w:rPr>
        <w:rFonts w:hint="default"/>
      </w:rPr>
    </w:lvl>
    <w:lvl w:ilvl="8" w:tplc="411C3FCC">
      <w:numFmt w:val="bullet"/>
      <w:lvlText w:val="•"/>
      <w:lvlJc w:val="left"/>
      <w:pPr>
        <w:ind w:left="346" w:hanging="82"/>
      </w:pPr>
      <w:rPr>
        <w:rFonts w:hint="default"/>
      </w:rPr>
    </w:lvl>
  </w:abstractNum>
  <w:abstractNum w:abstractNumId="9">
    <w:nsid w:val="6A55183C"/>
    <w:multiLevelType w:val="hybridMultilevel"/>
    <w:tmpl w:val="FFFFFFFF"/>
    <w:lvl w:ilvl="0" w:tplc="FC1AFA4C">
      <w:start w:val="6"/>
      <w:numFmt w:val="decimal"/>
      <w:lvlText w:val="%1"/>
      <w:lvlJc w:val="left"/>
      <w:pPr>
        <w:ind w:left="382" w:hanging="274"/>
      </w:pPr>
      <w:rPr>
        <w:rFonts w:ascii="Times New Roman" w:hAnsi="Times New Roman" w:cs="Times New Roman" w:hint="default"/>
      </w:rPr>
    </w:lvl>
    <w:lvl w:ilvl="1" w:tplc="F4866EB8">
      <w:start w:val="1"/>
      <w:numFmt w:val="decimal"/>
      <w:lvlText w:val="%1.%2"/>
      <w:lvlJc w:val="left"/>
      <w:pPr>
        <w:ind w:left="382" w:hanging="274"/>
      </w:pPr>
      <w:rPr>
        <w:rFonts w:ascii="Tahoma" w:eastAsia="Times New Roman" w:hAnsi="Tahoma" w:hint="default"/>
        <w:w w:val="99"/>
        <w:sz w:val="16"/>
        <w:szCs w:val="16"/>
      </w:rPr>
    </w:lvl>
    <w:lvl w:ilvl="2" w:tplc="13BA1432">
      <w:start w:val="1"/>
      <w:numFmt w:val="decimal"/>
      <w:lvlText w:val="%1.%2.%3"/>
      <w:lvlJc w:val="left"/>
      <w:pPr>
        <w:ind w:left="108" w:hanging="408"/>
      </w:pPr>
      <w:rPr>
        <w:rFonts w:ascii="Tahoma" w:eastAsia="Times New Roman" w:hAnsi="Tahoma" w:hint="default"/>
        <w:w w:val="99"/>
        <w:sz w:val="16"/>
        <w:szCs w:val="16"/>
      </w:rPr>
    </w:lvl>
    <w:lvl w:ilvl="3" w:tplc="24F4EEBC">
      <w:numFmt w:val="bullet"/>
      <w:lvlText w:val="•"/>
      <w:lvlJc w:val="left"/>
      <w:pPr>
        <w:ind w:left="1997" w:hanging="408"/>
      </w:pPr>
      <w:rPr>
        <w:rFonts w:hint="default"/>
      </w:rPr>
    </w:lvl>
    <w:lvl w:ilvl="4" w:tplc="35FA3F4C">
      <w:numFmt w:val="bullet"/>
      <w:lvlText w:val="•"/>
      <w:lvlJc w:val="left"/>
      <w:pPr>
        <w:ind w:left="2806" w:hanging="408"/>
      </w:pPr>
      <w:rPr>
        <w:rFonts w:hint="default"/>
      </w:rPr>
    </w:lvl>
    <w:lvl w:ilvl="5" w:tplc="948AFD5A">
      <w:numFmt w:val="bullet"/>
      <w:lvlText w:val="•"/>
      <w:lvlJc w:val="left"/>
      <w:pPr>
        <w:ind w:left="3615" w:hanging="408"/>
      </w:pPr>
      <w:rPr>
        <w:rFonts w:hint="default"/>
      </w:rPr>
    </w:lvl>
    <w:lvl w:ilvl="6" w:tplc="EB5E3978">
      <w:numFmt w:val="bullet"/>
      <w:lvlText w:val="•"/>
      <w:lvlJc w:val="left"/>
      <w:pPr>
        <w:ind w:left="4424" w:hanging="408"/>
      </w:pPr>
      <w:rPr>
        <w:rFonts w:hint="default"/>
      </w:rPr>
    </w:lvl>
    <w:lvl w:ilvl="7" w:tplc="0F1269EA">
      <w:numFmt w:val="bullet"/>
      <w:lvlText w:val="•"/>
      <w:lvlJc w:val="left"/>
      <w:pPr>
        <w:ind w:left="5233" w:hanging="408"/>
      </w:pPr>
      <w:rPr>
        <w:rFonts w:hint="default"/>
      </w:rPr>
    </w:lvl>
    <w:lvl w:ilvl="8" w:tplc="D382CCCE">
      <w:numFmt w:val="bullet"/>
      <w:lvlText w:val="•"/>
      <w:lvlJc w:val="left"/>
      <w:pPr>
        <w:ind w:left="6042" w:hanging="408"/>
      </w:pPr>
      <w:rPr>
        <w:rFonts w:hint="default"/>
      </w:rPr>
    </w:lvl>
  </w:abstractNum>
  <w:abstractNum w:abstractNumId="10">
    <w:nsid w:val="78A94B26"/>
    <w:multiLevelType w:val="hybridMultilevel"/>
    <w:tmpl w:val="FFFFFFFF"/>
    <w:lvl w:ilvl="0" w:tplc="49B062A2">
      <w:start w:val="3"/>
      <w:numFmt w:val="decimal"/>
      <w:lvlText w:val="%1"/>
      <w:lvlJc w:val="left"/>
      <w:pPr>
        <w:ind w:left="382" w:hanging="274"/>
      </w:pPr>
      <w:rPr>
        <w:rFonts w:ascii="Times New Roman" w:hAnsi="Times New Roman" w:cs="Times New Roman" w:hint="default"/>
      </w:rPr>
    </w:lvl>
    <w:lvl w:ilvl="1" w:tplc="41EECA44">
      <w:start w:val="1"/>
      <w:numFmt w:val="decimal"/>
      <w:lvlText w:val="%1.%2"/>
      <w:lvlJc w:val="left"/>
      <w:pPr>
        <w:ind w:left="382" w:hanging="274"/>
      </w:pPr>
      <w:rPr>
        <w:rFonts w:ascii="Tahoma" w:eastAsia="Times New Roman" w:hAnsi="Tahoma" w:hint="default"/>
        <w:w w:val="99"/>
        <w:sz w:val="16"/>
        <w:szCs w:val="16"/>
      </w:rPr>
    </w:lvl>
    <w:lvl w:ilvl="2" w:tplc="4A3A163A">
      <w:start w:val="1"/>
      <w:numFmt w:val="decimal"/>
      <w:lvlText w:val="%1.%2.%3"/>
      <w:lvlJc w:val="left"/>
      <w:pPr>
        <w:ind w:left="517" w:hanging="409"/>
      </w:pPr>
      <w:rPr>
        <w:rFonts w:ascii="Tahoma" w:eastAsia="Times New Roman" w:hAnsi="Tahoma" w:hint="default"/>
        <w:w w:val="99"/>
        <w:sz w:val="16"/>
        <w:szCs w:val="16"/>
      </w:rPr>
    </w:lvl>
    <w:lvl w:ilvl="3" w:tplc="FB7EB97A">
      <w:start w:val="1"/>
      <w:numFmt w:val="decimal"/>
      <w:lvlText w:val="%4)"/>
      <w:lvlJc w:val="left"/>
      <w:pPr>
        <w:ind w:left="108" w:hanging="437"/>
      </w:pPr>
      <w:rPr>
        <w:rFonts w:ascii="Times New Roman" w:eastAsia="Times New Roman" w:hAnsi="Times New Roman" w:hint="default"/>
        <w:spacing w:val="0"/>
        <w:w w:val="99"/>
        <w:sz w:val="16"/>
        <w:szCs w:val="16"/>
      </w:rPr>
    </w:lvl>
    <w:lvl w:ilvl="4" w:tplc="F5DED18A">
      <w:numFmt w:val="bullet"/>
      <w:lvlText w:val="•"/>
      <w:lvlJc w:val="left"/>
      <w:pPr>
        <w:ind w:left="156" w:hanging="437"/>
      </w:pPr>
      <w:rPr>
        <w:rFonts w:hint="default"/>
      </w:rPr>
    </w:lvl>
    <w:lvl w:ilvl="5" w:tplc="4B6CE466">
      <w:numFmt w:val="bullet"/>
      <w:lvlText w:val="•"/>
      <w:lvlJc w:val="left"/>
      <w:pPr>
        <w:ind w:left="-26" w:hanging="437"/>
      </w:pPr>
      <w:rPr>
        <w:rFonts w:hint="default"/>
      </w:rPr>
    </w:lvl>
    <w:lvl w:ilvl="6" w:tplc="CE46EDC4">
      <w:numFmt w:val="bullet"/>
      <w:lvlText w:val="•"/>
      <w:lvlJc w:val="left"/>
      <w:pPr>
        <w:ind w:left="-208" w:hanging="437"/>
      </w:pPr>
      <w:rPr>
        <w:rFonts w:hint="default"/>
      </w:rPr>
    </w:lvl>
    <w:lvl w:ilvl="7" w:tplc="06622F70">
      <w:numFmt w:val="bullet"/>
      <w:lvlText w:val="•"/>
      <w:lvlJc w:val="left"/>
      <w:pPr>
        <w:ind w:left="-390" w:hanging="437"/>
      </w:pPr>
      <w:rPr>
        <w:rFonts w:hint="default"/>
      </w:rPr>
    </w:lvl>
    <w:lvl w:ilvl="8" w:tplc="5DF2724A">
      <w:numFmt w:val="bullet"/>
      <w:lvlText w:val="•"/>
      <w:lvlJc w:val="left"/>
      <w:pPr>
        <w:ind w:left="-572" w:hanging="43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C2"/>
    <w:rsid w:val="001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"/>
      <w:ind w:left="120"/>
      <w:outlineLvl w:val="0"/>
    </w:pPr>
    <w:rPr>
      <w:rFonts w:ascii="Trebuchet MS" w:hAnsi="Trebuchet MS" w:cs="Trebuchet MS"/>
      <w:i/>
      <w:iCs/>
      <w:sz w:val="39"/>
      <w:szCs w:val="39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pPr>
      <w:ind w:left="1091" w:right="2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ind w:left="108" w:right="24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spacing w:line="214" w:lineRule="exact"/>
      <w:ind w:left="20"/>
      <w:outlineLvl w:val="3"/>
    </w:pPr>
    <w:rPr>
      <w:rFonts w:ascii="Trebuchet MS" w:hAnsi="Trebuchet MS" w:cs="Trebuchet MS"/>
      <w:i/>
      <w:i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pPr>
      <w:spacing w:before="16"/>
      <w:ind w:left="20"/>
      <w:outlineLvl w:val="4"/>
    </w:pPr>
    <w:rPr>
      <w:sz w:val="18"/>
      <w:szCs w:val="18"/>
    </w:rPr>
  </w:style>
  <w:style w:type="paragraph" w:styleId="Heading6">
    <w:name w:val="heading 6"/>
    <w:basedOn w:val="Normal"/>
    <w:link w:val="Heading6Char"/>
    <w:uiPriority w:val="99"/>
    <w:qFormat/>
    <w:pPr>
      <w:ind w:left="819" w:hanging="299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AC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AC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AC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AC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AC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AC2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AC2"/>
    <w:rPr>
      <w:rFonts w:ascii="Tahoma" w:hAnsi="Tahoma" w:cs="Tahoma"/>
      <w:lang w:eastAsia="en-US"/>
    </w:rPr>
  </w:style>
  <w:style w:type="paragraph" w:styleId="ListParagraph">
    <w:name w:val="List Paragraph"/>
    <w:basedOn w:val="Normal"/>
    <w:uiPriority w:val="99"/>
    <w:qFormat/>
    <w:pPr>
      <w:ind w:left="108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6.xml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5.xml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4146</Words>
  <Characters>23637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</cp:revision>
  <dcterms:created xsi:type="dcterms:W3CDTF">2023-01-03T10:08:00Z</dcterms:created>
  <dcterms:modified xsi:type="dcterms:W3CDTF">2023-01-03T10:10:00Z</dcterms:modified>
</cp:coreProperties>
</file>