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29" w:rsidRDefault="00F32129">
      <w:pPr>
        <w:pStyle w:val="Heading3"/>
        <w:spacing w:before="78"/>
        <w:jc w:val="left"/>
        <w:rPr>
          <w:lang w:val="en-US"/>
        </w:rPr>
      </w:pPr>
    </w:p>
    <w:p w:rsidR="00F32129" w:rsidRDefault="00F32129">
      <w:pPr>
        <w:pStyle w:val="BodyText"/>
        <w:rPr>
          <w:b/>
          <w:bCs/>
          <w:sz w:val="20"/>
          <w:szCs w:val="20"/>
        </w:rPr>
      </w:pPr>
    </w:p>
    <w:p w:rsidR="00F32129" w:rsidRDefault="00F32129">
      <w:pPr>
        <w:jc w:val="center"/>
      </w:pPr>
      <w:r>
        <w:t>КОНТАКТЫ ДЛЯ ЗАКАЗА :</w:t>
      </w:r>
    </w:p>
    <w:p w:rsidR="00F32129" w:rsidRDefault="00F32129">
      <w:pPr>
        <w:pStyle w:val="BodyText2"/>
      </w:pPr>
      <w:r>
        <w:t>ТЕЛЕФОНЫ : (343) 345-28-66; 217-63-28; 217-63-29; 383-43-89</w:t>
      </w:r>
    </w:p>
    <w:p w:rsidR="00F32129" w:rsidRDefault="00F32129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Hyperlink"/>
            <w:rFonts w:cstheme="minorBidi"/>
            <w:lang w:val="en-US"/>
          </w:rPr>
          <w:t>PP</w:t>
        </w:r>
        <w:r>
          <w:rPr>
            <w:rStyle w:val="Hyperlink"/>
            <w:rFonts w:cstheme="minorBidi"/>
          </w:rPr>
          <w:t>-66@</w:t>
        </w:r>
        <w:r>
          <w:rPr>
            <w:rStyle w:val="Hyperlink"/>
            <w:rFonts w:cstheme="minorBidi"/>
            <w:lang w:val="en-US"/>
          </w:rPr>
          <w:t>LIST</w:t>
        </w:r>
        <w:r>
          <w:rPr>
            <w:rStyle w:val="Hyperlink"/>
            <w:rFonts w:cstheme="minorBidi"/>
          </w:rPr>
          <w:t>.</w:t>
        </w:r>
        <w:r>
          <w:rPr>
            <w:rStyle w:val="Hyperlink"/>
            <w:rFonts w:cstheme="minorBidi"/>
            <w:lang w:val="en-US"/>
          </w:rPr>
          <w:t>RU</w:t>
        </w:r>
      </w:hyperlink>
    </w:p>
    <w:p w:rsidR="00F32129" w:rsidRDefault="00F32129">
      <w:pPr>
        <w:pStyle w:val="BodyText"/>
        <w:jc w:val="center"/>
      </w:pPr>
    </w:p>
    <w:p w:rsidR="00F32129" w:rsidRDefault="00F32129">
      <w:pPr>
        <w:pStyle w:val="BodyText"/>
        <w:jc w:val="center"/>
        <w:rPr>
          <w:b/>
          <w:bCs/>
          <w:sz w:val="17"/>
          <w:szCs w:val="17"/>
        </w:rPr>
      </w:pPr>
      <w:r>
        <w:rPr>
          <w:b/>
          <w:bCs/>
          <w:lang w:val="en-US"/>
        </w:rPr>
        <w:t>OOO</w:t>
      </w:r>
      <w:r>
        <w:rPr>
          <w:b/>
          <w:bCs/>
        </w:rPr>
        <w:t xml:space="preserve"> «ПРОМПРИБОР-66» Г. ЕКАТЕРИНБУРГ</w:t>
      </w:r>
    </w:p>
    <w:p w:rsidR="00F32129" w:rsidRDefault="00F32129">
      <w:pPr>
        <w:pStyle w:val="BodyText"/>
        <w:rPr>
          <w:b/>
          <w:bCs/>
          <w:sz w:val="20"/>
          <w:szCs w:val="20"/>
        </w:rPr>
      </w:pPr>
    </w:p>
    <w:p w:rsidR="00F32129" w:rsidRDefault="00F32129">
      <w:pPr>
        <w:pStyle w:val="BodyText"/>
        <w:rPr>
          <w:b/>
          <w:bCs/>
          <w:sz w:val="20"/>
          <w:szCs w:val="20"/>
        </w:rPr>
      </w:pPr>
    </w:p>
    <w:p w:rsidR="00F32129" w:rsidRDefault="00F32129">
      <w:pPr>
        <w:pStyle w:val="BodyText"/>
        <w:rPr>
          <w:b/>
          <w:bCs/>
          <w:sz w:val="20"/>
          <w:szCs w:val="20"/>
        </w:rPr>
      </w:pPr>
    </w:p>
    <w:p w:rsidR="00F32129" w:rsidRDefault="00F32129">
      <w:pPr>
        <w:pStyle w:val="BodyText"/>
        <w:spacing w:before="10"/>
        <w:rPr>
          <w:b/>
          <w:bCs/>
          <w:sz w:val="25"/>
          <w:szCs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margin-left:194.9pt;margin-top:16.1pt;width:32.25pt;height:32.25pt;z-index:25165260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F32129" w:rsidRDefault="00F32129">
      <w:pPr>
        <w:pStyle w:val="BodyText"/>
        <w:spacing w:before="8"/>
        <w:rPr>
          <w:b/>
          <w:bCs/>
          <w:sz w:val="8"/>
          <w:szCs w:val="8"/>
        </w:rPr>
      </w:pPr>
    </w:p>
    <w:p w:rsidR="00F32129" w:rsidRDefault="00F32129">
      <w:pPr>
        <w:pStyle w:val="BodyText"/>
        <w:spacing w:before="78"/>
        <w:ind w:left="2819" w:firstLine="720"/>
      </w:pPr>
      <w:r>
        <w:br w:type="column"/>
        <w:t>Настоящее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ознакомлении с</w:t>
      </w:r>
      <w:r>
        <w:rPr>
          <w:spacing w:val="-3"/>
        </w:rPr>
        <w:t xml:space="preserve"> </w:t>
      </w:r>
      <w:r>
        <w:t>изделием,</w:t>
      </w:r>
      <w:r>
        <w:rPr>
          <w:spacing w:val="-1"/>
        </w:rPr>
        <w:t xml:space="preserve"> </w:t>
      </w:r>
      <w:r>
        <w:t>монтаже,</w:t>
      </w:r>
      <w:r>
        <w:rPr>
          <w:spacing w:val="-1"/>
        </w:rPr>
        <w:t xml:space="preserve"> </w:t>
      </w:r>
      <w:r>
        <w:t>эксплуатации и</w:t>
      </w:r>
      <w:r>
        <w:rPr>
          <w:spacing w:val="-5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обслуживании.</w:t>
      </w:r>
    </w:p>
    <w:p w:rsidR="00F32129" w:rsidRDefault="00F32129">
      <w:pPr>
        <w:pStyle w:val="BodyText"/>
        <w:spacing w:before="3"/>
      </w:pPr>
    </w:p>
    <w:p w:rsidR="00F32129" w:rsidRDefault="00F32129">
      <w:pPr>
        <w:pStyle w:val="Heading2"/>
        <w:ind w:right="2295"/>
        <w:jc w:val="center"/>
      </w:pPr>
      <w:r>
        <w:t>1</w:t>
      </w:r>
      <w:r>
        <w:rPr>
          <w:spacing w:val="-1"/>
        </w:rPr>
        <w:t xml:space="preserve"> </w:t>
      </w:r>
      <w:r>
        <w:t>НАЗНАЧЕНИЕ</w:t>
      </w:r>
    </w:p>
    <w:p w:rsidR="00F32129" w:rsidRDefault="00F32129">
      <w:pPr>
        <w:pStyle w:val="BodyText"/>
        <w:spacing w:before="9"/>
        <w:rPr>
          <w:b/>
          <w:bCs/>
          <w:sz w:val="15"/>
          <w:szCs w:val="15"/>
        </w:rPr>
      </w:pPr>
    </w:p>
    <w:p w:rsidR="00F32129" w:rsidRDefault="00F32129">
      <w:pPr>
        <w:pStyle w:val="ListParagraph"/>
        <w:numPr>
          <w:ilvl w:val="1"/>
          <w:numId w:val="11"/>
        </w:numPr>
        <w:tabs>
          <w:tab w:val="left" w:pos="3098"/>
        </w:tabs>
        <w:ind w:right="362" w:firstLine="0"/>
        <w:jc w:val="both"/>
        <w:rPr>
          <w:sz w:val="18"/>
          <w:szCs w:val="18"/>
        </w:rPr>
      </w:pPr>
      <w:r>
        <w:rPr>
          <w:sz w:val="18"/>
          <w:szCs w:val="18"/>
        </w:rPr>
        <w:t>Клапан регулирующий трехходовой с исполнительным электрическим механизмом КР-ТР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(в дальнейшем – клапан) предназначен для регулирования расхода пара, воды, нетоксичных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негорючих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жидких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газообразных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сред,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неагрессивных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материалам,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которых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изготовлен,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условиях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эксплуатации,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установленных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ГОСТ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52931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группы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В4.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Корпусные детали изготавливаются: СЧ20 ГОСТ 1412-85,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ВЧ40 ГОСТ7293-85,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сталь 20Л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ГОСТ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977-88, 12Х18Н9ТЛ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ГОСТ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977-88.</w:t>
      </w:r>
    </w:p>
    <w:p w:rsidR="00F32129" w:rsidRDefault="00F32129">
      <w:pPr>
        <w:pStyle w:val="ListParagraph"/>
        <w:numPr>
          <w:ilvl w:val="1"/>
          <w:numId w:val="11"/>
        </w:numPr>
        <w:tabs>
          <w:tab w:val="left" w:pos="3136"/>
        </w:tabs>
        <w:ind w:right="366" w:firstLine="0"/>
        <w:rPr>
          <w:sz w:val="18"/>
          <w:szCs w:val="18"/>
        </w:rPr>
      </w:pPr>
      <w:r>
        <w:rPr>
          <w:sz w:val="18"/>
          <w:szCs w:val="18"/>
        </w:rPr>
        <w:t>Клапан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может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работать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ручном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автоматическом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режиме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(при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наличии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блока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автоматики)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непосредственно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объекте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дистанционно.</w:t>
      </w:r>
    </w:p>
    <w:p w:rsidR="00F32129" w:rsidRDefault="00F32129">
      <w:pPr>
        <w:pStyle w:val="ListParagraph"/>
        <w:numPr>
          <w:ilvl w:val="1"/>
          <w:numId w:val="11"/>
        </w:numPr>
        <w:tabs>
          <w:tab w:val="left" w:pos="3093"/>
        </w:tabs>
        <w:spacing w:before="1"/>
        <w:ind w:left="3092" w:hanging="274"/>
        <w:rPr>
          <w:sz w:val="18"/>
          <w:szCs w:val="18"/>
        </w:rPr>
      </w:pPr>
      <w:r>
        <w:rPr>
          <w:sz w:val="18"/>
          <w:szCs w:val="18"/>
        </w:rPr>
        <w:t>Клапан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 относится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классу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запорной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арматуры.</w:t>
      </w:r>
    </w:p>
    <w:p w:rsidR="00F32129" w:rsidRDefault="00F32129">
      <w:pPr>
        <w:pStyle w:val="BodyText"/>
        <w:spacing w:before="3"/>
      </w:pPr>
    </w:p>
    <w:p w:rsidR="00F32129" w:rsidRDefault="00F32129">
      <w:pPr>
        <w:pStyle w:val="Heading2"/>
        <w:ind w:right="2302"/>
        <w:jc w:val="center"/>
      </w:pPr>
      <w:r>
        <w:t>2</w:t>
      </w:r>
      <w:r>
        <w:rPr>
          <w:spacing w:val="1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ХАРАКТЕРИСТИКИ</w:t>
      </w:r>
    </w:p>
    <w:p w:rsidR="00F32129" w:rsidRDefault="00F32129">
      <w:pPr>
        <w:pStyle w:val="BodyText"/>
        <w:spacing w:before="6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10"/>
        </w:numPr>
        <w:tabs>
          <w:tab w:val="left" w:pos="3184"/>
        </w:tabs>
        <w:ind w:right="368" w:firstLine="0"/>
        <w:rPr>
          <w:sz w:val="18"/>
          <w:szCs w:val="18"/>
        </w:rPr>
      </w:pPr>
      <w:r>
        <w:rPr>
          <w:sz w:val="18"/>
          <w:szCs w:val="18"/>
        </w:rPr>
        <w:t>Диаметры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условных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проходов,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пропускная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способность,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минимальная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пропускная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способность,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номинальный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ход штока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приведены 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таблицах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1-2.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3093"/>
        </w:tabs>
        <w:spacing w:line="206" w:lineRule="exact"/>
        <w:ind w:left="3092" w:hanging="274"/>
        <w:rPr>
          <w:sz w:val="18"/>
          <w:szCs w:val="18"/>
        </w:rPr>
      </w:pPr>
      <w:r>
        <w:rPr>
          <w:sz w:val="18"/>
          <w:szCs w:val="18"/>
        </w:rPr>
        <w:t>Габаритные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присоединительные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размеры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клапанов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приведены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приложении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А.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3093"/>
        </w:tabs>
        <w:spacing w:line="207" w:lineRule="exact"/>
        <w:ind w:left="3092" w:hanging="274"/>
        <w:rPr>
          <w:sz w:val="18"/>
          <w:szCs w:val="18"/>
        </w:rPr>
      </w:pPr>
      <w:r>
        <w:rPr>
          <w:sz w:val="18"/>
          <w:szCs w:val="18"/>
        </w:rPr>
        <w:t>Относительная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протечка,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Kv:</w:t>
      </w:r>
    </w:p>
    <w:p w:rsidR="00F32129" w:rsidRDefault="00F32129">
      <w:pPr>
        <w:spacing w:line="207" w:lineRule="exact"/>
        <w:rPr>
          <w:sz w:val="18"/>
          <w:szCs w:val="18"/>
        </w:rPr>
        <w:sectPr w:rsidR="00F32129">
          <w:footerReference w:type="default" r:id="rId9"/>
          <w:type w:val="continuous"/>
          <w:pgSz w:w="16840" w:h="11900" w:orient="landscape"/>
          <w:pgMar w:top="340" w:right="200" w:bottom="480" w:left="440" w:header="0" w:footer="290" w:gutter="0"/>
          <w:pgNumType w:start="1"/>
          <w:cols w:num="2" w:space="720" w:equalWidth="0">
            <w:col w:w="4765" w:space="961"/>
            <w:col w:w="10474"/>
          </w:cols>
        </w:sectPr>
      </w:pPr>
    </w:p>
    <w:p w:rsidR="00F32129" w:rsidRDefault="00F32129">
      <w:pPr>
        <w:pStyle w:val="Heading1"/>
        <w:spacing w:before="221" w:line="408" w:lineRule="exact"/>
        <w:ind w:left="966"/>
      </w:pPr>
      <w:r>
        <w:t>КЛАПАН</w:t>
      </w:r>
      <w:r>
        <w:rPr>
          <w:spacing w:val="-8"/>
        </w:rPr>
        <w:t xml:space="preserve"> </w:t>
      </w:r>
      <w:r>
        <w:t>РЕГУЛИРУЮЩИЙ</w:t>
      </w:r>
    </w:p>
    <w:p w:rsidR="00F32129" w:rsidRDefault="00F32129">
      <w:pPr>
        <w:rPr>
          <w:b/>
          <w:bCs/>
          <w:sz w:val="20"/>
          <w:szCs w:val="20"/>
        </w:rPr>
      </w:pPr>
      <w:r>
        <w:br w:type="column"/>
      </w:r>
    </w:p>
    <w:p w:rsidR="00F32129" w:rsidRDefault="00F32129">
      <w:pPr>
        <w:pStyle w:val="BodyText"/>
        <w:spacing w:before="3"/>
        <w:rPr>
          <w:b/>
          <w:bCs/>
          <w:sz w:val="16"/>
          <w:szCs w:val="16"/>
        </w:rPr>
      </w:pPr>
    </w:p>
    <w:p w:rsidR="00F32129" w:rsidRDefault="00F32129">
      <w:pPr>
        <w:pStyle w:val="ListParagraph"/>
        <w:numPr>
          <w:ilvl w:val="1"/>
          <w:numId w:val="10"/>
        </w:numPr>
        <w:tabs>
          <w:tab w:val="left" w:pos="1240"/>
        </w:tabs>
        <w:ind w:left="1240" w:hanging="274"/>
        <w:rPr>
          <w:sz w:val="18"/>
          <w:szCs w:val="18"/>
        </w:rPr>
      </w:pPr>
      <w:r>
        <w:rPr>
          <w:spacing w:val="-1"/>
          <w:sz w:val="18"/>
          <w:szCs w:val="18"/>
        </w:rPr>
        <w:t>Температура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регулируемой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среды,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</w:p>
    <w:p w:rsidR="00F32129" w:rsidRDefault="00F32129">
      <w:pPr>
        <w:pStyle w:val="BodyText"/>
        <w:spacing w:before="4" w:line="207" w:lineRule="exact"/>
        <w:ind w:left="774"/>
      </w:pPr>
      <w:r>
        <w:br w:type="column"/>
        <w:t>-по</w:t>
      </w:r>
      <w:r>
        <w:rPr>
          <w:spacing w:val="-2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«С»</w:t>
      </w:r>
      <w:r>
        <w:rPr>
          <w:spacing w:val="-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</w:t>
      </w:r>
    </w:p>
    <w:p w:rsidR="00F32129" w:rsidRDefault="00F32129">
      <w:pPr>
        <w:pStyle w:val="BodyText"/>
        <w:spacing w:line="207" w:lineRule="exact"/>
        <w:ind w:left="774"/>
      </w:pPr>
      <w:r>
        <w:t>-по</w:t>
      </w:r>
      <w:r>
        <w:rPr>
          <w:spacing w:val="-2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«В»</w:t>
      </w:r>
      <w:r>
        <w:rPr>
          <w:spacing w:val="-7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2,5</w:t>
      </w:r>
    </w:p>
    <w:p w:rsidR="00F32129" w:rsidRDefault="00F32129">
      <w:pPr>
        <w:spacing w:line="207" w:lineRule="exact"/>
        <w:sectPr w:rsidR="00F32129">
          <w:type w:val="continuous"/>
          <w:pgSz w:w="16840" w:h="11900" w:orient="landscape"/>
          <w:pgMar w:top="340" w:right="200" w:bottom="480" w:left="440" w:header="0" w:footer="290" w:gutter="0"/>
          <w:cols w:num="3" w:space="720" w:equalWidth="0">
            <w:col w:w="6608" w:space="971"/>
            <w:col w:w="4161" w:space="40"/>
            <w:col w:w="4420"/>
          </w:cols>
        </w:sectPr>
      </w:pPr>
    </w:p>
    <w:p w:rsidR="00F32129" w:rsidRDefault="00F32129">
      <w:pPr>
        <w:pStyle w:val="Heading1"/>
        <w:ind w:right="22"/>
        <w:jc w:val="center"/>
      </w:pPr>
      <w:r>
        <w:t>С</w:t>
      </w:r>
      <w:r>
        <w:rPr>
          <w:spacing w:val="-5"/>
        </w:rPr>
        <w:t xml:space="preserve"> </w:t>
      </w:r>
      <w:r>
        <w:t>ЭЛЕКТРОПРИВОДОМ</w:t>
      </w:r>
      <w:r>
        <w:rPr>
          <w:spacing w:val="-6"/>
        </w:rPr>
        <w:t xml:space="preserve"> </w:t>
      </w:r>
      <w:r>
        <w:t>КР-ТР</w:t>
      </w:r>
    </w:p>
    <w:p w:rsidR="00F32129" w:rsidRDefault="00F32129">
      <w:pPr>
        <w:pStyle w:val="BodyText"/>
        <w:spacing w:before="10"/>
        <w:rPr>
          <w:b/>
          <w:bCs/>
          <w:sz w:val="39"/>
          <w:szCs w:val="39"/>
        </w:rPr>
      </w:pPr>
    </w:p>
    <w:p w:rsidR="00F32129" w:rsidRDefault="00F32129">
      <w:pPr>
        <w:ind w:left="1983" w:right="1266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эксплуатации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(паспорт)</w:t>
      </w:r>
    </w:p>
    <w:p w:rsidR="00F32129" w:rsidRDefault="00F32129">
      <w:pPr>
        <w:ind w:left="737" w:right="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СНИЦ.306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142.042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РЭ</w:t>
      </w: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rPr>
          <w:b/>
          <w:bCs/>
          <w:sz w:val="36"/>
          <w:szCs w:val="36"/>
        </w:rPr>
      </w:pPr>
    </w:p>
    <w:p w:rsidR="00F32129" w:rsidRDefault="00F32129">
      <w:pPr>
        <w:pStyle w:val="BodyText"/>
        <w:spacing w:before="11"/>
        <w:rPr>
          <w:b/>
          <w:bCs/>
          <w:sz w:val="39"/>
          <w:szCs w:val="39"/>
        </w:rPr>
      </w:pPr>
    </w:p>
    <w:p w:rsidR="00F32129" w:rsidRDefault="00F32129">
      <w:pPr>
        <w:pStyle w:val="BodyText"/>
        <w:ind w:left="737" w:right="11"/>
        <w:jc w:val="center"/>
      </w:pPr>
    </w:p>
    <w:p w:rsidR="00F32129" w:rsidRDefault="00F32129">
      <w:pPr>
        <w:pStyle w:val="BodyText"/>
        <w:spacing w:line="201" w:lineRule="exact"/>
        <w:ind w:left="1182"/>
      </w:pPr>
      <w:r>
        <w:br w:type="column"/>
        <w:t>КР-ТР</w:t>
      </w:r>
      <w:r>
        <w:rPr>
          <w:spacing w:val="-3"/>
        </w:rPr>
        <w:t xml:space="preserve"> </w:t>
      </w:r>
      <w:r>
        <w:t>(15-32)</w:t>
      </w:r>
      <w:r>
        <w:rPr>
          <w:spacing w:val="-5"/>
        </w:rPr>
        <w:t xml:space="preserve"> </w:t>
      </w:r>
      <w:r>
        <w:t>AVM115F120, КР-ТР</w:t>
      </w:r>
      <w:r>
        <w:rPr>
          <w:spacing w:val="-7"/>
        </w:rPr>
        <w:t xml:space="preserve"> </w:t>
      </w:r>
      <w:r>
        <w:t>(15-32)</w:t>
      </w:r>
      <w:r>
        <w:rPr>
          <w:spacing w:val="-5"/>
        </w:rPr>
        <w:t xml:space="preserve"> </w:t>
      </w:r>
      <w:r>
        <w:t>AVM321F110,</w:t>
      </w:r>
    </w:p>
    <w:p w:rsidR="00F32129" w:rsidRDefault="00F32129">
      <w:pPr>
        <w:pStyle w:val="BodyText"/>
        <w:tabs>
          <w:tab w:val="left" w:pos="7134"/>
        </w:tabs>
        <w:spacing w:line="206" w:lineRule="exact"/>
        <w:ind w:left="1163"/>
      </w:pPr>
      <w:r>
        <w:t>КР-ТР</w:t>
      </w:r>
      <w:r>
        <w:rPr>
          <w:spacing w:val="-5"/>
        </w:rPr>
        <w:t xml:space="preserve"> </w:t>
      </w:r>
      <w:r>
        <w:t>(40-100)</w:t>
      </w:r>
      <w:r>
        <w:rPr>
          <w:spacing w:val="-4"/>
        </w:rPr>
        <w:t xml:space="preserve"> </w:t>
      </w:r>
      <w:r>
        <w:t>AVM322F120,</w:t>
      </w:r>
      <w:r>
        <w:rPr>
          <w:spacing w:val="-2"/>
        </w:rPr>
        <w:t xml:space="preserve"> </w:t>
      </w:r>
      <w:r>
        <w:t>КР-ТР</w:t>
      </w:r>
      <w:r>
        <w:rPr>
          <w:spacing w:val="-5"/>
        </w:rPr>
        <w:t xml:space="preserve"> </w:t>
      </w:r>
      <w:r>
        <w:t>(125,150)</w:t>
      </w:r>
      <w:r>
        <w:rPr>
          <w:spacing w:val="2"/>
        </w:rPr>
        <w:t xml:space="preserve"> </w:t>
      </w:r>
      <w:r>
        <w:t>AVM234SF132</w:t>
      </w:r>
      <w:r>
        <w:tab/>
        <w:t>от</w:t>
      </w:r>
      <w:r>
        <w:rPr>
          <w:spacing w:val="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029"/>
          <w:tab w:val="left" w:pos="7273"/>
        </w:tabs>
        <w:spacing w:line="206" w:lineRule="exact"/>
        <w:ind w:left="1028" w:hanging="274"/>
        <w:rPr>
          <w:sz w:val="18"/>
          <w:szCs w:val="18"/>
        </w:rPr>
      </w:pPr>
      <w:r>
        <w:rPr>
          <w:sz w:val="18"/>
          <w:szCs w:val="18"/>
        </w:rPr>
        <w:t>Условное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давление,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МПа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(кгс/см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1,6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(16)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029"/>
        </w:tabs>
        <w:spacing w:line="206" w:lineRule="exact"/>
        <w:ind w:left="1028" w:hanging="274"/>
        <w:rPr>
          <w:sz w:val="18"/>
          <w:szCs w:val="18"/>
        </w:rPr>
      </w:pPr>
      <w:r>
        <w:rPr>
          <w:sz w:val="18"/>
          <w:szCs w:val="18"/>
        </w:rPr>
        <w:t>Напряжение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питания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(управляющее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напряжение):</w:t>
      </w:r>
    </w:p>
    <w:p w:rsidR="00F32129" w:rsidRDefault="00F32129">
      <w:pPr>
        <w:pStyle w:val="BodyText"/>
        <w:tabs>
          <w:tab w:val="left" w:pos="6428"/>
        </w:tabs>
        <w:spacing w:line="206" w:lineRule="exact"/>
        <w:ind w:left="1254"/>
      </w:pPr>
      <w:r>
        <w:t>AVM115F120, AVM321F110,</w:t>
      </w:r>
      <w:r>
        <w:rPr>
          <w:spacing w:val="-3"/>
        </w:rPr>
        <w:t xml:space="preserve"> </w:t>
      </w:r>
      <w:r>
        <w:t>AVM322F120</w:t>
      </w:r>
      <w:r>
        <w:tab/>
        <w:t>230В~</w:t>
      </w:r>
      <w:r>
        <w:rPr>
          <w:spacing w:val="-3"/>
        </w:rPr>
        <w:t xml:space="preserve"> </w:t>
      </w:r>
      <w:r>
        <w:t>±15%,</w:t>
      </w:r>
      <w:r>
        <w:rPr>
          <w:spacing w:val="2"/>
        </w:rPr>
        <w:t xml:space="preserve"> </w:t>
      </w:r>
      <w:r>
        <w:t>50Гц</w:t>
      </w:r>
    </w:p>
    <w:p w:rsidR="00F32129" w:rsidRDefault="00F32129">
      <w:pPr>
        <w:pStyle w:val="BodyText"/>
        <w:tabs>
          <w:tab w:val="left" w:pos="6428"/>
        </w:tabs>
        <w:spacing w:line="207" w:lineRule="exact"/>
        <w:ind w:left="1254"/>
      </w:pPr>
      <w:r>
        <w:t>AVM234SF132</w:t>
      </w:r>
      <w:r>
        <w:tab/>
        <w:t>24В~</w:t>
      </w:r>
      <w:r>
        <w:rPr>
          <w:spacing w:val="-1"/>
        </w:rPr>
        <w:t xml:space="preserve"> </w:t>
      </w:r>
      <w:r>
        <w:t>±15%,</w:t>
      </w:r>
      <w:r>
        <w:rPr>
          <w:spacing w:val="-1"/>
        </w:rPr>
        <w:t xml:space="preserve"> </w:t>
      </w:r>
      <w:r>
        <w:t>50Гц(*)</w:t>
      </w:r>
    </w:p>
    <w:p w:rsidR="00F32129" w:rsidRDefault="00F32129">
      <w:pPr>
        <w:pStyle w:val="BodyText"/>
        <w:spacing w:before="4" w:line="207" w:lineRule="exact"/>
        <w:ind w:left="937"/>
      </w:pPr>
      <w:r>
        <w:t>* По</w:t>
      </w:r>
      <w:r>
        <w:rPr>
          <w:spacing w:val="-3"/>
        </w:rPr>
        <w:t xml:space="preserve"> </w:t>
      </w:r>
      <w:r>
        <w:t>заказу:</w:t>
      </w:r>
      <w:r>
        <w:rPr>
          <w:spacing w:val="-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вставляемый,</w:t>
      </w:r>
    </w:p>
    <w:p w:rsidR="00F32129" w:rsidRDefault="00F32129">
      <w:pPr>
        <w:pStyle w:val="BodyText"/>
        <w:tabs>
          <w:tab w:val="left" w:pos="6433"/>
        </w:tabs>
        <w:spacing w:line="206" w:lineRule="exact"/>
        <w:ind w:left="755"/>
      </w:pPr>
      <w:r>
        <w:t>дополнительная</w:t>
      </w:r>
      <w:r>
        <w:rPr>
          <w:spacing w:val="-6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2ВА,</w:t>
      </w:r>
      <w:r>
        <w:rPr>
          <w:spacing w:val="3"/>
        </w:rPr>
        <w:t xml:space="preserve"> </w:t>
      </w:r>
      <w:r>
        <w:t>0372332001</w:t>
      </w:r>
      <w:r>
        <w:tab/>
        <w:t>230В~</w:t>
      </w:r>
      <w:r>
        <w:rPr>
          <w:spacing w:val="1"/>
        </w:rPr>
        <w:t xml:space="preserve"> </w:t>
      </w:r>
      <w:r>
        <w:t>±15%, 50Гц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077"/>
        </w:tabs>
        <w:spacing w:line="206" w:lineRule="exact"/>
        <w:ind w:left="1076" w:hanging="322"/>
        <w:rPr>
          <w:sz w:val="18"/>
          <w:szCs w:val="18"/>
        </w:rPr>
      </w:pPr>
      <w:r>
        <w:rPr>
          <w:sz w:val="18"/>
          <w:szCs w:val="18"/>
        </w:rPr>
        <w:t>Потребляемая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мощность,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Вт</w:t>
      </w:r>
    </w:p>
    <w:p w:rsidR="00F32129" w:rsidRDefault="00F32129">
      <w:pPr>
        <w:pStyle w:val="BodyText"/>
        <w:tabs>
          <w:tab w:val="left" w:pos="7451"/>
        </w:tabs>
        <w:spacing w:line="206" w:lineRule="exact"/>
        <w:ind w:left="1249"/>
      </w:pPr>
      <w:r>
        <w:t>AVM115F120</w:t>
      </w:r>
      <w:r>
        <w:tab/>
        <w:t>2,0</w:t>
      </w:r>
    </w:p>
    <w:p w:rsidR="00F32129" w:rsidRDefault="00F32129">
      <w:pPr>
        <w:pStyle w:val="BodyText"/>
        <w:tabs>
          <w:tab w:val="left" w:pos="7451"/>
        </w:tabs>
        <w:spacing w:line="206" w:lineRule="exact"/>
        <w:ind w:left="1249"/>
        <w:rPr>
          <w:lang w:val="en-US"/>
        </w:rPr>
      </w:pPr>
      <w:r>
        <w:rPr>
          <w:lang w:val="en-US"/>
        </w:rPr>
        <w:t>AVM321F110,</w:t>
      </w:r>
      <w:r>
        <w:rPr>
          <w:spacing w:val="1"/>
          <w:lang w:val="en-US"/>
        </w:rPr>
        <w:t xml:space="preserve"> </w:t>
      </w:r>
      <w:r>
        <w:rPr>
          <w:lang w:val="en-US"/>
        </w:rPr>
        <w:t>AVM322F120</w:t>
      </w:r>
      <w:r>
        <w:rPr>
          <w:lang w:val="en-US"/>
        </w:rPr>
        <w:tab/>
        <w:t>2,5</w:t>
      </w:r>
    </w:p>
    <w:p w:rsidR="00F32129" w:rsidRDefault="00F32129">
      <w:pPr>
        <w:pStyle w:val="BodyText"/>
        <w:tabs>
          <w:tab w:val="right" w:pos="7633"/>
        </w:tabs>
        <w:spacing w:line="206" w:lineRule="exact"/>
        <w:ind w:left="1249"/>
        <w:rPr>
          <w:lang w:val="en-US"/>
        </w:rPr>
      </w:pPr>
      <w:r>
        <w:rPr>
          <w:lang w:val="en-US"/>
        </w:rPr>
        <w:t>AVM234SF132</w:t>
      </w:r>
      <w:r>
        <w:rPr>
          <w:lang w:val="en-US"/>
        </w:rPr>
        <w:tab/>
        <w:t>10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029"/>
        </w:tabs>
        <w:spacing w:line="206" w:lineRule="exact"/>
        <w:ind w:left="1028" w:hanging="274"/>
        <w:rPr>
          <w:sz w:val="18"/>
          <w:szCs w:val="18"/>
        </w:rPr>
      </w:pPr>
      <w:r>
        <w:rPr>
          <w:sz w:val="18"/>
          <w:szCs w:val="18"/>
        </w:rPr>
        <w:t>Усилие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штоке, Н</w:t>
      </w:r>
    </w:p>
    <w:p w:rsidR="00F32129" w:rsidRDefault="00F32129">
      <w:pPr>
        <w:pStyle w:val="BodyText"/>
        <w:tabs>
          <w:tab w:val="right" w:pos="7633"/>
        </w:tabs>
        <w:spacing w:line="207" w:lineRule="exact"/>
        <w:ind w:left="1249"/>
        <w:rPr>
          <w:lang w:val="en-US"/>
        </w:rPr>
      </w:pPr>
      <w:r>
        <w:rPr>
          <w:lang w:val="en-US"/>
        </w:rPr>
        <w:t>AVM115F120</w:t>
      </w:r>
      <w:r>
        <w:rPr>
          <w:lang w:val="en-US"/>
        </w:rPr>
        <w:tab/>
        <w:t>500</w:t>
      </w:r>
    </w:p>
    <w:p w:rsidR="00F32129" w:rsidRDefault="00F32129">
      <w:pPr>
        <w:pStyle w:val="BodyText"/>
        <w:tabs>
          <w:tab w:val="right" w:pos="7676"/>
        </w:tabs>
        <w:spacing w:before="4" w:line="207" w:lineRule="exact"/>
        <w:ind w:left="1249"/>
        <w:rPr>
          <w:lang w:val="en-US"/>
        </w:rPr>
      </w:pPr>
      <w:r>
        <w:rPr>
          <w:lang w:val="en-US"/>
        </w:rPr>
        <w:t>AVM321F110,</w:t>
      </w:r>
      <w:r>
        <w:rPr>
          <w:spacing w:val="4"/>
          <w:lang w:val="en-US"/>
        </w:rPr>
        <w:t xml:space="preserve"> </w:t>
      </w:r>
      <w:r>
        <w:rPr>
          <w:lang w:val="en-US"/>
        </w:rPr>
        <w:t>AVM322F120</w:t>
      </w:r>
      <w:r>
        <w:rPr>
          <w:lang w:val="en-US"/>
        </w:rPr>
        <w:tab/>
        <w:t>1000</w:t>
      </w:r>
    </w:p>
    <w:p w:rsidR="00F32129" w:rsidRDefault="00F32129">
      <w:pPr>
        <w:pStyle w:val="BodyText"/>
        <w:tabs>
          <w:tab w:val="right" w:pos="7676"/>
        </w:tabs>
        <w:spacing w:line="206" w:lineRule="exact"/>
        <w:ind w:left="1249"/>
      </w:pPr>
      <w:r>
        <w:t>AVM234SF132</w:t>
      </w:r>
      <w:r>
        <w:tab/>
        <w:t>2500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029"/>
        </w:tabs>
        <w:spacing w:line="206" w:lineRule="exact"/>
        <w:ind w:left="1028" w:hanging="274"/>
        <w:rPr>
          <w:sz w:val="18"/>
          <w:szCs w:val="18"/>
        </w:rPr>
      </w:pPr>
      <w:r>
        <w:rPr>
          <w:sz w:val="18"/>
          <w:szCs w:val="18"/>
        </w:rPr>
        <w:t>Время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хода,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сек/мм</w:t>
      </w:r>
    </w:p>
    <w:p w:rsidR="00F32129" w:rsidRDefault="00F32129">
      <w:pPr>
        <w:pStyle w:val="BodyText"/>
        <w:tabs>
          <w:tab w:val="right" w:pos="7499"/>
        </w:tabs>
        <w:spacing w:line="206" w:lineRule="exact"/>
        <w:ind w:left="1249"/>
        <w:rPr>
          <w:lang w:val="en-US"/>
        </w:rPr>
      </w:pPr>
      <w:r>
        <w:rPr>
          <w:lang w:val="en-US"/>
        </w:rPr>
        <w:t>AVM115F120</w:t>
      </w:r>
      <w:r>
        <w:rPr>
          <w:lang w:val="en-US"/>
        </w:rPr>
        <w:tab/>
        <w:t>15</w:t>
      </w:r>
    </w:p>
    <w:p w:rsidR="00F32129" w:rsidRDefault="00F32129">
      <w:pPr>
        <w:pStyle w:val="BodyText"/>
        <w:tabs>
          <w:tab w:val="left" w:pos="7316"/>
        </w:tabs>
        <w:spacing w:line="206" w:lineRule="exact"/>
        <w:ind w:left="1249"/>
        <w:rPr>
          <w:lang w:val="en-US"/>
        </w:rPr>
      </w:pPr>
      <w:r>
        <w:rPr>
          <w:lang w:val="en-US"/>
        </w:rPr>
        <w:t>AVM321F110,</w:t>
      </w:r>
      <w:r>
        <w:rPr>
          <w:spacing w:val="1"/>
          <w:lang w:val="en-US"/>
        </w:rPr>
        <w:t xml:space="preserve"> </w:t>
      </w:r>
      <w:r>
        <w:rPr>
          <w:lang w:val="en-US"/>
        </w:rPr>
        <w:t>AVM322F120</w:t>
      </w:r>
      <w:r>
        <w:rPr>
          <w:lang w:val="en-US"/>
        </w:rPr>
        <w:tab/>
        <w:t>6/12</w:t>
      </w:r>
    </w:p>
    <w:p w:rsidR="00F32129" w:rsidRDefault="00F32129">
      <w:pPr>
        <w:pStyle w:val="BodyText"/>
        <w:tabs>
          <w:tab w:val="left" w:pos="7316"/>
        </w:tabs>
        <w:spacing w:line="206" w:lineRule="exact"/>
        <w:ind w:left="1249"/>
      </w:pPr>
      <w:r>
        <w:t>AVM234SF132</w:t>
      </w:r>
      <w:r>
        <w:tab/>
        <w:t>2/4/6</w:t>
      </w:r>
    </w:p>
    <w:p w:rsidR="00F32129" w:rsidRDefault="00F32129">
      <w:pPr>
        <w:pStyle w:val="ListParagraph"/>
        <w:numPr>
          <w:ilvl w:val="1"/>
          <w:numId w:val="10"/>
        </w:numPr>
        <w:tabs>
          <w:tab w:val="left" w:pos="1120"/>
        </w:tabs>
        <w:spacing w:line="206" w:lineRule="exact"/>
        <w:ind w:left="1120"/>
        <w:rPr>
          <w:sz w:val="18"/>
          <w:szCs w:val="18"/>
        </w:rPr>
      </w:pPr>
      <w:r>
        <w:rPr>
          <w:sz w:val="18"/>
          <w:szCs w:val="18"/>
        </w:rPr>
        <w:t>Степень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защиты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привода</w:t>
      </w:r>
    </w:p>
    <w:p w:rsidR="00F32129" w:rsidRDefault="00F32129">
      <w:pPr>
        <w:pStyle w:val="BodyText"/>
        <w:tabs>
          <w:tab w:val="left" w:pos="7316"/>
        </w:tabs>
        <w:spacing w:line="207" w:lineRule="exact"/>
        <w:ind w:left="1249"/>
        <w:rPr>
          <w:lang w:val="en-US"/>
        </w:rPr>
      </w:pPr>
      <w:r>
        <w:rPr>
          <w:lang w:val="en-US"/>
        </w:rPr>
        <w:t>AVM115F120,</w:t>
      </w:r>
      <w:r>
        <w:rPr>
          <w:spacing w:val="2"/>
          <w:lang w:val="en-US"/>
        </w:rPr>
        <w:t xml:space="preserve"> </w:t>
      </w:r>
      <w:r>
        <w:rPr>
          <w:lang w:val="en-US"/>
        </w:rPr>
        <w:t>AVM321F110,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AVM322F120</w:t>
      </w:r>
      <w:r>
        <w:rPr>
          <w:lang w:val="en-US"/>
        </w:rPr>
        <w:tab/>
        <w:t>IP54</w:t>
      </w:r>
    </w:p>
    <w:p w:rsidR="00F32129" w:rsidRDefault="00F32129">
      <w:pPr>
        <w:pStyle w:val="BodyText"/>
        <w:tabs>
          <w:tab w:val="left" w:pos="7316"/>
        </w:tabs>
        <w:spacing w:before="4"/>
        <w:ind w:left="1249"/>
      </w:pPr>
      <w:r>
        <w:t>AVM234SF132</w:t>
      </w:r>
      <w:r>
        <w:tab/>
        <w:t>IP66</w:t>
      </w:r>
    </w:p>
    <w:p w:rsidR="00F32129" w:rsidRDefault="00F32129">
      <w:pPr>
        <w:sectPr w:rsidR="00F32129">
          <w:type w:val="continuous"/>
          <w:pgSz w:w="16840" w:h="11900" w:orient="landscape"/>
          <w:pgMar w:top="340" w:right="200" w:bottom="480" w:left="440" w:header="0" w:footer="290" w:gutter="0"/>
          <w:cols w:num="2" w:space="720" w:equalWidth="0">
            <w:col w:w="6814" w:space="977"/>
            <w:col w:w="8409"/>
          </w:cols>
        </w:sectPr>
      </w:pPr>
    </w:p>
    <w:p w:rsidR="00F32129" w:rsidRDefault="00F32129">
      <w:pPr>
        <w:pStyle w:val="BodyText"/>
        <w:spacing w:before="78"/>
        <w:ind w:left="620" w:right="2479"/>
      </w:pPr>
      <w:r>
        <w:rPr>
          <w:i/>
          <w:iCs/>
        </w:rPr>
        <w:t xml:space="preserve">Таблица 1 </w:t>
      </w:r>
      <w:r>
        <w:t>С сильфонным уплотнением СТ12-45,</w:t>
      </w:r>
      <w:r>
        <w:rPr>
          <w:spacing w:val="-4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сальниковым</w:t>
      </w:r>
      <w:r>
        <w:rPr>
          <w:spacing w:val="2"/>
        </w:rPr>
        <w:t xml:space="preserve"> </w:t>
      </w:r>
      <w:r>
        <w:t>уплотнением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427"/>
        <w:gridCol w:w="413"/>
        <w:gridCol w:w="423"/>
        <w:gridCol w:w="413"/>
        <w:gridCol w:w="432"/>
        <w:gridCol w:w="494"/>
        <w:gridCol w:w="441"/>
        <w:gridCol w:w="494"/>
        <w:gridCol w:w="475"/>
      </w:tblGrid>
      <w:tr w:rsidR="00F32129">
        <w:trPr>
          <w:trHeight w:val="369"/>
        </w:trPr>
        <w:tc>
          <w:tcPr>
            <w:tcW w:w="1939" w:type="dxa"/>
          </w:tcPr>
          <w:p w:rsidR="00F32129" w:rsidRDefault="00F32129">
            <w:pPr>
              <w:pStyle w:val="TableParagraph"/>
              <w:spacing w:line="178" w:lineRule="exact"/>
              <w:ind w:left="292" w:right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условного</w:t>
            </w:r>
          </w:p>
          <w:p w:rsidR="00F32129" w:rsidRDefault="00F32129">
            <w:pPr>
              <w:pStyle w:val="TableParagraph"/>
              <w:spacing w:line="172" w:lineRule="exact"/>
              <w:ind w:left="280" w:right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прохода DN,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7" w:type="dxa"/>
          </w:tcPr>
          <w:p w:rsidR="00F32129" w:rsidRDefault="00F32129">
            <w:pPr>
              <w:pStyle w:val="TableParagraph"/>
              <w:spacing w:before="85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85"/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F32129" w:rsidRDefault="00F32129">
            <w:pPr>
              <w:pStyle w:val="TableParagraph"/>
              <w:spacing w:before="85"/>
              <w:ind w:right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85"/>
              <w:ind w:left="84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32" w:type="dxa"/>
          </w:tcPr>
          <w:p w:rsidR="00F32129" w:rsidRDefault="00F32129">
            <w:pPr>
              <w:pStyle w:val="TableParagraph"/>
              <w:spacing w:before="85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85"/>
              <w:ind w:right="1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1" w:type="dxa"/>
          </w:tcPr>
          <w:p w:rsidR="00F32129" w:rsidRDefault="00F32129">
            <w:pPr>
              <w:pStyle w:val="TableParagraph"/>
              <w:spacing w:before="85"/>
              <w:ind w:left="123" w:righ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85"/>
              <w:ind w:left="81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75" w:type="dxa"/>
          </w:tcPr>
          <w:p w:rsidR="00F32129" w:rsidRDefault="00F32129">
            <w:pPr>
              <w:pStyle w:val="TableParagraph"/>
              <w:spacing w:before="85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32129">
        <w:trPr>
          <w:trHeight w:val="551"/>
        </w:trPr>
        <w:tc>
          <w:tcPr>
            <w:tcW w:w="1939" w:type="dxa"/>
          </w:tcPr>
          <w:p w:rsidR="00F32129" w:rsidRDefault="00F32129">
            <w:pPr>
              <w:pStyle w:val="TableParagraph"/>
              <w:spacing w:line="237" w:lineRule="auto"/>
              <w:ind w:left="182" w:right="162"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Условная пропускная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способность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Kv,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position w:val="5"/>
                <w:sz w:val="10"/>
                <w:szCs w:val="10"/>
              </w:rPr>
              <w:t>3</w:t>
            </w:r>
            <w:r>
              <w:rPr>
                <w:sz w:val="16"/>
                <w:szCs w:val="16"/>
              </w:rPr>
              <w:t>/час</w:t>
            </w:r>
          </w:p>
          <w:p w:rsidR="00F32129" w:rsidRDefault="00F32129">
            <w:pPr>
              <w:pStyle w:val="TableParagraph"/>
              <w:spacing w:line="171" w:lineRule="exact"/>
              <w:ind w:left="292" w:right="2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±10%</w:t>
            </w:r>
          </w:p>
        </w:tc>
        <w:tc>
          <w:tcPr>
            <w:tcW w:w="427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158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84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1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1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23" w:righ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81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75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32129">
        <w:trPr>
          <w:trHeight w:val="551"/>
        </w:trPr>
        <w:tc>
          <w:tcPr>
            <w:tcW w:w="1939" w:type="dxa"/>
          </w:tcPr>
          <w:p w:rsidR="00F32129" w:rsidRDefault="00F32129">
            <w:pPr>
              <w:pStyle w:val="TableParagraph"/>
              <w:spacing w:line="237" w:lineRule="auto"/>
              <w:ind w:left="134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пропускная</w:t>
            </w:r>
            <w:r>
              <w:rPr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способность</w:t>
            </w:r>
          </w:p>
          <w:p w:rsidR="00F32129" w:rsidRDefault="00F32129">
            <w:pPr>
              <w:pStyle w:val="TableParagraph"/>
              <w:spacing w:line="168" w:lineRule="exact"/>
              <w:ind w:left="5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Kvmin,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position w:val="5"/>
                <w:sz w:val="10"/>
                <w:szCs w:val="10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27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9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42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413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84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32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441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23" w:righ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86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475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32129">
        <w:trPr>
          <w:trHeight w:val="369"/>
        </w:trPr>
        <w:tc>
          <w:tcPr>
            <w:tcW w:w="1939" w:type="dxa"/>
          </w:tcPr>
          <w:p w:rsidR="00F32129" w:rsidRDefault="00F32129">
            <w:pPr>
              <w:pStyle w:val="TableParagraph"/>
              <w:spacing w:line="178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ход</w:t>
            </w:r>
          </w:p>
          <w:p w:rsidR="00F32129" w:rsidRDefault="00F32129">
            <w:pPr>
              <w:pStyle w:val="TableParagraph"/>
              <w:spacing w:line="172" w:lineRule="exact"/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штока,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</w:t>
            </w:r>
          </w:p>
        </w:tc>
        <w:tc>
          <w:tcPr>
            <w:tcW w:w="840" w:type="dxa"/>
            <w:gridSpan w:val="2"/>
          </w:tcPr>
          <w:p w:rsidR="00F32129" w:rsidRDefault="00F32129">
            <w:pPr>
              <w:pStyle w:val="TableParagraph"/>
              <w:spacing w:before="85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" w:type="dxa"/>
            <w:gridSpan w:val="2"/>
          </w:tcPr>
          <w:p w:rsidR="00F32129" w:rsidRDefault="00F32129">
            <w:pPr>
              <w:pStyle w:val="TableParagraph"/>
              <w:spacing w:before="85"/>
              <w:ind w:left="1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432" w:type="dxa"/>
          </w:tcPr>
          <w:p w:rsidR="00F32129" w:rsidRDefault="00F32129">
            <w:pPr>
              <w:pStyle w:val="TableParagraph"/>
              <w:spacing w:before="85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85"/>
              <w:ind w:right="1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</w:tcPr>
          <w:p w:rsidR="00F32129" w:rsidRDefault="00F32129">
            <w:pPr>
              <w:pStyle w:val="TableParagraph"/>
              <w:spacing w:before="85"/>
              <w:ind w:left="123" w:righ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4" w:type="dxa"/>
          </w:tcPr>
          <w:p w:rsidR="00F32129" w:rsidRDefault="00F32129">
            <w:pPr>
              <w:pStyle w:val="TableParagraph"/>
              <w:spacing w:before="85"/>
              <w:ind w:left="81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F32129" w:rsidRDefault="00F32129">
            <w:pPr>
              <w:pStyle w:val="TableParagraph"/>
              <w:spacing w:before="85"/>
              <w:ind w:lef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32129">
        <w:trPr>
          <w:trHeight w:val="364"/>
        </w:trPr>
        <w:tc>
          <w:tcPr>
            <w:tcW w:w="1939" w:type="dxa"/>
          </w:tcPr>
          <w:p w:rsidR="00F32129" w:rsidRDefault="00F32129">
            <w:pPr>
              <w:pStyle w:val="TableParagraph"/>
              <w:spacing w:before="85"/>
              <w:ind w:left="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привода</w:t>
            </w:r>
          </w:p>
        </w:tc>
        <w:tc>
          <w:tcPr>
            <w:tcW w:w="1676" w:type="dxa"/>
            <w:gridSpan w:val="4"/>
          </w:tcPr>
          <w:p w:rsidR="00F32129" w:rsidRDefault="00F32129">
            <w:pPr>
              <w:pStyle w:val="TableParagraph"/>
              <w:spacing w:line="178" w:lineRule="exact"/>
              <w:ind w:left="3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AVM115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F120,</w:t>
            </w:r>
          </w:p>
          <w:p w:rsidR="00F32129" w:rsidRDefault="00F32129">
            <w:pPr>
              <w:pStyle w:val="TableParagraph"/>
              <w:spacing w:line="167" w:lineRule="exact"/>
              <w:ind w:left="39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AVM321</w:t>
            </w:r>
            <w:r>
              <w:rPr>
                <w:spacing w:val="-6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F110</w:t>
            </w:r>
          </w:p>
        </w:tc>
        <w:tc>
          <w:tcPr>
            <w:tcW w:w="2336" w:type="dxa"/>
            <w:gridSpan w:val="5"/>
          </w:tcPr>
          <w:p w:rsidR="00F32129" w:rsidRDefault="00F32129">
            <w:pPr>
              <w:pStyle w:val="TableParagraph"/>
              <w:spacing w:before="85"/>
              <w:ind w:left="72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AVM322</w:t>
            </w:r>
            <w:r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F120</w:t>
            </w:r>
          </w:p>
        </w:tc>
      </w:tr>
    </w:tbl>
    <w:p w:rsidR="00F32129" w:rsidRDefault="00F32129">
      <w:pPr>
        <w:pStyle w:val="BodyText"/>
        <w:spacing w:before="5"/>
        <w:rPr>
          <w:lang w:val="en-US"/>
        </w:rPr>
      </w:pPr>
    </w:p>
    <w:p w:rsidR="00F32129" w:rsidRDefault="00F32129">
      <w:pPr>
        <w:pStyle w:val="BodyText"/>
        <w:ind w:left="836"/>
      </w:pPr>
      <w:r>
        <w:rPr>
          <w:i/>
          <w:iCs/>
        </w:rPr>
        <w:t>Таблица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 xml:space="preserve">2 </w:t>
      </w:r>
      <w:r>
        <w:t>С</w:t>
      </w:r>
      <w:r>
        <w:rPr>
          <w:spacing w:val="-6"/>
        </w:rPr>
        <w:t xml:space="preserve"> </w:t>
      </w:r>
      <w:r>
        <w:t>сильфонным</w:t>
      </w:r>
      <w:r>
        <w:rPr>
          <w:spacing w:val="-4"/>
        </w:rPr>
        <w:t xml:space="preserve"> </w:t>
      </w:r>
      <w:r>
        <w:t>уплотнением</w:t>
      </w:r>
      <w:r>
        <w:rPr>
          <w:spacing w:val="-2"/>
        </w:rPr>
        <w:t xml:space="preserve"> </w:t>
      </w:r>
      <w:r>
        <w:t>СТ14-65,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сальниковым</w:t>
      </w:r>
      <w:r>
        <w:rPr>
          <w:spacing w:val="-1"/>
        </w:rPr>
        <w:t xml:space="preserve"> </w:t>
      </w:r>
      <w:r>
        <w:t>уплотнением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734"/>
        <w:gridCol w:w="840"/>
      </w:tblGrid>
      <w:tr w:rsidR="00F32129">
        <w:trPr>
          <w:trHeight w:val="364"/>
        </w:trPr>
        <w:tc>
          <w:tcPr>
            <w:tcW w:w="1920" w:type="dxa"/>
          </w:tcPr>
          <w:p w:rsidR="00F32129" w:rsidRDefault="00F32129">
            <w:pPr>
              <w:pStyle w:val="TableParagraph"/>
              <w:spacing w:line="178" w:lineRule="exact"/>
              <w:ind w:left="282" w:right="2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условного</w:t>
            </w:r>
          </w:p>
          <w:p w:rsidR="00F32129" w:rsidRDefault="00F32129">
            <w:pPr>
              <w:pStyle w:val="TableParagraph"/>
              <w:spacing w:line="167" w:lineRule="exact"/>
              <w:ind w:left="270" w:right="2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прохода DN,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734" w:type="dxa"/>
          </w:tcPr>
          <w:p w:rsidR="00F32129" w:rsidRDefault="00F32129">
            <w:pPr>
              <w:pStyle w:val="TableParagraph"/>
              <w:spacing w:before="85"/>
              <w:ind w:left="2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40" w:type="dxa"/>
          </w:tcPr>
          <w:p w:rsidR="00F32129" w:rsidRDefault="00F32129">
            <w:pPr>
              <w:pStyle w:val="TableParagraph"/>
              <w:spacing w:before="85"/>
              <w:ind w:right="2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F32129">
        <w:trPr>
          <w:trHeight w:val="556"/>
        </w:trPr>
        <w:tc>
          <w:tcPr>
            <w:tcW w:w="1920" w:type="dxa"/>
          </w:tcPr>
          <w:p w:rsidR="00F32129" w:rsidRDefault="00F32129">
            <w:pPr>
              <w:pStyle w:val="TableParagraph"/>
              <w:ind w:left="172" w:right="153"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Условная пропускная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способность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Kv,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position w:val="5"/>
                <w:sz w:val="10"/>
                <w:szCs w:val="10"/>
              </w:rPr>
              <w:t>3</w:t>
            </w:r>
            <w:r>
              <w:rPr>
                <w:sz w:val="16"/>
                <w:szCs w:val="16"/>
              </w:rPr>
              <w:t>/час</w:t>
            </w:r>
          </w:p>
          <w:p w:rsidR="00F32129" w:rsidRDefault="00F32129">
            <w:pPr>
              <w:pStyle w:val="TableParagraph"/>
              <w:spacing w:line="169" w:lineRule="exact"/>
              <w:ind w:left="282" w:right="2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±10%</w:t>
            </w:r>
          </w:p>
        </w:tc>
        <w:tc>
          <w:tcPr>
            <w:tcW w:w="734" w:type="dxa"/>
          </w:tcPr>
          <w:p w:rsidR="00F32129" w:rsidRDefault="00F32129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2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40" w:type="dxa"/>
          </w:tcPr>
          <w:p w:rsidR="00F32129" w:rsidRDefault="00F32129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2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F32129">
        <w:trPr>
          <w:trHeight w:val="551"/>
        </w:trPr>
        <w:tc>
          <w:tcPr>
            <w:tcW w:w="1920" w:type="dxa"/>
          </w:tcPr>
          <w:p w:rsidR="00F32129" w:rsidRDefault="00F32129">
            <w:pPr>
              <w:pStyle w:val="TableParagraph"/>
              <w:spacing w:line="237" w:lineRule="auto"/>
              <w:ind w:left="124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пропускная</w:t>
            </w:r>
            <w:r>
              <w:rPr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способность</w:t>
            </w:r>
          </w:p>
          <w:p w:rsidR="00F32129" w:rsidRDefault="00F32129">
            <w:pPr>
              <w:pStyle w:val="TableParagraph"/>
              <w:spacing w:line="171" w:lineRule="exact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Kvmin,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position w:val="5"/>
                <w:sz w:val="10"/>
                <w:szCs w:val="10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734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40" w:type="dxa"/>
          </w:tcPr>
          <w:p w:rsidR="00F32129" w:rsidRDefault="00F32129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F32129" w:rsidRDefault="00F32129">
            <w:pPr>
              <w:pStyle w:val="TableParagraph"/>
              <w:ind w:right="2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F32129">
        <w:trPr>
          <w:trHeight w:val="364"/>
        </w:trPr>
        <w:tc>
          <w:tcPr>
            <w:tcW w:w="1920" w:type="dxa"/>
          </w:tcPr>
          <w:p w:rsidR="00F32129" w:rsidRDefault="00F32129">
            <w:pPr>
              <w:pStyle w:val="TableParagraph"/>
              <w:spacing w:line="178" w:lineRule="exact"/>
              <w:ind w:left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ход</w:t>
            </w:r>
          </w:p>
          <w:p w:rsidR="00F32129" w:rsidRDefault="00F32129">
            <w:pPr>
              <w:pStyle w:val="TableParagraph"/>
              <w:spacing w:line="167" w:lineRule="exact"/>
              <w:ind w:left="2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штока,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</w:t>
            </w:r>
          </w:p>
        </w:tc>
        <w:tc>
          <w:tcPr>
            <w:tcW w:w="1574" w:type="dxa"/>
            <w:gridSpan w:val="2"/>
          </w:tcPr>
          <w:p w:rsidR="00F32129" w:rsidRDefault="00F32129">
            <w:pPr>
              <w:pStyle w:val="TableParagraph"/>
              <w:spacing w:before="85"/>
              <w:ind w:left="685" w:right="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32129">
        <w:trPr>
          <w:trHeight w:val="186"/>
        </w:trPr>
        <w:tc>
          <w:tcPr>
            <w:tcW w:w="1920" w:type="dxa"/>
          </w:tcPr>
          <w:p w:rsidR="00F32129" w:rsidRDefault="00F32129">
            <w:pPr>
              <w:pStyle w:val="TableParagraph"/>
              <w:spacing w:line="167" w:lineRule="exact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привода</w:t>
            </w:r>
          </w:p>
        </w:tc>
        <w:tc>
          <w:tcPr>
            <w:tcW w:w="1574" w:type="dxa"/>
            <w:gridSpan w:val="2"/>
          </w:tcPr>
          <w:p w:rsidR="00F32129" w:rsidRDefault="00F32129">
            <w:pPr>
              <w:pStyle w:val="TableParagraph"/>
              <w:spacing w:line="167" w:lineRule="exact"/>
              <w:ind w:left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AVM234S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F132</w:t>
            </w:r>
          </w:p>
        </w:tc>
      </w:tr>
    </w:tbl>
    <w:p w:rsidR="00F32129" w:rsidRDefault="00F32129">
      <w:pPr>
        <w:pStyle w:val="BodyText"/>
        <w:spacing w:before="5"/>
      </w:pPr>
    </w:p>
    <w:p w:rsidR="00F32129" w:rsidRDefault="00F32129">
      <w:pPr>
        <w:pStyle w:val="Heading2"/>
        <w:spacing w:before="1"/>
        <w:ind w:left="2816" w:right="2144"/>
        <w:jc w:val="center"/>
      </w:pPr>
      <w:r>
        <w:t>3</w:t>
      </w:r>
      <w:r>
        <w:rPr>
          <w:spacing w:val="-3"/>
        </w:rPr>
        <w:t xml:space="preserve"> </w:t>
      </w:r>
      <w:r>
        <w:t>КОМПЛЕКТНОСТЬ</w:t>
      </w:r>
    </w:p>
    <w:p w:rsidR="00F32129" w:rsidRDefault="00F32129">
      <w:pPr>
        <w:pStyle w:val="BodyText"/>
        <w:spacing w:before="9"/>
        <w:rPr>
          <w:b/>
          <w:bCs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28"/>
        <w:gridCol w:w="1987"/>
        <w:gridCol w:w="576"/>
        <w:gridCol w:w="1565"/>
      </w:tblGrid>
      <w:tr w:rsidR="00F32129">
        <w:trPr>
          <w:trHeight w:val="508"/>
        </w:trPr>
        <w:tc>
          <w:tcPr>
            <w:tcW w:w="2928" w:type="dxa"/>
          </w:tcPr>
          <w:p w:rsidR="00F32129" w:rsidRDefault="00F32129">
            <w:pPr>
              <w:pStyle w:val="TableParagraph"/>
              <w:spacing w:before="148"/>
              <w:ind w:left="9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7" w:type="dxa"/>
          </w:tcPr>
          <w:p w:rsidR="00F32129" w:rsidRDefault="00F32129">
            <w:pPr>
              <w:pStyle w:val="TableParagraph"/>
              <w:spacing w:before="148"/>
              <w:ind w:left="111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</w:t>
            </w:r>
          </w:p>
        </w:tc>
        <w:tc>
          <w:tcPr>
            <w:tcW w:w="576" w:type="dxa"/>
          </w:tcPr>
          <w:p w:rsidR="00F32129" w:rsidRDefault="00F32129">
            <w:pPr>
              <w:pStyle w:val="TableParagraph"/>
              <w:spacing w:before="43"/>
              <w:ind w:left="201" w:right="77" w:hanging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</w:t>
            </w:r>
          </w:p>
        </w:tc>
        <w:tc>
          <w:tcPr>
            <w:tcW w:w="1565" w:type="dxa"/>
          </w:tcPr>
          <w:p w:rsidR="00F32129" w:rsidRDefault="00F32129">
            <w:pPr>
              <w:pStyle w:val="TableParagraph"/>
              <w:spacing w:before="148"/>
              <w:ind w:left="111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32129">
        <w:trPr>
          <w:trHeight w:val="204"/>
        </w:trPr>
        <w:tc>
          <w:tcPr>
            <w:tcW w:w="2928" w:type="dxa"/>
            <w:tcBorders>
              <w:bottom w:val="nil"/>
            </w:tcBorders>
          </w:tcPr>
          <w:p w:rsidR="00F32129" w:rsidRDefault="00F32129">
            <w:pPr>
              <w:pStyle w:val="TableParagraph"/>
              <w:spacing w:line="185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Клапан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регулирующий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КР-ТР</w:t>
            </w:r>
          </w:p>
        </w:tc>
        <w:tc>
          <w:tcPr>
            <w:tcW w:w="1987" w:type="dxa"/>
            <w:tcBorders>
              <w:bottom w:val="nil"/>
            </w:tcBorders>
          </w:tcPr>
          <w:p w:rsidR="00F32129" w:rsidRDefault="00F32129">
            <w:pPr>
              <w:pStyle w:val="TableParagraph"/>
              <w:spacing w:line="185" w:lineRule="exact"/>
              <w:ind w:left="112" w:right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СНИЦ.306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142.042</w:t>
            </w:r>
          </w:p>
        </w:tc>
        <w:tc>
          <w:tcPr>
            <w:tcW w:w="576" w:type="dxa"/>
            <w:tcBorders>
              <w:bottom w:val="nil"/>
            </w:tcBorders>
          </w:tcPr>
          <w:p w:rsidR="00F32129" w:rsidRDefault="00F32129">
            <w:pPr>
              <w:pStyle w:val="TableParagraph"/>
              <w:spacing w:line="185" w:lineRule="exact"/>
              <w:ind w:left="14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сальниковым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уплотнением;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1" w:right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уплотнения</w:t>
            </w: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сильфонным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уплотнением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09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марка привода</w:t>
            </w: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СТ12-45;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1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согласованию</w:t>
            </w: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сильфонным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уплотнением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1"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заказчиком</w:t>
            </w:r>
          </w:p>
        </w:tc>
      </w:tr>
      <w:tr w:rsidR="00F32129">
        <w:trPr>
          <w:trHeight w:val="208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9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СТ14-65;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8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9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клапана: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AVM115F120;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AVM321F110;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AVM322F120;AVM234SF132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 вставляемый к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приводу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0372332001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4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AVM234SF132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Руководство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2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СНИЦ.306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142.042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РЭ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4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Кольцо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уплотнительное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2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ЮД8.683.038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4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1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клапанов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</w:p>
        </w:tc>
      </w:tr>
      <w:tr w:rsidR="00F32129">
        <w:trPr>
          <w:trHeight w:val="206"/>
        </w:trPr>
        <w:tc>
          <w:tcPr>
            <w:tcW w:w="2928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F32129" w:rsidRDefault="00F32129">
            <w:pPr>
              <w:pStyle w:val="TableParagraph"/>
              <w:spacing w:line="186" w:lineRule="exact"/>
              <w:ind w:left="111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сальниковым</w:t>
            </w:r>
          </w:p>
        </w:tc>
      </w:tr>
      <w:tr w:rsidR="00F32129">
        <w:trPr>
          <w:trHeight w:val="212"/>
        </w:trPr>
        <w:tc>
          <w:tcPr>
            <w:tcW w:w="2928" w:type="dxa"/>
            <w:tcBorders>
              <w:top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F32129" w:rsidRDefault="00F3212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F32129" w:rsidRDefault="00F32129">
            <w:pPr>
              <w:pStyle w:val="TableParagraph"/>
              <w:spacing w:line="193" w:lineRule="exact"/>
              <w:ind w:left="11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уплотнением</w:t>
            </w:r>
          </w:p>
        </w:tc>
      </w:tr>
    </w:tbl>
    <w:p w:rsidR="00F32129" w:rsidRDefault="00F32129">
      <w:pPr>
        <w:pStyle w:val="BodyText"/>
        <w:spacing w:before="6"/>
        <w:rPr>
          <w:b/>
          <w:bCs/>
        </w:rPr>
      </w:pPr>
    </w:p>
    <w:p w:rsidR="00F32129" w:rsidRDefault="00F32129">
      <w:pPr>
        <w:pStyle w:val="ListParagraph"/>
        <w:numPr>
          <w:ilvl w:val="0"/>
          <w:numId w:val="1"/>
        </w:numPr>
        <w:tabs>
          <w:tab w:val="left" w:pos="3184"/>
        </w:tabs>
        <w:spacing w:line="204" w:lineRule="exact"/>
        <w:ind w:hanging="25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МАРКИРОВКА</w:t>
      </w:r>
    </w:p>
    <w:p w:rsidR="00F32129" w:rsidRDefault="00F32129">
      <w:pPr>
        <w:pStyle w:val="BodyText"/>
        <w:spacing w:line="204" w:lineRule="exact"/>
        <w:ind w:left="126"/>
      </w:pPr>
      <w:r>
        <w:t>4.1</w:t>
      </w:r>
      <w:r>
        <w:rPr>
          <w:spacing w:val="-5"/>
        </w:rPr>
        <w:t xml:space="preserve"> </w:t>
      </w:r>
      <w:r>
        <w:t>Клапаны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табличку,</w:t>
      </w:r>
      <w:r>
        <w:rPr>
          <w:spacing w:val="2"/>
        </w:rPr>
        <w:t xml:space="preserve"> </w:t>
      </w:r>
      <w:r>
        <w:t>содержащую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данные:</w:t>
      </w:r>
    </w:p>
    <w:p w:rsidR="00F32129" w:rsidRDefault="00F32129">
      <w:pPr>
        <w:pStyle w:val="ListParagraph"/>
        <w:numPr>
          <w:ilvl w:val="0"/>
          <w:numId w:val="9"/>
        </w:numPr>
        <w:tabs>
          <w:tab w:val="left" w:pos="564"/>
        </w:tabs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товарный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знак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завода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изготовителя;</w:t>
      </w:r>
    </w:p>
    <w:p w:rsidR="00F32129" w:rsidRDefault="00F32129">
      <w:pPr>
        <w:pStyle w:val="ListParagraph"/>
        <w:numPr>
          <w:ilvl w:val="0"/>
          <w:numId w:val="9"/>
        </w:numPr>
        <w:tabs>
          <w:tab w:val="left" w:pos="564"/>
        </w:tabs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условную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пропускную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способность;</w:t>
      </w:r>
    </w:p>
    <w:p w:rsidR="00F32129" w:rsidRDefault="00F32129">
      <w:pPr>
        <w:pStyle w:val="ListParagraph"/>
        <w:numPr>
          <w:ilvl w:val="0"/>
          <w:numId w:val="9"/>
        </w:numPr>
        <w:tabs>
          <w:tab w:val="left" w:pos="564"/>
        </w:tabs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порядковый номер;</w:t>
      </w:r>
    </w:p>
    <w:p w:rsidR="00F32129" w:rsidRDefault="00F32129">
      <w:pPr>
        <w:pStyle w:val="ListParagraph"/>
        <w:numPr>
          <w:ilvl w:val="0"/>
          <w:numId w:val="9"/>
        </w:numPr>
        <w:tabs>
          <w:tab w:val="left" w:pos="564"/>
        </w:tabs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год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выпуска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клапана.</w:t>
      </w:r>
    </w:p>
    <w:p w:rsidR="00F32129" w:rsidRDefault="00F32129">
      <w:pPr>
        <w:pStyle w:val="Heading2"/>
        <w:numPr>
          <w:ilvl w:val="0"/>
          <w:numId w:val="1"/>
        </w:numPr>
        <w:tabs>
          <w:tab w:val="left" w:pos="3127"/>
        </w:tabs>
        <w:spacing w:before="83"/>
        <w:ind w:left="3126" w:hanging="2656"/>
      </w:pPr>
      <w:r>
        <w:rPr>
          <w:spacing w:val="-7"/>
          <w:w w:val="101"/>
        </w:rPr>
        <w:br w:type="column"/>
      </w:r>
      <w:r>
        <w:t>СОСТАВ,</w:t>
      </w:r>
      <w:r>
        <w:rPr>
          <w:spacing w:val="-5"/>
        </w:rPr>
        <w:t xml:space="preserve"> </w:t>
      </w:r>
      <w:r>
        <w:t>УСТРОЙСТВО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8"/>
        </w:numPr>
        <w:tabs>
          <w:tab w:val="left" w:pos="477"/>
        </w:tabs>
        <w:ind w:right="361" w:firstLine="0"/>
        <w:jc w:val="both"/>
        <w:rPr>
          <w:sz w:val="18"/>
          <w:szCs w:val="18"/>
        </w:rPr>
      </w:pPr>
      <w:r>
        <w:rPr>
          <w:sz w:val="18"/>
          <w:szCs w:val="18"/>
        </w:rPr>
        <w:t>Клапан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состоит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двух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основных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частей: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регулирующего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органа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фланцевым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соединением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ГОСТ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33259-2015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тип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исполнение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 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электропривода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</w:p>
    <w:p w:rsidR="00F32129" w:rsidRDefault="00F32129">
      <w:pPr>
        <w:pStyle w:val="ListParagraph"/>
        <w:numPr>
          <w:ilvl w:val="1"/>
          <w:numId w:val="8"/>
        </w:numPr>
        <w:tabs>
          <w:tab w:val="left" w:pos="405"/>
        </w:tabs>
        <w:ind w:right="364" w:firstLine="0"/>
        <w:jc w:val="both"/>
        <w:rPr>
          <w:sz w:val="18"/>
          <w:szCs w:val="18"/>
        </w:rPr>
      </w:pPr>
      <w:r>
        <w:rPr>
          <w:sz w:val="18"/>
          <w:szCs w:val="18"/>
        </w:rPr>
        <w:t>Регулировка расхода осуществляется путем перемещения штока механизма, соединенного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регулирующим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органом,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вверх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вниз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величину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номинального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хода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штока.</w:t>
      </w:r>
    </w:p>
    <w:p w:rsidR="00F32129" w:rsidRDefault="00F32129">
      <w:pPr>
        <w:pStyle w:val="BodyText"/>
        <w:spacing w:before="7"/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2671"/>
        </w:tabs>
        <w:ind w:left="2670" w:hanging="2199"/>
      </w:pPr>
      <w:r>
        <w:t>УКАЗАНИЕ</w:t>
      </w:r>
      <w:r>
        <w:rPr>
          <w:spacing w:val="-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7"/>
        </w:numPr>
        <w:tabs>
          <w:tab w:val="left" w:pos="420"/>
        </w:tabs>
        <w:spacing w:before="1"/>
        <w:ind w:right="364" w:firstLine="0"/>
        <w:jc w:val="both"/>
        <w:rPr>
          <w:sz w:val="18"/>
          <w:szCs w:val="18"/>
        </w:rPr>
      </w:pPr>
      <w:r>
        <w:rPr>
          <w:sz w:val="18"/>
          <w:szCs w:val="18"/>
        </w:rPr>
        <w:t>Работы по монтажу и эксплуатации исполнительного механизма разрешается выполнять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лицам,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имеющим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специальную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подготовку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допуск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эксплуатации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электроустановок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напряжением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до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1000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В.</w:t>
      </w:r>
    </w:p>
    <w:p w:rsidR="00F32129" w:rsidRDefault="00F32129">
      <w:pPr>
        <w:pStyle w:val="ListParagraph"/>
        <w:numPr>
          <w:ilvl w:val="1"/>
          <w:numId w:val="7"/>
        </w:numPr>
        <w:tabs>
          <w:tab w:val="left" w:pos="501"/>
        </w:tabs>
        <w:ind w:right="368" w:firstLine="0"/>
        <w:jc w:val="both"/>
        <w:rPr>
          <w:sz w:val="18"/>
          <w:szCs w:val="18"/>
        </w:rPr>
      </w:pPr>
      <w:r>
        <w:rPr>
          <w:sz w:val="18"/>
          <w:szCs w:val="18"/>
        </w:rPr>
        <w:t>Все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работы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монтажу,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демонтажу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обслуживанию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производить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только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отключенном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напряжении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питания.</w:t>
      </w:r>
    </w:p>
    <w:p w:rsidR="00F32129" w:rsidRDefault="00F32129">
      <w:pPr>
        <w:pStyle w:val="ListParagraph"/>
        <w:numPr>
          <w:ilvl w:val="1"/>
          <w:numId w:val="7"/>
        </w:numPr>
        <w:tabs>
          <w:tab w:val="left" w:pos="477"/>
        </w:tabs>
        <w:spacing w:line="242" w:lineRule="auto"/>
        <w:ind w:right="360" w:firstLine="0"/>
        <w:jc w:val="both"/>
        <w:rPr>
          <w:sz w:val="18"/>
          <w:szCs w:val="18"/>
        </w:rPr>
      </w:pPr>
      <w:r>
        <w:rPr>
          <w:sz w:val="18"/>
          <w:szCs w:val="18"/>
        </w:rPr>
        <w:t>Не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допускается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проведение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работ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устранению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дефектов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клапана,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отсоединение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подводящих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магистралей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другие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работы,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связанные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 разборкой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клапана,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наличии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давления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рабочей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среды.</w:t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spacing w:before="8"/>
        <w:rPr>
          <w:sz w:val="15"/>
          <w:szCs w:val="15"/>
        </w:rPr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1519"/>
        </w:tabs>
        <w:spacing w:before="1"/>
        <w:ind w:left="1518" w:right="236" w:hanging="1519"/>
      </w:pPr>
      <w:r>
        <w:t>ПОРЯДОК</w:t>
      </w:r>
      <w:r>
        <w:rPr>
          <w:spacing w:val="-4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РАБОТЕ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6"/>
        </w:numPr>
        <w:tabs>
          <w:tab w:val="left" w:pos="424"/>
        </w:tabs>
        <w:ind w:right="365" w:firstLine="0"/>
        <w:jc w:val="both"/>
        <w:rPr>
          <w:sz w:val="18"/>
          <w:szCs w:val="18"/>
        </w:rPr>
      </w:pPr>
      <w:r>
        <w:rPr>
          <w:sz w:val="18"/>
          <w:szCs w:val="18"/>
        </w:rPr>
        <w:t>Установку клапана допускается выполнять на горизонтальных и вертикальных участках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трубопроводов,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кроме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положения приводом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вниз.</w:t>
      </w:r>
    </w:p>
    <w:p w:rsidR="00F32129" w:rsidRDefault="00F32129">
      <w:pPr>
        <w:pStyle w:val="Heading3"/>
        <w:spacing w:before="9"/>
        <w:ind w:left="126" w:right="363" w:firstLine="427"/>
        <w:jc w:val="both"/>
      </w:pPr>
      <w:r>
        <w:t>ВНИМАНИЕ! Запрещается устанавливать клапан в системах, где минимальная</w:t>
      </w:r>
      <w:r>
        <w:rPr>
          <w:spacing w:val="1"/>
        </w:rPr>
        <w:t xml:space="preserve"> </w:t>
      </w:r>
      <w:r>
        <w:t>пропускная</w:t>
      </w:r>
      <w:r>
        <w:rPr>
          <w:spacing w:val="-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 таблицах</w:t>
      </w:r>
      <w:r>
        <w:rPr>
          <w:spacing w:val="-2"/>
        </w:rPr>
        <w:t xml:space="preserve"> </w:t>
      </w:r>
      <w:r>
        <w:t>1-2.</w:t>
      </w:r>
    </w:p>
    <w:p w:rsidR="00F32129" w:rsidRDefault="00F32129">
      <w:pPr>
        <w:pStyle w:val="ListParagraph"/>
        <w:numPr>
          <w:ilvl w:val="1"/>
          <w:numId w:val="6"/>
        </w:numPr>
        <w:tabs>
          <w:tab w:val="left" w:pos="415"/>
        </w:tabs>
        <w:ind w:right="366" w:firstLine="0"/>
        <w:jc w:val="both"/>
        <w:rPr>
          <w:sz w:val="18"/>
          <w:szCs w:val="18"/>
        </w:rPr>
      </w:pPr>
      <w:r>
        <w:rPr>
          <w:sz w:val="18"/>
          <w:szCs w:val="18"/>
        </w:rPr>
        <w:t>Убедившись в правильности монтажа, проверить на герметичность места присоединения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клапана к трубопроводу путем подачи рабочей среды на вход клапана под давлением не более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2,4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МПа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(24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кгс/см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).</w:t>
      </w:r>
    </w:p>
    <w:p w:rsidR="00F32129" w:rsidRDefault="00F32129">
      <w:pPr>
        <w:pStyle w:val="ListParagraph"/>
        <w:numPr>
          <w:ilvl w:val="1"/>
          <w:numId w:val="6"/>
        </w:numPr>
        <w:tabs>
          <w:tab w:val="left" w:pos="401"/>
        </w:tabs>
        <w:spacing w:line="205" w:lineRule="exact"/>
        <w:ind w:left="400" w:hanging="275"/>
        <w:jc w:val="both"/>
        <w:rPr>
          <w:sz w:val="18"/>
          <w:szCs w:val="18"/>
        </w:rPr>
      </w:pPr>
      <w:r>
        <w:rPr>
          <w:sz w:val="18"/>
          <w:szCs w:val="18"/>
        </w:rPr>
        <w:t>Включение клапана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работу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произвести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следующем порядке: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6" w:lineRule="exact"/>
        <w:ind w:left="232"/>
        <w:rPr>
          <w:sz w:val="18"/>
          <w:szCs w:val="18"/>
        </w:rPr>
      </w:pPr>
      <w:r>
        <w:rPr>
          <w:sz w:val="18"/>
          <w:szCs w:val="18"/>
        </w:rPr>
        <w:t>подать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управляющий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сигнал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переместить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шток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клапана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среднее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положение;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7" w:lineRule="exact"/>
        <w:ind w:left="232"/>
        <w:rPr>
          <w:sz w:val="18"/>
          <w:szCs w:val="18"/>
        </w:rPr>
      </w:pPr>
      <w:r>
        <w:rPr>
          <w:sz w:val="18"/>
          <w:szCs w:val="18"/>
        </w:rPr>
        <w:t>открыть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запорную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арматуру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клапаном на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потребление;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7" w:lineRule="exact"/>
        <w:ind w:left="232"/>
        <w:rPr>
          <w:sz w:val="18"/>
          <w:szCs w:val="18"/>
        </w:rPr>
      </w:pPr>
      <w:r>
        <w:rPr>
          <w:sz w:val="18"/>
          <w:szCs w:val="18"/>
        </w:rPr>
        <w:t>медленно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открыть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запорную арматуру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перед клапаном;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352"/>
        </w:tabs>
        <w:ind w:right="366" w:firstLine="0"/>
        <w:rPr>
          <w:sz w:val="18"/>
          <w:szCs w:val="18"/>
        </w:rPr>
      </w:pPr>
      <w:r>
        <w:rPr>
          <w:sz w:val="18"/>
          <w:szCs w:val="18"/>
        </w:rPr>
        <w:t>подачей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управляющего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сигнала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установить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необходимое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регулируемого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параметра.</w:t>
      </w:r>
    </w:p>
    <w:p w:rsidR="00F32129" w:rsidRDefault="00F32129">
      <w:pPr>
        <w:pStyle w:val="BodyText"/>
        <w:spacing w:line="206" w:lineRule="exact"/>
        <w:ind w:left="553"/>
      </w:pPr>
      <w:r>
        <w:t>При</w:t>
      </w:r>
      <w:r>
        <w:rPr>
          <w:spacing w:val="-3"/>
        </w:rPr>
        <w:t xml:space="preserve"> </w:t>
      </w:r>
      <w:r>
        <w:t>регулировании</w:t>
      </w:r>
      <w:r>
        <w:rPr>
          <w:spacing w:val="-2"/>
        </w:rPr>
        <w:t xml:space="preserve"> </w:t>
      </w:r>
      <w:r>
        <w:t>жидких</w:t>
      </w:r>
      <w:r>
        <w:rPr>
          <w:spacing w:val="-1"/>
        </w:rPr>
        <w:t xml:space="preserve"> </w:t>
      </w:r>
      <w:r>
        <w:t>сред</w:t>
      </w:r>
      <w:r>
        <w:rPr>
          <w:spacing w:val="-4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клапаном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фильтр.</w:t>
      </w:r>
    </w:p>
    <w:p w:rsidR="00F32129" w:rsidRDefault="00F32129">
      <w:pPr>
        <w:pStyle w:val="BodyText"/>
        <w:spacing w:before="1"/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2656"/>
        </w:tabs>
        <w:ind w:left="2656" w:hanging="2171"/>
      </w:pPr>
      <w:r>
        <w:t>ТЕХНИЧЕСКОЕ</w:t>
      </w:r>
      <w:r>
        <w:rPr>
          <w:spacing w:val="-6"/>
        </w:rPr>
        <w:t xml:space="preserve"> </w:t>
      </w:r>
      <w:r>
        <w:t>ОБСЛУЖИВАНИЕ</w:t>
      </w:r>
    </w:p>
    <w:p w:rsidR="00F32129" w:rsidRDefault="00F32129">
      <w:pPr>
        <w:pStyle w:val="BodyText"/>
        <w:spacing w:before="6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4"/>
        </w:numPr>
        <w:tabs>
          <w:tab w:val="left" w:pos="444"/>
        </w:tabs>
        <w:ind w:right="369" w:firstLine="0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процессе  эксплуатации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клапан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должен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подвергаться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систематическому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внешнему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профилактическому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осмотрам,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проверке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качества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всех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резьбовых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соединений.</w:t>
      </w:r>
    </w:p>
    <w:p w:rsidR="00F32129" w:rsidRDefault="00F32129">
      <w:pPr>
        <w:pStyle w:val="ListParagraph"/>
        <w:numPr>
          <w:ilvl w:val="1"/>
          <w:numId w:val="4"/>
        </w:numPr>
        <w:tabs>
          <w:tab w:val="left" w:pos="400"/>
        </w:tabs>
        <w:spacing w:before="3"/>
        <w:ind w:right="374" w:firstLine="0"/>
        <w:rPr>
          <w:sz w:val="18"/>
          <w:szCs w:val="18"/>
        </w:rPr>
      </w:pPr>
      <w:r>
        <w:rPr>
          <w:sz w:val="18"/>
          <w:szCs w:val="18"/>
        </w:rPr>
        <w:t>Планово-предупредительную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ревизию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клапана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производить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не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реже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раза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год.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Обратить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внимание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состояние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чистоту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уплотнительных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поверхностей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клапана,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состояние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крепёжных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соединений, герметичность мест соединений.</w:t>
      </w:r>
    </w:p>
    <w:p w:rsidR="00F32129" w:rsidRDefault="00F32129">
      <w:pPr>
        <w:pStyle w:val="BodyText"/>
        <w:spacing w:line="205" w:lineRule="exact"/>
        <w:ind w:left="534"/>
      </w:pPr>
      <w:r>
        <w:t>Разборку</w:t>
      </w:r>
      <w:r>
        <w:rPr>
          <w:spacing w:val="-8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при ревизии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6" w:lineRule="exact"/>
        <w:ind w:left="232"/>
        <w:rPr>
          <w:sz w:val="18"/>
          <w:szCs w:val="18"/>
        </w:rPr>
      </w:pPr>
      <w:r>
        <w:rPr>
          <w:sz w:val="18"/>
          <w:szCs w:val="18"/>
        </w:rPr>
        <w:t>переместить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шток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клапана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среднее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положение;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6" w:lineRule="exact"/>
        <w:ind w:left="232"/>
        <w:rPr>
          <w:sz w:val="18"/>
          <w:szCs w:val="18"/>
        </w:rPr>
      </w:pPr>
      <w:r>
        <w:rPr>
          <w:sz w:val="18"/>
          <w:szCs w:val="18"/>
        </w:rPr>
        <w:t>открутить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болты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снять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крышку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4 с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электроприводом 2,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штоком 5 и клапаном 6;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32"/>
        </w:tabs>
        <w:spacing w:line="206" w:lineRule="exact"/>
        <w:ind w:left="232"/>
        <w:rPr>
          <w:sz w:val="18"/>
          <w:szCs w:val="18"/>
        </w:rPr>
      </w:pPr>
      <w:r>
        <w:rPr>
          <w:sz w:val="18"/>
          <w:szCs w:val="18"/>
        </w:rPr>
        <w:t>тщательно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очистить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все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детали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загрязнений.</w:t>
      </w:r>
    </w:p>
    <w:p w:rsidR="00F32129" w:rsidRDefault="00F32129">
      <w:pPr>
        <w:pStyle w:val="BodyText"/>
        <w:spacing w:line="207" w:lineRule="exact"/>
        <w:ind w:left="534"/>
      </w:pPr>
      <w:r>
        <w:t>Сборку</w:t>
      </w:r>
      <w:r>
        <w:rPr>
          <w:spacing w:val="-10"/>
        </w:rPr>
        <w:t xml:space="preserve"> </w:t>
      </w:r>
      <w:r>
        <w:t>клапана</w:t>
      </w:r>
      <w:r>
        <w:rPr>
          <w:spacing w:val="-1"/>
        </w:rPr>
        <w:t xml:space="preserve"> </w:t>
      </w:r>
      <w:r>
        <w:t>производите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разборке.</w:t>
      </w:r>
    </w:p>
    <w:p w:rsidR="00F32129" w:rsidRDefault="00F32129">
      <w:pPr>
        <w:pStyle w:val="BodyText"/>
        <w:spacing w:before="5"/>
        <w:ind w:left="126" w:firstLine="355"/>
      </w:pPr>
      <w:r>
        <w:t>При</w:t>
      </w:r>
      <w:r>
        <w:rPr>
          <w:spacing w:val="30"/>
        </w:rPr>
        <w:t xml:space="preserve"> </w:t>
      </w:r>
      <w:r>
        <w:t>разборке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сборке</w:t>
      </w:r>
      <w:r>
        <w:rPr>
          <w:spacing w:val="32"/>
        </w:rPr>
        <w:t xml:space="preserve"> </w:t>
      </w:r>
      <w:r>
        <w:t>клапанов</w:t>
      </w:r>
      <w:r>
        <w:rPr>
          <w:spacing w:val="31"/>
        </w:rPr>
        <w:t xml:space="preserve"> </w:t>
      </w:r>
      <w:r>
        <w:t>предохранить</w:t>
      </w:r>
      <w:r>
        <w:rPr>
          <w:spacing w:val="35"/>
        </w:rPr>
        <w:t xml:space="preserve"> </w:t>
      </w:r>
      <w:r>
        <w:t>уплотнительные,</w:t>
      </w:r>
      <w:r>
        <w:rPr>
          <w:spacing w:val="34"/>
        </w:rPr>
        <w:t xml:space="preserve"> </w:t>
      </w:r>
      <w:r>
        <w:t>резьбовые</w:t>
      </w:r>
      <w:r>
        <w:rPr>
          <w:spacing w:val="32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направляющие</w:t>
      </w:r>
      <w:r>
        <w:rPr>
          <w:spacing w:val="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повреждения.</w:t>
      </w:r>
    </w:p>
    <w:p w:rsidR="00F32129" w:rsidRDefault="00F32129">
      <w:pPr>
        <w:sectPr w:rsidR="00F32129">
          <w:footerReference w:type="default" r:id="rId10"/>
          <w:pgSz w:w="16840" w:h="11900" w:orient="landscape"/>
          <w:pgMar w:top="340" w:right="200" w:bottom="520" w:left="440" w:header="0" w:footer="333" w:gutter="0"/>
          <w:cols w:num="2" w:space="720" w:equalWidth="0">
            <w:col w:w="6868" w:space="1551"/>
            <w:col w:w="7781"/>
          </w:cols>
        </w:sectPr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895"/>
        </w:tabs>
        <w:spacing w:before="83"/>
        <w:ind w:left="894" w:hanging="823"/>
      </w:pPr>
      <w:r>
        <w:t>ВОЗМОЖНЫЕ</w:t>
      </w:r>
      <w:r>
        <w:rPr>
          <w:spacing w:val="-9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F32129" w:rsidRDefault="00F32129">
      <w:pPr>
        <w:pStyle w:val="BodyText"/>
        <w:spacing w:before="10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9"/>
        <w:gridCol w:w="2021"/>
        <w:gridCol w:w="2362"/>
        <w:gridCol w:w="754"/>
      </w:tblGrid>
      <w:tr w:rsidR="00F32129">
        <w:trPr>
          <w:trHeight w:val="426"/>
        </w:trPr>
        <w:tc>
          <w:tcPr>
            <w:tcW w:w="2179" w:type="dxa"/>
          </w:tcPr>
          <w:p w:rsidR="00F32129" w:rsidRDefault="00F32129">
            <w:pPr>
              <w:pStyle w:val="TableParagraph"/>
              <w:spacing w:line="202" w:lineRule="exact"/>
              <w:ind w:left="5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F32129" w:rsidRDefault="00F32129">
            <w:pPr>
              <w:pStyle w:val="TableParagraph"/>
              <w:spacing w:line="205" w:lineRule="exact"/>
              <w:ind w:lef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неисправности</w:t>
            </w:r>
          </w:p>
        </w:tc>
        <w:tc>
          <w:tcPr>
            <w:tcW w:w="2021" w:type="dxa"/>
          </w:tcPr>
          <w:p w:rsidR="00F32129" w:rsidRDefault="00F32129">
            <w:pPr>
              <w:pStyle w:val="TableParagraph"/>
              <w:spacing w:line="202" w:lineRule="exact"/>
              <w:ind w:left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причина</w:t>
            </w:r>
          </w:p>
        </w:tc>
        <w:tc>
          <w:tcPr>
            <w:tcW w:w="2362" w:type="dxa"/>
          </w:tcPr>
          <w:p w:rsidR="00F32129" w:rsidRDefault="00F32129">
            <w:pPr>
              <w:pStyle w:val="TableParagraph"/>
              <w:spacing w:line="202" w:lineRule="exact"/>
              <w:ind w:lef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устранения</w:t>
            </w:r>
          </w:p>
        </w:tc>
        <w:tc>
          <w:tcPr>
            <w:tcW w:w="754" w:type="dxa"/>
          </w:tcPr>
          <w:p w:rsidR="00F32129" w:rsidRDefault="00F32129">
            <w:pPr>
              <w:pStyle w:val="TableParagraph"/>
              <w:spacing w:line="202" w:lineRule="exact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</w:p>
          <w:p w:rsidR="00F32129" w:rsidRDefault="00F32129">
            <w:pPr>
              <w:pStyle w:val="TableParagraph"/>
              <w:spacing w:line="205" w:lineRule="exact"/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чание</w:t>
            </w:r>
          </w:p>
        </w:tc>
      </w:tr>
      <w:tr w:rsidR="00F32129">
        <w:trPr>
          <w:cantSplit/>
          <w:trHeight w:val="926"/>
        </w:trPr>
        <w:tc>
          <w:tcPr>
            <w:tcW w:w="2179" w:type="dxa"/>
            <w:tcBorders>
              <w:bottom w:val="nil"/>
            </w:tcBorders>
          </w:tcPr>
          <w:p w:rsidR="00F32129" w:rsidRDefault="00F32129">
            <w:pPr>
              <w:pStyle w:val="TableParagraph"/>
              <w:ind w:left="110" w:righ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подаче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напряжения питания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отсутствует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передвижение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штока</w:t>
            </w:r>
          </w:p>
        </w:tc>
        <w:tc>
          <w:tcPr>
            <w:tcW w:w="2021" w:type="dxa"/>
            <w:tcBorders>
              <w:bottom w:val="nil"/>
            </w:tcBorders>
          </w:tcPr>
          <w:p w:rsidR="00F32129" w:rsidRDefault="00F32129">
            <w:pPr>
              <w:pStyle w:val="TableParagraph"/>
              <w:ind w:left="110" w:right="6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Неисправность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электропривода</w:t>
            </w:r>
          </w:p>
        </w:tc>
        <w:tc>
          <w:tcPr>
            <w:tcW w:w="2362" w:type="dxa"/>
            <w:tcBorders>
              <w:bottom w:val="nil"/>
            </w:tcBorders>
          </w:tcPr>
          <w:p w:rsidR="00F32129" w:rsidRDefault="00F32129">
            <w:pPr>
              <w:pStyle w:val="TableParagraph"/>
              <w:ind w:left="110" w:right="4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замену или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электропривода</w:t>
            </w:r>
          </w:p>
        </w:tc>
        <w:tc>
          <w:tcPr>
            <w:tcW w:w="754" w:type="dxa"/>
            <w:vMerge w:val="restart"/>
          </w:tcPr>
          <w:p w:rsidR="00F32129" w:rsidRDefault="00F321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32129">
        <w:trPr>
          <w:cantSplit/>
          <w:trHeight w:val="1165"/>
        </w:trPr>
        <w:tc>
          <w:tcPr>
            <w:tcW w:w="2179" w:type="dxa"/>
            <w:tcBorders>
              <w:top w:val="nil"/>
            </w:tcBorders>
          </w:tcPr>
          <w:p w:rsidR="00F32129" w:rsidRDefault="00F32129">
            <w:pPr>
              <w:pStyle w:val="TableParagraph"/>
              <w:spacing w:before="95"/>
              <w:ind w:left="110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Температура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выходе клапана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колеблется 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недопустимых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пределах</w:t>
            </w:r>
          </w:p>
        </w:tc>
        <w:tc>
          <w:tcPr>
            <w:tcW w:w="2021" w:type="dxa"/>
            <w:tcBorders>
              <w:top w:val="nil"/>
            </w:tcBorders>
          </w:tcPr>
          <w:p w:rsidR="00F32129" w:rsidRDefault="00F32129">
            <w:pPr>
              <w:pStyle w:val="TableParagraph"/>
              <w:spacing w:before="95"/>
              <w:ind w:left="110"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Попадание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уплотняющие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поверхности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посторонних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предметов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окалины</w:t>
            </w:r>
          </w:p>
        </w:tc>
        <w:tc>
          <w:tcPr>
            <w:tcW w:w="2362" w:type="dxa"/>
            <w:tcBorders>
              <w:top w:val="nil"/>
            </w:tcBorders>
          </w:tcPr>
          <w:p w:rsidR="00F32129" w:rsidRDefault="00F32129">
            <w:pPr>
              <w:pStyle w:val="TableParagraph"/>
              <w:spacing w:before="95"/>
              <w:ind w:left="110" w:righ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внеплановое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техническое обслуживание,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устранить причину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F32129" w:rsidRDefault="00F32129">
            <w:pPr>
              <w:rPr>
                <w:sz w:val="2"/>
                <w:szCs w:val="2"/>
              </w:rPr>
            </w:pPr>
          </w:p>
        </w:tc>
      </w:tr>
    </w:tbl>
    <w:p w:rsidR="00F32129" w:rsidRDefault="00F32129">
      <w:pPr>
        <w:pStyle w:val="BodyText"/>
        <w:rPr>
          <w:b/>
          <w:bCs/>
          <w:sz w:val="20"/>
          <w:szCs w:val="20"/>
        </w:rPr>
      </w:pPr>
    </w:p>
    <w:p w:rsidR="00F32129" w:rsidRDefault="00F32129">
      <w:pPr>
        <w:pStyle w:val="BodyText"/>
        <w:rPr>
          <w:b/>
          <w:bCs/>
          <w:sz w:val="16"/>
          <w:szCs w:val="16"/>
        </w:rPr>
      </w:pPr>
    </w:p>
    <w:p w:rsidR="00F32129" w:rsidRDefault="00F32129">
      <w:pPr>
        <w:pStyle w:val="ListParagraph"/>
        <w:numPr>
          <w:ilvl w:val="0"/>
          <w:numId w:val="1"/>
        </w:numPr>
        <w:tabs>
          <w:tab w:val="left" w:pos="1677"/>
        </w:tabs>
        <w:ind w:left="1676" w:hanging="16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ПРАВИЛА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ХРАНЕНИЯ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 ТРАНСПОРТИРОВАНИЯ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3"/>
        </w:numPr>
        <w:tabs>
          <w:tab w:val="left" w:pos="525"/>
        </w:tabs>
        <w:ind w:right="53" w:firstLine="0"/>
        <w:jc w:val="both"/>
        <w:rPr>
          <w:sz w:val="18"/>
          <w:szCs w:val="18"/>
        </w:rPr>
      </w:pPr>
      <w:r>
        <w:rPr>
          <w:sz w:val="18"/>
          <w:szCs w:val="18"/>
        </w:rPr>
        <w:t>Хранение клапанов производится в законсервированном виде в заводской упаковке 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помещении: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AVM115F120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температуре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окружающего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воздуха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-10…+55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относительной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влажности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5…95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%;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AVM321F110,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AVM322F120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температуре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окружающего воздуха -40…+80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 и относительной влажности 5…85 %; AVM234SF120 при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температуре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окружающего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воздуха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-10…+55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относительной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влажности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&lt;95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%.</w:t>
      </w:r>
    </w:p>
    <w:p w:rsidR="00F32129" w:rsidRDefault="00F32129">
      <w:pPr>
        <w:pStyle w:val="ListParagraph"/>
        <w:numPr>
          <w:ilvl w:val="1"/>
          <w:numId w:val="3"/>
        </w:numPr>
        <w:tabs>
          <w:tab w:val="left" w:pos="506"/>
        </w:tabs>
        <w:spacing w:before="2"/>
        <w:ind w:right="56" w:firstLine="0"/>
        <w:jc w:val="both"/>
        <w:rPr>
          <w:sz w:val="18"/>
          <w:szCs w:val="18"/>
        </w:rPr>
      </w:pPr>
      <w:r>
        <w:rPr>
          <w:sz w:val="18"/>
          <w:szCs w:val="18"/>
        </w:rPr>
        <w:t>Воздух в помещении не должен содержать пыли, паров кислоты, щелочей, агрессивных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газов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других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вредных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примесей, вызывающих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коррозию.</w:t>
      </w:r>
    </w:p>
    <w:p w:rsidR="00F32129" w:rsidRDefault="00F32129">
      <w:pPr>
        <w:pStyle w:val="ListParagraph"/>
        <w:numPr>
          <w:ilvl w:val="1"/>
          <w:numId w:val="3"/>
        </w:numPr>
        <w:tabs>
          <w:tab w:val="left" w:pos="525"/>
        </w:tabs>
        <w:ind w:right="60" w:firstLine="0"/>
        <w:jc w:val="both"/>
        <w:rPr>
          <w:sz w:val="18"/>
          <w:szCs w:val="18"/>
        </w:rPr>
      </w:pPr>
      <w:r>
        <w:rPr>
          <w:sz w:val="18"/>
          <w:szCs w:val="18"/>
        </w:rPr>
        <w:t>Клапаны в заводской упаковке могут транспортироваться любым видом транспорта 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защитой от дождя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снега.</w:t>
      </w:r>
    </w:p>
    <w:p w:rsidR="00F32129" w:rsidRDefault="00F32129">
      <w:pPr>
        <w:pStyle w:val="ListParagraph"/>
        <w:numPr>
          <w:ilvl w:val="1"/>
          <w:numId w:val="3"/>
        </w:numPr>
        <w:tabs>
          <w:tab w:val="left" w:pos="544"/>
        </w:tabs>
        <w:spacing w:line="244" w:lineRule="auto"/>
        <w:ind w:right="56" w:firstLine="0"/>
        <w:jc w:val="both"/>
        <w:rPr>
          <w:sz w:val="18"/>
          <w:szCs w:val="18"/>
        </w:rPr>
      </w:pPr>
      <w:r>
        <w:rPr>
          <w:sz w:val="18"/>
          <w:szCs w:val="18"/>
        </w:rPr>
        <w:t>Погрузка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выгрузка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должны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производиться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осторожно,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бросать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ударять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изделия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недопустимо.</w:t>
      </w:r>
    </w:p>
    <w:p w:rsidR="00F32129" w:rsidRDefault="00F32129">
      <w:pPr>
        <w:pStyle w:val="ListParagraph"/>
        <w:numPr>
          <w:ilvl w:val="1"/>
          <w:numId w:val="3"/>
        </w:numPr>
        <w:tabs>
          <w:tab w:val="left" w:pos="492"/>
        </w:tabs>
        <w:spacing w:line="202" w:lineRule="exact"/>
        <w:ind w:left="491" w:hanging="366"/>
        <w:jc w:val="both"/>
        <w:rPr>
          <w:sz w:val="18"/>
          <w:szCs w:val="18"/>
        </w:rPr>
      </w:pPr>
      <w:r>
        <w:rPr>
          <w:sz w:val="18"/>
          <w:szCs w:val="18"/>
        </w:rPr>
        <w:t>Консервация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клапанов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ГОСТ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9.014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изделий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группы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III-2,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вариант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защиты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В3-4.</w:t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spacing w:before="1"/>
        <w:rPr>
          <w:sz w:val="16"/>
          <w:szCs w:val="16"/>
        </w:rPr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2488"/>
        </w:tabs>
        <w:ind w:left="2488" w:hanging="2417"/>
      </w:pPr>
      <w:r>
        <w:t>СВИДЕТЕЛЬСТВО</w:t>
      </w:r>
      <w:r>
        <w:rPr>
          <w:spacing w:val="-6"/>
        </w:rPr>
        <w:t xml:space="preserve"> </w:t>
      </w:r>
      <w:r>
        <w:t>О ПРИЕМКЕ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BodyText"/>
        <w:tabs>
          <w:tab w:val="left" w:pos="7434"/>
        </w:tabs>
        <w:spacing w:before="1"/>
        <w:ind w:left="126"/>
      </w:pPr>
      <w:r>
        <w:t>Клапан</w:t>
      </w:r>
      <w:r>
        <w:rPr>
          <w:spacing w:val="-9"/>
        </w:rPr>
        <w:t xml:space="preserve"> </w:t>
      </w:r>
      <w:r>
        <w:t>регулирующий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spacing w:before="10"/>
        <w:rPr>
          <w:sz w:val="13"/>
          <w:szCs w:val="13"/>
        </w:rPr>
      </w:pPr>
      <w:r>
        <w:rPr>
          <w:noProof/>
          <w:lang w:eastAsia="ru-RU"/>
        </w:rPr>
        <w:pict>
          <v:shape id="docshape6" o:spid="_x0000_s1032" style="position:absolute;margin-left:28.3pt;margin-top:9.2pt;width:360.1pt;height:.1pt;z-index:-251647488;mso-wrap-distance-left:0;mso-wrap-distance-right:0;mso-position-horizontal-relative:page" coordorigin="566,184" coordsize="7202,0" path="m566,184r7202,e" filled="f" strokeweight=".1287mm">
            <v:path arrowok="t"/>
            <w10:wrap type="topAndBottom" anchorx="page"/>
          </v:shape>
        </w:pict>
      </w:r>
    </w:p>
    <w:p w:rsidR="00F32129" w:rsidRDefault="00F32129">
      <w:pPr>
        <w:pStyle w:val="BodyText"/>
        <w:spacing w:before="9"/>
        <w:rPr>
          <w:sz w:val="17"/>
          <w:szCs w:val="17"/>
        </w:rPr>
      </w:pPr>
    </w:p>
    <w:p w:rsidR="00F32129" w:rsidRDefault="00F32129">
      <w:pPr>
        <w:pStyle w:val="BodyText"/>
        <w:tabs>
          <w:tab w:val="left" w:pos="2720"/>
        </w:tabs>
        <w:spacing w:before="1"/>
        <w:ind w:left="126" w:right="55"/>
      </w:pPr>
      <w:r>
        <w:t>заводской номер</w:t>
      </w:r>
      <w:r>
        <w:rPr>
          <w:u w:val="single"/>
        </w:rPr>
        <w:tab/>
      </w:r>
      <w:r>
        <w:t>соответствует</w:t>
      </w:r>
      <w:r>
        <w:rPr>
          <w:spacing w:val="2"/>
        </w:rPr>
        <w:t xml:space="preserve"> </w:t>
      </w:r>
      <w:r>
        <w:t>техническим</w:t>
      </w:r>
      <w:r>
        <w:rPr>
          <w:spacing w:val="4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СНИЦ.306</w:t>
      </w:r>
      <w:r>
        <w:rPr>
          <w:spacing w:val="1"/>
        </w:rPr>
        <w:t xml:space="preserve"> </w:t>
      </w:r>
      <w:r>
        <w:t>142.042</w:t>
      </w:r>
      <w:r>
        <w:rPr>
          <w:spacing w:val="-1"/>
        </w:rPr>
        <w:t xml:space="preserve"> </w:t>
      </w:r>
      <w:r>
        <w:t>ТУ</w:t>
      </w:r>
      <w:r>
        <w:rPr>
          <w:spacing w:val="-42"/>
        </w:rPr>
        <w:t xml:space="preserve"> </w:t>
      </w:r>
      <w:r>
        <w:t>и признан</w:t>
      </w:r>
      <w:r>
        <w:rPr>
          <w:spacing w:val="-4"/>
        </w:rPr>
        <w:t xml:space="preserve"> </w:t>
      </w:r>
      <w:r>
        <w:t>годным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эксплуатации</w:t>
      </w:r>
    </w:p>
    <w:p w:rsidR="00F32129" w:rsidRDefault="00F32129">
      <w:pPr>
        <w:pStyle w:val="BodyText"/>
        <w:spacing w:before="9"/>
        <w:rPr>
          <w:sz w:val="17"/>
          <w:szCs w:val="17"/>
        </w:rPr>
      </w:pPr>
    </w:p>
    <w:p w:rsidR="00F32129" w:rsidRDefault="00F32129">
      <w:pPr>
        <w:pStyle w:val="BodyText"/>
        <w:tabs>
          <w:tab w:val="left" w:pos="4521"/>
        </w:tabs>
        <w:ind w:left="836"/>
      </w:pPr>
      <w:r>
        <w:t>Дата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spacing w:before="6"/>
        <w:rPr>
          <w:sz w:val="13"/>
          <w:szCs w:val="13"/>
        </w:rPr>
      </w:pPr>
      <w:r>
        <w:rPr>
          <w:noProof/>
          <w:lang w:eastAsia="ru-RU"/>
        </w:rPr>
        <w:pict>
          <v:shape id="docshape7" o:spid="_x0000_s1033" style="position:absolute;margin-left:28.3pt;margin-top:9pt;width:360.1pt;height:.1pt;z-index:-251646464;mso-wrap-distance-left:0;mso-wrap-distance-right:0;mso-position-horizontal-relative:page" coordorigin="566,180" coordsize="7202,0" path="m566,180r7202,e" filled="f" strokeweight=".1287mm">
            <v:path arrowok="t"/>
            <w10:wrap type="topAndBottom" anchorx="page"/>
          </v:shape>
        </w:pict>
      </w:r>
    </w:p>
    <w:p w:rsidR="00F32129" w:rsidRDefault="00F32129">
      <w:pPr>
        <w:pStyle w:val="BodyText"/>
        <w:spacing w:before="3"/>
        <w:ind w:left="126"/>
      </w:pPr>
      <w:r>
        <w:t>(личные подписи</w:t>
      </w:r>
      <w:r>
        <w:rPr>
          <w:spacing w:val="1"/>
        </w:rPr>
        <w:t xml:space="preserve"> </w:t>
      </w:r>
      <w:r>
        <w:t>(оттиски личных клейм)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ответственных за</w:t>
      </w:r>
      <w:r>
        <w:rPr>
          <w:spacing w:val="-42"/>
        </w:rPr>
        <w:t xml:space="preserve"> </w:t>
      </w:r>
      <w:r>
        <w:t>приемку</w:t>
      </w:r>
      <w:r>
        <w:rPr>
          <w:spacing w:val="-7"/>
        </w:rPr>
        <w:t xml:space="preserve"> </w:t>
      </w:r>
      <w:r>
        <w:t>изделия)</w:t>
      </w:r>
    </w:p>
    <w:p w:rsidR="00F32129" w:rsidRDefault="00F32129">
      <w:pPr>
        <w:spacing w:before="2"/>
        <w:rPr>
          <w:sz w:val="25"/>
          <w:szCs w:val="25"/>
        </w:rPr>
      </w:pPr>
      <w:r>
        <w:br w:type="column"/>
      </w:r>
    </w:p>
    <w:p w:rsidR="00F32129" w:rsidRDefault="00F32129">
      <w:pPr>
        <w:pStyle w:val="Heading2"/>
        <w:numPr>
          <w:ilvl w:val="0"/>
          <w:numId w:val="1"/>
        </w:numPr>
        <w:tabs>
          <w:tab w:val="left" w:pos="2061"/>
        </w:tabs>
        <w:ind w:left="2060" w:right="249" w:hanging="2061"/>
      </w:pPr>
      <w:r>
        <w:t>СВИДЕТЕЛЬСТВО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УПАКОВЫВАНИИ</w:t>
      </w:r>
    </w:p>
    <w:p w:rsidR="00F32129" w:rsidRDefault="00F32129">
      <w:pPr>
        <w:pStyle w:val="BodyText"/>
        <w:spacing w:before="5"/>
        <w:rPr>
          <w:b/>
          <w:bCs/>
          <w:sz w:val="17"/>
          <w:szCs w:val="17"/>
        </w:rPr>
      </w:pPr>
    </w:p>
    <w:p w:rsidR="00F32129" w:rsidRDefault="00F32129">
      <w:pPr>
        <w:pStyle w:val="BodyText"/>
        <w:tabs>
          <w:tab w:val="left" w:pos="7420"/>
        </w:tabs>
        <w:ind w:left="112"/>
      </w:pPr>
      <w:r>
        <w:t>Клапан</w:t>
      </w:r>
      <w:r>
        <w:rPr>
          <w:spacing w:val="-9"/>
        </w:rPr>
        <w:t xml:space="preserve"> </w:t>
      </w:r>
      <w:r>
        <w:t>регулирующий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spacing w:before="6"/>
        <w:rPr>
          <w:sz w:val="13"/>
          <w:szCs w:val="13"/>
        </w:rPr>
      </w:pPr>
      <w:r>
        <w:rPr>
          <w:noProof/>
          <w:lang w:eastAsia="ru-RU"/>
        </w:rPr>
        <w:pict>
          <v:shape id="docshape8" o:spid="_x0000_s1034" style="position:absolute;margin-left:449.3pt;margin-top:9pt;width:360.1pt;height:.1pt;z-index:-251645440;mso-wrap-distance-left:0;mso-wrap-distance-right:0;mso-position-horizontal-relative:page" coordorigin="8986,180" coordsize="7202,0" path="m8986,180r7201,e" filled="f" strokeweight=".1287mm">
            <v:path arrowok="t"/>
            <w10:wrap type="topAndBottom" anchorx="page"/>
          </v:shape>
        </w:pict>
      </w:r>
    </w:p>
    <w:p w:rsidR="00F32129" w:rsidRDefault="00F32129">
      <w:pPr>
        <w:pStyle w:val="BodyText"/>
        <w:spacing w:before="3"/>
      </w:pPr>
    </w:p>
    <w:p w:rsidR="00F32129" w:rsidRDefault="00F32129">
      <w:pPr>
        <w:pStyle w:val="BodyText"/>
        <w:tabs>
          <w:tab w:val="left" w:pos="3508"/>
        </w:tabs>
        <w:ind w:left="112" w:right="369"/>
      </w:pPr>
      <w:r>
        <w:t>заводской</w:t>
      </w:r>
      <w:r>
        <w:rPr>
          <w:spacing w:val="14"/>
        </w:rPr>
        <w:t xml:space="preserve"> </w:t>
      </w:r>
      <w:r>
        <w:t>номер</w:t>
      </w:r>
      <w:r>
        <w:rPr>
          <w:u w:val="single"/>
        </w:rPr>
        <w:tab/>
      </w:r>
      <w:r>
        <w:t>упакован</w:t>
      </w:r>
      <w:r>
        <w:rPr>
          <w:spacing w:val="12"/>
        </w:rPr>
        <w:t xml:space="preserve"> </w:t>
      </w:r>
      <w:r>
        <w:t>согласно</w:t>
      </w:r>
      <w:r>
        <w:rPr>
          <w:spacing w:val="10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конструкторской</w:t>
      </w:r>
      <w:r>
        <w:rPr>
          <w:spacing w:val="-42"/>
        </w:rPr>
        <w:t xml:space="preserve"> </w:t>
      </w:r>
      <w:r>
        <w:t>документации.</w:t>
      </w:r>
    </w:p>
    <w:p w:rsidR="00F32129" w:rsidRDefault="00F32129">
      <w:pPr>
        <w:pStyle w:val="BodyText"/>
        <w:spacing w:before="9"/>
        <w:rPr>
          <w:sz w:val="17"/>
          <w:szCs w:val="17"/>
        </w:rPr>
      </w:pPr>
    </w:p>
    <w:p w:rsidR="00F32129" w:rsidRDefault="00F32129">
      <w:pPr>
        <w:pStyle w:val="BodyText"/>
        <w:tabs>
          <w:tab w:val="left" w:pos="4838"/>
        </w:tabs>
        <w:spacing w:before="1"/>
        <w:ind w:left="822"/>
      </w:pPr>
      <w:r>
        <w:t xml:space="preserve">Дата упаковывания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spacing w:before="10"/>
        <w:rPr>
          <w:sz w:val="17"/>
          <w:szCs w:val="17"/>
        </w:rPr>
      </w:pPr>
    </w:p>
    <w:p w:rsidR="00F32129" w:rsidRDefault="00F32129">
      <w:pPr>
        <w:pStyle w:val="BodyText"/>
        <w:tabs>
          <w:tab w:val="left" w:pos="7367"/>
        </w:tabs>
        <w:spacing w:line="207" w:lineRule="exact"/>
        <w:ind w:left="822"/>
      </w:pPr>
      <w:r>
        <w:t>Упаковывание произвел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spacing w:line="207" w:lineRule="exact"/>
        <w:ind w:left="3819" w:right="3155"/>
        <w:jc w:val="center"/>
      </w:pPr>
      <w:r>
        <w:t>(подпись)</w:t>
      </w:r>
    </w:p>
    <w:p w:rsidR="00F32129" w:rsidRDefault="00F32129">
      <w:pPr>
        <w:pStyle w:val="BodyText"/>
        <w:spacing w:before="3"/>
      </w:pPr>
    </w:p>
    <w:p w:rsidR="00F32129" w:rsidRDefault="00F32129">
      <w:pPr>
        <w:pStyle w:val="BodyText"/>
        <w:tabs>
          <w:tab w:val="left" w:pos="7362"/>
        </w:tabs>
        <w:spacing w:before="1" w:line="207" w:lineRule="exact"/>
        <w:ind w:left="822"/>
      </w:pPr>
      <w:r>
        <w:t>Изделие</w:t>
      </w:r>
      <w:r>
        <w:rPr>
          <w:spacing w:val="-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упаковывания</w:t>
      </w:r>
      <w:r>
        <w:rPr>
          <w:spacing w:val="-2"/>
        </w:rPr>
        <w:t xml:space="preserve"> </w:t>
      </w:r>
      <w:r>
        <w:t>принял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32129" w:rsidRDefault="00F32129">
      <w:pPr>
        <w:pStyle w:val="BodyText"/>
        <w:spacing w:line="207" w:lineRule="exact"/>
        <w:ind w:left="5075"/>
      </w:pPr>
      <w:r>
        <w:t>(подпись)</w:t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Heading2"/>
        <w:numPr>
          <w:ilvl w:val="0"/>
          <w:numId w:val="1"/>
        </w:numPr>
        <w:tabs>
          <w:tab w:val="left" w:pos="2604"/>
        </w:tabs>
        <w:spacing w:before="163"/>
        <w:ind w:left="2603" w:right="246" w:hanging="2604"/>
      </w:pPr>
      <w:r>
        <w:t>ГАРАНТИИ</w:t>
      </w:r>
      <w:r>
        <w:rPr>
          <w:spacing w:val="-5"/>
        </w:rPr>
        <w:t xml:space="preserve"> </w:t>
      </w:r>
      <w:r>
        <w:t>ИЗГОТОВИТЕЛЯ</w:t>
      </w:r>
    </w:p>
    <w:p w:rsidR="00F32129" w:rsidRDefault="00F32129">
      <w:pPr>
        <w:pStyle w:val="BodyText"/>
        <w:spacing w:before="10"/>
        <w:rPr>
          <w:b/>
          <w:bCs/>
          <w:sz w:val="17"/>
          <w:szCs w:val="17"/>
        </w:rPr>
      </w:pPr>
    </w:p>
    <w:p w:rsidR="00F32129" w:rsidRDefault="00F32129">
      <w:pPr>
        <w:pStyle w:val="Heading3"/>
        <w:spacing w:line="244" w:lineRule="auto"/>
        <w:ind w:left="112" w:right="362" w:firstLine="427"/>
        <w:jc w:val="both"/>
      </w:pPr>
      <w:r>
        <w:t>ВНИМАНИЕ! Запрещается использование клапана при несоблюдении 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руководства.</w:t>
      </w:r>
    </w:p>
    <w:p w:rsidR="00F32129" w:rsidRDefault="00F32129">
      <w:pPr>
        <w:pStyle w:val="BodyText"/>
        <w:spacing w:before="2"/>
        <w:rPr>
          <w:b/>
          <w:bCs/>
          <w:sz w:val="17"/>
          <w:szCs w:val="17"/>
        </w:rPr>
      </w:pPr>
    </w:p>
    <w:p w:rsidR="00F32129" w:rsidRDefault="00F32129">
      <w:pPr>
        <w:pStyle w:val="ListParagraph"/>
        <w:numPr>
          <w:ilvl w:val="1"/>
          <w:numId w:val="2"/>
        </w:numPr>
        <w:tabs>
          <w:tab w:val="left" w:pos="472"/>
        </w:tabs>
        <w:spacing w:line="244" w:lineRule="auto"/>
        <w:ind w:right="1027" w:firstLine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Клапан регулирующий КР-ТР (15-100) с сильфонным уплотнением СТ12-45,</w:t>
      </w:r>
      <w:r>
        <w:rPr>
          <w:b/>
          <w:bCs/>
          <w:spacing w:val="-4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клапан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регулирующий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КР-ТР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(125,150)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сильфонным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уплотнением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СТ14-65</w:t>
      </w:r>
    </w:p>
    <w:p w:rsidR="00F32129" w:rsidRDefault="00F32129">
      <w:pPr>
        <w:pStyle w:val="BodyText"/>
        <w:ind w:left="112" w:right="359" w:firstLine="427"/>
        <w:jc w:val="both"/>
      </w:pPr>
      <w:r>
        <w:t>Гарантийный срок эксплуатации – 24 месяца со дня ввода клапана в эксплуатацию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транспортирования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-4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месяцев</w:t>
      </w:r>
      <w:r>
        <w:rPr>
          <w:spacing w:val="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отгрузки.</w:t>
      </w:r>
    </w:p>
    <w:p w:rsidR="00F32129" w:rsidRDefault="00F32129">
      <w:pPr>
        <w:pStyle w:val="Heading3"/>
        <w:numPr>
          <w:ilvl w:val="1"/>
          <w:numId w:val="2"/>
        </w:numPr>
        <w:tabs>
          <w:tab w:val="left" w:pos="472"/>
        </w:tabs>
        <w:spacing w:line="205" w:lineRule="exact"/>
        <w:ind w:left="472"/>
        <w:jc w:val="both"/>
      </w:pPr>
      <w:r>
        <w:t>Клапан</w:t>
      </w:r>
      <w:r>
        <w:rPr>
          <w:spacing w:val="-4"/>
        </w:rPr>
        <w:t xml:space="preserve"> </w:t>
      </w:r>
      <w:r>
        <w:t>регулирующий</w:t>
      </w:r>
      <w:r>
        <w:rPr>
          <w:spacing w:val="-4"/>
        </w:rPr>
        <w:t xml:space="preserve"> </w:t>
      </w:r>
      <w:r>
        <w:t>КР-ТР</w:t>
      </w:r>
      <w:r>
        <w:rPr>
          <w:spacing w:val="-1"/>
        </w:rPr>
        <w:t xml:space="preserve"> </w:t>
      </w:r>
      <w:r>
        <w:t>(15-150)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сальниковым</w:t>
      </w:r>
      <w:r>
        <w:rPr>
          <w:spacing w:val="-9"/>
        </w:rPr>
        <w:t xml:space="preserve"> </w:t>
      </w:r>
      <w:r>
        <w:t>уплотнением</w:t>
      </w:r>
    </w:p>
    <w:p w:rsidR="00F32129" w:rsidRDefault="00F32129">
      <w:pPr>
        <w:pStyle w:val="BodyText"/>
        <w:ind w:left="112" w:right="359" w:firstLine="427"/>
        <w:jc w:val="both"/>
      </w:pPr>
      <w:r>
        <w:t>Гарантийный срок эксплуатации – 18 месяцев со дня ввода клапана в эксплуатацию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транспортирования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-4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месяцев</w:t>
      </w:r>
      <w:r>
        <w:rPr>
          <w:spacing w:val="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отгрузки.</w:t>
      </w:r>
    </w:p>
    <w:p w:rsidR="00F32129" w:rsidRDefault="00F32129">
      <w:pPr>
        <w:pStyle w:val="ListParagraph"/>
        <w:numPr>
          <w:ilvl w:val="1"/>
          <w:numId w:val="2"/>
        </w:numPr>
        <w:tabs>
          <w:tab w:val="left" w:pos="477"/>
        </w:tabs>
        <w:spacing w:line="205" w:lineRule="exact"/>
        <w:ind w:left="476" w:hanging="365"/>
        <w:rPr>
          <w:sz w:val="18"/>
          <w:szCs w:val="18"/>
        </w:rPr>
      </w:pPr>
      <w:r>
        <w:rPr>
          <w:sz w:val="18"/>
          <w:szCs w:val="18"/>
        </w:rPr>
        <w:t>Средний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службы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лет.</w:t>
      </w:r>
    </w:p>
    <w:p w:rsidR="00F32129" w:rsidRDefault="00F32129">
      <w:pPr>
        <w:pStyle w:val="ListParagraph"/>
        <w:numPr>
          <w:ilvl w:val="1"/>
          <w:numId w:val="2"/>
        </w:numPr>
        <w:tabs>
          <w:tab w:val="left" w:pos="477"/>
        </w:tabs>
        <w:spacing w:line="206" w:lineRule="exact"/>
        <w:ind w:left="476" w:hanging="365"/>
        <w:rPr>
          <w:sz w:val="18"/>
          <w:szCs w:val="18"/>
        </w:rPr>
      </w:pPr>
      <w:r>
        <w:rPr>
          <w:sz w:val="18"/>
          <w:szCs w:val="18"/>
        </w:rPr>
        <w:t>Потребитель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лишается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права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гарантийный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ремонт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следующих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случаях: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343"/>
        </w:tabs>
        <w:ind w:left="112" w:right="367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нарушении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правил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транспортирования,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хранения,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монтажа,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эксплуатации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технического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обслуживания;</w:t>
      </w:r>
    </w:p>
    <w:p w:rsidR="00F32129" w:rsidRDefault="00F32129">
      <w:pPr>
        <w:pStyle w:val="ListParagraph"/>
        <w:numPr>
          <w:ilvl w:val="0"/>
          <w:numId w:val="5"/>
        </w:numPr>
        <w:tabs>
          <w:tab w:val="left" w:pos="218"/>
        </w:tabs>
        <w:spacing w:line="206" w:lineRule="exact"/>
        <w:ind w:left="217"/>
        <w:rPr>
          <w:sz w:val="18"/>
          <w:szCs w:val="18"/>
        </w:rPr>
      </w:pPr>
      <w:r>
        <w:rPr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наличии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механических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повреждений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наружных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деталей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узлов клапана.</w:t>
      </w:r>
    </w:p>
    <w:p w:rsidR="00F32129" w:rsidRDefault="00F32129">
      <w:pPr>
        <w:pStyle w:val="ListParagraph"/>
        <w:numPr>
          <w:ilvl w:val="1"/>
          <w:numId w:val="2"/>
        </w:numPr>
        <w:tabs>
          <w:tab w:val="left" w:pos="765"/>
          <w:tab w:val="left" w:pos="2137"/>
          <w:tab w:val="left" w:pos="3078"/>
          <w:tab w:val="left" w:pos="3587"/>
          <w:tab w:val="left" w:pos="4335"/>
          <w:tab w:val="left" w:pos="5915"/>
          <w:tab w:val="left" w:pos="6399"/>
        </w:tabs>
        <w:spacing w:line="244" w:lineRule="auto"/>
        <w:ind w:right="368" w:firstLine="0"/>
        <w:rPr>
          <w:sz w:val="18"/>
          <w:szCs w:val="18"/>
        </w:rPr>
      </w:pPr>
      <w:r>
        <w:rPr>
          <w:sz w:val="18"/>
          <w:szCs w:val="18"/>
        </w:rPr>
        <w:t>Изготовитель</w:t>
      </w:r>
      <w:r>
        <w:rPr>
          <w:sz w:val="18"/>
          <w:szCs w:val="18"/>
        </w:rPr>
        <w:tab/>
        <w:t>клапана</w:t>
      </w:r>
      <w:r>
        <w:rPr>
          <w:sz w:val="18"/>
          <w:szCs w:val="18"/>
        </w:rPr>
        <w:tab/>
        <w:t>не</w:t>
      </w:r>
      <w:r>
        <w:rPr>
          <w:sz w:val="18"/>
          <w:szCs w:val="18"/>
        </w:rPr>
        <w:tab/>
        <w:t>несет</w:t>
      </w:r>
      <w:r>
        <w:rPr>
          <w:sz w:val="18"/>
          <w:szCs w:val="18"/>
        </w:rPr>
        <w:tab/>
        <w:t>ответственность</w:t>
      </w:r>
      <w:r>
        <w:rPr>
          <w:sz w:val="18"/>
          <w:szCs w:val="18"/>
        </w:rPr>
        <w:tab/>
        <w:t>за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последствия,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вызванные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несоблюдением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незнанием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требований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данного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руководства.</w:t>
      </w: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pStyle w:val="BodyText"/>
        <w:rPr>
          <w:sz w:val="20"/>
          <w:szCs w:val="20"/>
        </w:rPr>
      </w:pPr>
    </w:p>
    <w:p w:rsidR="00F32129" w:rsidRDefault="00F32129">
      <w:pPr>
        <w:spacing w:before="153" w:line="477" w:lineRule="auto"/>
        <w:ind w:left="424" w:right="677" w:firstLine="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Декларация о соответствии ЕАЭС N RU Д-RU.AД54.В.02115/19 от 16.10.2019 года</w:t>
      </w:r>
      <w:r>
        <w:rPr>
          <w:b/>
          <w:bCs/>
          <w:spacing w:val="-4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Декларация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соответствии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ЕАЭС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RU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Д-RU.НA94.В.00809/19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от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29.10.2019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года</w:t>
      </w:r>
    </w:p>
    <w:p w:rsidR="00F32129" w:rsidRDefault="00F32129">
      <w:pPr>
        <w:spacing w:line="477" w:lineRule="auto"/>
        <w:jc w:val="center"/>
        <w:rPr>
          <w:sz w:val="18"/>
          <w:szCs w:val="18"/>
        </w:rPr>
        <w:sectPr w:rsidR="00F32129">
          <w:footerReference w:type="default" r:id="rId11"/>
          <w:pgSz w:w="16840" w:h="11900" w:orient="landscape"/>
          <w:pgMar w:top="340" w:right="200" w:bottom="520" w:left="440" w:header="0" w:footer="333" w:gutter="0"/>
          <w:cols w:num="2" w:space="720" w:equalWidth="0">
            <w:col w:w="7475" w:space="958"/>
            <w:col w:w="7767"/>
          </w:cols>
        </w:sectPr>
      </w:pPr>
    </w:p>
    <w:p w:rsidR="00F32129" w:rsidRDefault="00F32129">
      <w:pPr>
        <w:pStyle w:val="Heading2"/>
        <w:spacing w:before="83"/>
        <w:ind w:left="1445" w:right="22"/>
        <w:jc w:val="center"/>
      </w:pPr>
      <w:r>
        <w:t>ПРИЛОЖЕНИЕ</w:t>
      </w:r>
      <w:r>
        <w:rPr>
          <w:spacing w:val="-2"/>
        </w:rPr>
        <w:t xml:space="preserve"> </w:t>
      </w:r>
      <w:r>
        <w:t>А</w:t>
      </w:r>
    </w:p>
    <w:p w:rsidR="00F32129" w:rsidRDefault="00F32129">
      <w:pPr>
        <w:pStyle w:val="BodyText"/>
        <w:spacing w:before="2"/>
        <w:rPr>
          <w:b/>
          <w:bCs/>
          <w:sz w:val="17"/>
          <w:szCs w:val="17"/>
        </w:rPr>
      </w:pPr>
    </w:p>
    <w:p w:rsidR="00F32129" w:rsidRDefault="00F32129">
      <w:pPr>
        <w:ind w:left="1443" w:right="29"/>
        <w:jc w:val="center"/>
        <w:rPr>
          <w:sz w:val="24"/>
          <w:szCs w:val="24"/>
        </w:rPr>
      </w:pPr>
      <w:r>
        <w:rPr>
          <w:sz w:val="24"/>
          <w:szCs w:val="24"/>
        </w:rPr>
        <w:t>Габаритные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присоединительные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</w:p>
    <w:p w:rsidR="00F32129" w:rsidRDefault="00F32129">
      <w:pPr>
        <w:pStyle w:val="Heading3"/>
        <w:spacing w:before="217"/>
        <w:ind w:left="1445" w:right="2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37" type="#_x0000_t202" style="position:absolute;left:0;text-align:left;margin-left:121.9pt;margin-top:49.6pt;width:6.35pt;height:6.1pt;z-index:-251662848;mso-position-horizontal-relative:page" filled="f" stroked="f">
            <v:textbox inset="0,0,0,0">
              <w:txbxContent>
                <w:p w:rsidR="00F32129" w:rsidRDefault="00F32129">
                  <w:pPr>
                    <w:spacing w:line="118" w:lineRule="exact"/>
                    <w:rPr>
                      <w:rFonts w:ascii="Arial Narrow"/>
                      <w:i/>
                      <w:iCs/>
                      <w:sz w:val="7"/>
                      <w:szCs w:val="7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spacing w:val="-2"/>
                      <w:w w:val="80"/>
                      <w:position w:val="2"/>
                      <w:sz w:val="10"/>
                      <w:szCs w:val="10"/>
                    </w:rPr>
                    <w:t>B</w:t>
                  </w:r>
                  <w:r>
                    <w:rPr>
                      <w:rFonts w:ascii="Arial Narrow" w:eastAsia="Times New Roman" w:cs="Arial Narrow"/>
                      <w:i/>
                      <w:iCs/>
                      <w:spacing w:val="-2"/>
                      <w:w w:val="80"/>
                      <w:sz w:val="7"/>
                      <w:szCs w:val="7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12" o:spid="_x0000_s1038" type="#_x0000_t202" style="position:absolute;left:0;text-align:left;margin-left:300.7pt;margin-top:49.6pt;width:6.35pt;height:6.1pt;z-index:-251661824;mso-position-horizontal-relative:page" filled="f" stroked="f">
            <v:textbox inset="0,0,0,0">
              <w:txbxContent>
                <w:p w:rsidR="00F32129" w:rsidRDefault="00F32129">
                  <w:pPr>
                    <w:spacing w:line="118" w:lineRule="exact"/>
                    <w:rPr>
                      <w:rFonts w:ascii="Arial Narrow"/>
                      <w:i/>
                      <w:iCs/>
                      <w:sz w:val="7"/>
                      <w:szCs w:val="7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spacing w:val="-2"/>
                      <w:w w:val="80"/>
                      <w:position w:val="2"/>
                      <w:sz w:val="10"/>
                      <w:szCs w:val="10"/>
                    </w:rPr>
                    <w:t>B</w:t>
                  </w:r>
                  <w:r>
                    <w:rPr>
                      <w:rFonts w:ascii="Arial Narrow" w:eastAsia="Times New Roman" w:cs="Arial Narrow"/>
                      <w:i/>
                      <w:iCs/>
                      <w:spacing w:val="-2"/>
                      <w:w w:val="80"/>
                      <w:sz w:val="7"/>
                      <w:szCs w:val="7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13" o:spid="_x0000_s1039" type="#_x0000_t202" style="position:absolute;left:0;text-align:left;margin-left:532.8pt;margin-top:24.2pt;width:6.95pt;height:6.65pt;z-index:-251659776;mso-position-horizontal-relative:page" filled="f" stroked="f">
            <v:textbox inset="0,0,0,0">
              <w:txbxContent>
                <w:p w:rsidR="00F32129" w:rsidRDefault="00F32129">
                  <w:pPr>
                    <w:spacing w:line="129" w:lineRule="exact"/>
                    <w:rPr>
                      <w:rFonts w:ascii="Arial Narrow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spacing w:val="-1"/>
                      <w:w w:val="75"/>
                      <w:position w:val="2"/>
                      <w:sz w:val="12"/>
                      <w:szCs w:val="12"/>
                    </w:rPr>
                    <w:t>B</w:t>
                  </w:r>
                  <w:r>
                    <w:rPr>
                      <w:rFonts w:ascii="Arial Narrow" w:eastAsia="Times New Roman" w:cs="Arial Narrow"/>
                      <w:i/>
                      <w:iCs/>
                      <w:spacing w:val="-1"/>
                      <w:w w:val="75"/>
                      <w:sz w:val="8"/>
                      <w:szCs w:val="8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14" o:spid="_x0000_s1040" type="#_x0000_t202" style="position:absolute;left:0;text-align:left;margin-left:722.4pt;margin-top:45.3pt;width:7.2pt;height:6.85pt;z-index:-251658752;mso-position-horizontal-relative:page" filled="f" stroked="f">
            <v:textbox inset="0,0,0,0">
              <w:txbxContent>
                <w:p w:rsidR="00F32129" w:rsidRDefault="00F32129">
                  <w:pPr>
                    <w:spacing w:line="134" w:lineRule="exact"/>
                    <w:rPr>
                      <w:rFonts w:ascii="Arial Narrow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75"/>
                      <w:position w:val="3"/>
                      <w:sz w:val="12"/>
                      <w:szCs w:val="12"/>
                    </w:rPr>
                    <w:t>B</w:t>
                  </w:r>
                  <w:r>
                    <w:rPr>
                      <w:rFonts w:ascii="Arial Narrow" w:eastAsia="Times New Roman" w:cs="Arial Narrow"/>
                      <w:i/>
                      <w:iCs/>
                      <w:w w:val="75"/>
                      <w:sz w:val="8"/>
                      <w:szCs w:val="8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docshapegroup15" o:spid="_x0000_s1041" style="position:absolute;left:0;text-align:left;margin-left:213.35pt;margin-top:42.15pt;width:172.75pt;height:359.15pt;z-index:251641344;mso-position-horizontal-relative:page" coordorigin="4267,843" coordsize="3455,7183">
            <v:shape id="docshape16" o:spid="_x0000_s1042" type="#_x0000_t75" style="position:absolute;left:4267;top:850;width:3455;height:7176">
              <v:imagedata r:id="rId12" o:title=""/>
            </v:shape>
            <v:shape id="docshape17" o:spid="_x0000_s1043" type="#_x0000_t202" style="position:absolute;left:5750;top:843;width:871;height:270" filled="f" stroked="f">
              <v:textbox inset="0,0,0,0">
                <w:txbxContent>
                  <w:p w:rsidR="00F32129" w:rsidRDefault="00F32129">
                    <w:pPr>
                      <w:spacing w:line="101" w:lineRule="exact"/>
                      <w:rPr>
                        <w:rFonts w:ascii="Arial Narrow" w:hAnsi="Arial Narrow" w:cs="Arial Narrow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Сальниковое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уплотнение</w:t>
                    </w:r>
                  </w:p>
                  <w:p w:rsidR="00F32129" w:rsidRDefault="00F32129">
                    <w:pPr>
                      <w:spacing w:before="38"/>
                      <w:ind w:left="264"/>
                      <w:rPr>
                        <w:rFonts w:ascii="Arial Narrow"/>
                        <w:i/>
                        <w:iCs/>
                        <w:sz w:val="7"/>
                        <w:szCs w:val="7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90"/>
                        <w:position w:val="2"/>
                        <w:sz w:val="10"/>
                        <w:szCs w:val="10"/>
                      </w:rPr>
                      <w:t>B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w w:val="90"/>
                        <w:sz w:val="7"/>
                        <w:szCs w:val="7"/>
                      </w:rPr>
                      <w:t>max</w:t>
                    </w:r>
                  </w:p>
                </w:txbxContent>
              </v:textbox>
            </v:shape>
            <v:shape id="docshape18" o:spid="_x0000_s1044" type="#_x0000_t202" style="position:absolute;left:7219;top:1747;width:83;height:149" filled="f" stroked="f">
              <v:textbox inset="0,0,0,0">
                <w:txbxContent>
                  <w:p w:rsidR="00F32129" w:rsidRDefault="00F32129">
                    <w:pPr>
                      <w:spacing w:line="143" w:lineRule="exact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91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docshape19" o:spid="_x0000_s1045" type="#_x0000_t202" style="position:absolute;left:7324;top:4147;width:102;height:149" filled="f" stroked="f">
              <v:textbox inset="0,0,0,0">
                <w:txbxContent>
                  <w:p w:rsidR="00F32129" w:rsidRDefault="00F32129">
                    <w:pPr>
                      <w:spacing w:line="143" w:lineRule="exact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70"/>
                        <w:sz w:val="15"/>
                        <w:szCs w:val="15"/>
                        <w:shd w:val="clear" w:color="auto" w:fill="FFFFFF"/>
                      </w:rPr>
                      <w:t>1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5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0" o:spid="_x0000_s1046" type="#_x0000_t202" style="position:absolute;left:6148;top:5491;width:481;height:298" filled="f" stroked="f">
              <v:textbox inset="0,0,0,0">
                <w:txbxContent>
                  <w:p w:rsidR="00F32129" w:rsidRDefault="00F32129">
                    <w:pPr>
                      <w:spacing w:line="69" w:lineRule="exact"/>
                      <w:ind w:left="76"/>
                      <w:rPr>
                        <w:rFonts w:ascii="Arial Narrow" w:hAnsi="Arial Narrow" w:cs="Arial Narrow"/>
                        <w:b/>
                        <w:bCs/>
                        <w:sz w:val="7"/>
                        <w:szCs w:val="7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20"/>
                        <w:sz w:val="7"/>
                        <w:szCs w:val="7"/>
                        <w:shd w:val="clear" w:color="auto" w:fill="FFFFFF"/>
                      </w:rPr>
                      <w:t>КР-ТР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20"/>
                        <w:sz w:val="7"/>
                        <w:szCs w:val="7"/>
                      </w:rPr>
                      <w:t>-</w:t>
                    </w:r>
                  </w:p>
                  <w:p w:rsidR="00F32129" w:rsidRDefault="00F32129">
                    <w:pPr>
                      <w:spacing w:before="35"/>
                      <w:ind w:left="14"/>
                      <w:rPr>
                        <w:rFonts w:ascii="Arial Narrow" w:cs="Times New Roman"/>
                        <w:b/>
                        <w:bCs/>
                        <w:sz w:val="7"/>
                        <w:szCs w:val="7"/>
                      </w:rPr>
                    </w:pP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spacing w:val="-1"/>
                        <w:w w:val="95"/>
                        <w:sz w:val="7"/>
                        <w:szCs w:val="7"/>
                        <w:shd w:val="clear" w:color="auto" w:fill="FFFFFF"/>
                      </w:rPr>
                      <w:t>PN16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spacing w:val="12"/>
                        <w:w w:val="95"/>
                        <w:sz w:val="7"/>
                        <w:szCs w:val="7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5"/>
                        <w:sz w:val="7"/>
                        <w:szCs w:val="7"/>
                        <w:shd w:val="clear" w:color="auto" w:fill="FFFFFF"/>
                      </w:rPr>
                      <w:t>K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5"/>
                        <w:sz w:val="7"/>
                        <w:szCs w:val="7"/>
                      </w:rPr>
                      <w:t>v</w:t>
                    </w:r>
                  </w:p>
                  <w:p w:rsidR="00F32129" w:rsidRDefault="00F32129">
                    <w:pPr>
                      <w:tabs>
                        <w:tab w:val="left" w:pos="268"/>
                      </w:tabs>
                      <w:spacing w:before="30"/>
                      <w:rPr>
                        <w:rFonts w:ascii="Arial Narrow" w:hAnsi="Arial Narrow" w:cs="Arial Narrow"/>
                        <w:b/>
                        <w:bCs/>
                        <w:sz w:val="7"/>
                        <w:szCs w:val="7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84"/>
                        <w:sz w:val="7"/>
                        <w:szCs w:val="7"/>
                      </w:rPr>
                      <w:t>№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7"/>
                        <w:szCs w:val="7"/>
                      </w:rPr>
                      <w:tab/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2"/>
                        <w:w w:val="109"/>
                        <w:sz w:val="7"/>
                        <w:szCs w:val="7"/>
                        <w:shd w:val="clear" w:color="auto" w:fill="FFFFFF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09"/>
                        <w:sz w:val="7"/>
                        <w:szCs w:val="7"/>
                        <w:shd w:val="clear" w:color="auto" w:fill="FFFFFF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7"/>
                        <w:szCs w:val="7"/>
                        <w:shd w:val="clear" w:color="auto" w:fill="FFFFFF"/>
                      </w:rPr>
                      <w:t xml:space="preserve">   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5"/>
                        <w:sz w:val="7"/>
                        <w:szCs w:val="7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3"/>
                        <w:w w:val="129"/>
                        <w:sz w:val="7"/>
                        <w:szCs w:val="7"/>
                      </w:rPr>
                      <w:t>г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0"/>
                        <w:w w:val="60"/>
                        <w:sz w:val="7"/>
                        <w:szCs w:val="7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60"/>
                        <w:sz w:val="7"/>
                        <w:szCs w:val="7"/>
                      </w:rPr>
                      <w:t>.</w:t>
                    </w:r>
                  </w:p>
                </w:txbxContent>
              </v:textbox>
            </v:shape>
            <v:shape id="docshape21" o:spid="_x0000_s1047" type="#_x0000_t202" style="position:absolute;left:6278;top:7884;width:55;height:106" filled="f" stroked="f">
              <v:textbox inset="0,0,0,0">
                <w:txbxContent>
                  <w:p w:rsidR="00F32129" w:rsidRDefault="00F32129">
                    <w:pPr>
                      <w:spacing w:line="101" w:lineRule="exact"/>
                      <w:rPr>
                        <w:rFonts w:ascii="Arial Narrow" w:cs="Times New Roman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74"/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docshapegroup22" o:spid="_x0000_s1048" style="position:absolute;left:0;text-align:left;margin-left:34.55pt;margin-top:42.15pt;width:174.4pt;height:359.15pt;z-index:251642368;mso-position-horizontal-relative:page" coordorigin="691,843" coordsize="3488,7183">
            <v:shape id="docshape23" o:spid="_x0000_s1049" type="#_x0000_t75" style="position:absolute;left:691;top:850;width:3488;height:7176">
              <v:imagedata r:id="rId13" o:title=""/>
            </v:shape>
            <v:shape id="docshape24" o:spid="_x0000_s1050" type="#_x0000_t202" style="position:absolute;left:1948;top:843;width:1159;height:270" filled="f" stroked="f">
              <v:textbox inset="0,0,0,0">
                <w:txbxContent>
                  <w:p w:rsidR="00F32129" w:rsidRDefault="00F32129">
                    <w:pPr>
                      <w:spacing w:line="101" w:lineRule="exact"/>
                      <w:ind w:right="18"/>
                      <w:jc w:val="center"/>
                      <w:rPr>
                        <w:rFonts w:ascii="Arial Narrow" w:hAnsi="Arial Narrow" w:cs="Arial Narrow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65"/>
                        <w:sz w:val="10"/>
                        <w:szCs w:val="10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4"/>
                        <w:sz w:val="10"/>
                        <w:szCs w:val="10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0"/>
                        <w:sz w:val="10"/>
                        <w:szCs w:val="10"/>
                      </w:rPr>
                      <w:t>ь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4"/>
                        <w:w w:val="78"/>
                        <w:sz w:val="10"/>
                        <w:szCs w:val="10"/>
                      </w:rPr>
                      <w:t>ф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6"/>
                        <w:sz w:val="10"/>
                        <w:szCs w:val="10"/>
                      </w:rPr>
                      <w:t>нн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4"/>
                        <w:sz w:val="10"/>
                        <w:szCs w:val="10"/>
                      </w:rPr>
                      <w:t>у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п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4"/>
                        <w:sz w:val="10"/>
                        <w:szCs w:val="10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78"/>
                        <w:sz w:val="10"/>
                        <w:szCs w:val="10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6"/>
                        <w:sz w:val="10"/>
                        <w:szCs w:val="10"/>
                      </w:rPr>
                      <w:t>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6"/>
                        <w:sz w:val="10"/>
                        <w:szCs w:val="10"/>
                      </w:rPr>
                      <w:t>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65"/>
                        <w:sz w:val="10"/>
                        <w:szCs w:val="10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4"/>
                        <w:w w:val="87"/>
                        <w:sz w:val="10"/>
                        <w:szCs w:val="10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63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5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142"/>
                        <w:sz w:val="10"/>
                        <w:szCs w:val="10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5</w:t>
                    </w:r>
                  </w:p>
                  <w:p w:rsidR="00F32129" w:rsidRDefault="00F32129">
                    <w:pPr>
                      <w:spacing w:before="38"/>
                      <w:ind w:right="50"/>
                      <w:jc w:val="center"/>
                      <w:rPr>
                        <w:rFonts w:ascii="Arial Narrow" w:cs="Times New Roman"/>
                        <w:i/>
                        <w:iCs/>
                        <w:sz w:val="7"/>
                        <w:szCs w:val="7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90"/>
                        <w:position w:val="2"/>
                        <w:sz w:val="10"/>
                        <w:szCs w:val="10"/>
                      </w:rPr>
                      <w:t>B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w w:val="90"/>
                        <w:sz w:val="7"/>
                        <w:szCs w:val="7"/>
                      </w:rPr>
                      <w:t>max</w:t>
                    </w:r>
                  </w:p>
                </w:txbxContent>
              </v:textbox>
            </v:shape>
            <v:shape id="docshape25" o:spid="_x0000_s1051" type="#_x0000_t202" style="position:absolute;left:3643;top:1747;width:83;height:149" filled="f" stroked="f">
              <v:textbox inset="0,0,0,0">
                <w:txbxContent>
                  <w:p w:rsidR="00F32129" w:rsidRDefault="00F32129">
                    <w:pPr>
                      <w:spacing w:line="143" w:lineRule="exact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91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docshape26" o:spid="_x0000_s1052" type="#_x0000_t202" style="position:absolute;left:3722;top:3681;width:128;height:614" filled="f" stroked="f">
              <v:textbox inset="0,0,0,0">
                <w:txbxContent>
                  <w:p w:rsidR="00F32129" w:rsidRDefault="00F32129">
                    <w:pPr>
                      <w:spacing w:line="136" w:lineRule="exact"/>
                      <w:ind w:left="6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90"/>
                        <w:sz w:val="15"/>
                        <w:szCs w:val="15"/>
                        <w:shd w:val="clear" w:color="auto" w:fill="FFFFFF"/>
                      </w:rPr>
                      <w:t>3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1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</w:p>
                  <w:p w:rsidR="00F32129" w:rsidRDefault="00F32129">
                    <w:pPr>
                      <w:spacing w:line="165" w:lineRule="exact"/>
                      <w:ind w:left="6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z w:val="15"/>
                        <w:szCs w:val="15"/>
                        <w:shd w:val="clear" w:color="auto" w:fill="FFFFFF"/>
                      </w:rPr>
                      <w:t>4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-1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</w:p>
                  <w:p w:rsidR="00F32129" w:rsidRDefault="00F32129">
                    <w:pPr>
                      <w:spacing w:before="8"/>
                      <w:rPr>
                        <w:rFonts w:ascii="Arial Narrow" w:cs="Times New Roman"/>
                        <w:i/>
                        <w:iCs/>
                        <w:sz w:val="11"/>
                        <w:szCs w:val="11"/>
                      </w:rPr>
                    </w:pPr>
                  </w:p>
                  <w:p w:rsidR="00F32129" w:rsidRDefault="00F32129">
                    <w:pPr>
                      <w:spacing w:before="1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i/>
                        <w:iCs/>
                        <w:color w:val="000000"/>
                        <w:spacing w:val="-10"/>
                        <w:w w:val="94"/>
                        <w:sz w:val="15"/>
                        <w:szCs w:val="15"/>
                        <w:u w:val="single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70"/>
                        <w:sz w:val="15"/>
                        <w:szCs w:val="15"/>
                        <w:u w:val="single"/>
                        <w:shd w:val="clear" w:color="auto" w:fill="FFFFFF"/>
                      </w:rPr>
                      <w:t>1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5"/>
                        <w:sz w:val="15"/>
                        <w:szCs w:val="15"/>
                        <w:u w:val="single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7" o:spid="_x0000_s1053" type="#_x0000_t202" style="position:absolute;left:1732;top:4545;width:121;height:341" filled="f" stroked="f">
              <v:textbox inset="0,0,0,0">
                <w:txbxContent>
                  <w:p w:rsidR="00F32129" w:rsidRDefault="00F32129">
                    <w:pPr>
                      <w:spacing w:line="143" w:lineRule="exact"/>
                      <w:ind w:left="9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90"/>
                        <w:sz w:val="15"/>
                        <w:szCs w:val="15"/>
                        <w:shd w:val="clear" w:color="auto" w:fill="FFFFFF"/>
                      </w:rPr>
                      <w:t>5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1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</w:p>
                  <w:p w:rsidR="00F32129" w:rsidRDefault="00F32129">
                    <w:pPr>
                      <w:spacing w:before="20"/>
                      <w:rPr>
                        <w:rFonts w:ascii="Arial Narrow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z w:val="15"/>
                        <w:szCs w:val="15"/>
                        <w:shd w:val="clear" w:color="auto" w:fill="FFFFFF"/>
                      </w:rPr>
                      <w:t>6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4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8" o:spid="_x0000_s1054" type="#_x0000_t202" style="position:absolute;left:2702;top:7884;width:55;height:106" filled="f" stroked="f">
              <v:textbox inset="0,0,0,0">
                <w:txbxContent>
                  <w:p w:rsidR="00F32129" w:rsidRDefault="00F32129">
                    <w:pPr>
                      <w:spacing w:line="101" w:lineRule="exact"/>
                      <w:rPr>
                        <w:rFonts w:ascii="Arial Narrow" w:cs="Times New Roman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74"/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docshapegroup29" o:spid="_x0000_s1055" style="position:absolute;left:0;text-align:left;margin-left:450pt;margin-top:24.2pt;width:186.95pt;height:440.2pt;z-index:251643392;mso-position-horizontal-relative:page" coordorigin="9000,484" coordsize="3739,8804">
            <v:shape id="docshape30" o:spid="_x0000_s1056" type="#_x0000_t75" style="position:absolute;left:9000;top:485;width:3721;height:8802">
              <v:imagedata r:id="rId14" o:title=""/>
            </v:shape>
            <v:shape id="docshape31" o:spid="_x0000_s1057" type="#_x0000_t202" style="position:absolute;left:10656;top:483;width:159;height:133" filled="f" stroked="f">
              <v:textbox inset="0,0,0,0">
                <w:txbxContent>
                  <w:p w:rsidR="00F32129" w:rsidRDefault="00F32129">
                    <w:pPr>
                      <w:spacing w:line="129" w:lineRule="exact"/>
                      <w:rPr>
                        <w:rFonts w:ascii="Arial Narrow" w:cs="Times New Roman"/>
                        <w:i/>
                        <w:iCs/>
                        <w:sz w:val="8"/>
                        <w:szCs w:val="8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80"/>
                        <w:position w:val="2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w w:val="80"/>
                        <w:sz w:val="8"/>
                        <w:szCs w:val="8"/>
                      </w:rPr>
                      <w:t>max</w:t>
                    </w:r>
                  </w:p>
                </w:txbxContent>
              </v:textbox>
            </v:shape>
            <v:shape id="docshape32" o:spid="_x0000_s1058" type="#_x0000_t202" style="position:absolute;left:12504;top:4921;width:67;height:166" filled="f" stroked="f">
              <v:textbox inset="0,0,0,0">
                <w:txbxContent>
                  <w:p w:rsidR="00F32129" w:rsidRDefault="00F32129">
                    <w:pPr>
                      <w:spacing w:line="158" w:lineRule="exact"/>
                      <w:rPr>
                        <w:rFonts w:ascii="Arial Narrow" w:cs="Times New Roman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63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docshape33" o:spid="_x0000_s1059" type="#_x0000_t202" style="position:absolute;left:10641;top:6459;width:530;height:335" filled="f" stroked="f">
              <v:textbox inset="0,0,0,0">
                <w:txbxContent>
                  <w:p w:rsidR="00F32129" w:rsidRDefault="00F32129">
                    <w:pPr>
                      <w:spacing w:line="77" w:lineRule="exact"/>
                      <w:ind w:left="81"/>
                      <w:rPr>
                        <w:rFonts w:ascii="Arial Narrow" w:hAnsi="Arial Narrow" w:cs="Arial Narrow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15"/>
                        <w:sz w:val="8"/>
                        <w:szCs w:val="8"/>
                        <w:shd w:val="clear" w:color="auto" w:fill="FFFFFF"/>
                      </w:rPr>
                      <w:t>КР-ТР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15"/>
                        <w:sz w:val="8"/>
                        <w:szCs w:val="8"/>
                      </w:rPr>
                      <w:t>-</w:t>
                    </w:r>
                  </w:p>
                  <w:p w:rsidR="00F32129" w:rsidRDefault="00F32129">
                    <w:pPr>
                      <w:spacing w:before="42"/>
                      <w:ind w:left="14"/>
                      <w:rPr>
                        <w:rFonts w:ascii="Arial Narrow" w:cs="Times New Roman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  <w:shd w:val="clear" w:color="auto" w:fill="FFFFFF"/>
                      </w:rPr>
                      <w:t>PN16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spacing w:val="15"/>
                        <w:sz w:val="8"/>
                        <w:szCs w:val="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  <w:shd w:val="clear" w:color="auto" w:fill="FFFFFF"/>
                      </w:rPr>
                      <w:t>K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</w:rPr>
                      <w:t>v</w:t>
                    </w:r>
                  </w:p>
                  <w:p w:rsidR="00F32129" w:rsidRDefault="00F32129">
                    <w:pPr>
                      <w:tabs>
                        <w:tab w:val="left" w:pos="297"/>
                      </w:tabs>
                      <w:spacing w:before="29"/>
                      <w:rPr>
                        <w:rFonts w:ascii="Arial Narrow" w:hAnsi="Arial Narrow" w:cs="Arial Narrow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82"/>
                        <w:sz w:val="8"/>
                        <w:szCs w:val="8"/>
                        <w:shd w:val="clear" w:color="auto" w:fill="FFFFFF"/>
                      </w:rPr>
                      <w:t>№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6"/>
                        <w:w w:val="106"/>
                        <w:sz w:val="8"/>
                        <w:szCs w:val="8"/>
                        <w:shd w:val="clear" w:color="auto" w:fill="FFFFFF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06"/>
                        <w:sz w:val="8"/>
                        <w:szCs w:val="8"/>
                        <w:shd w:val="clear" w:color="auto" w:fill="FFFFFF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   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4"/>
                        <w:sz w:val="8"/>
                        <w:szCs w:val="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"/>
                        <w:w w:val="125"/>
                        <w:sz w:val="8"/>
                        <w:szCs w:val="8"/>
                        <w:shd w:val="clear" w:color="auto" w:fill="FFFFFF"/>
                      </w:rPr>
                      <w:t>г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1"/>
                        <w:w w:val="58"/>
                        <w:sz w:val="8"/>
                        <w:szCs w:val="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58"/>
                        <w:sz w:val="8"/>
                        <w:szCs w:val="8"/>
                      </w:rPr>
                      <w:t>.</w:t>
                    </w:r>
                  </w:p>
                </w:txbxContent>
              </v:textbox>
            </v:shape>
            <v:shape id="docshape34" o:spid="_x0000_s1060" type="#_x0000_t202" style="position:absolute;left:12609;top:6377;width:129;height:228" filled="f" stroked="f">
              <v:textbox inset="0,0,0,0">
                <w:txbxContent>
                  <w:p w:rsidR="00F32129" w:rsidRDefault="00F32129">
                    <w:pPr>
                      <w:spacing w:line="228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w w:val="85"/>
                      </w:rPr>
                      <w:t>А</w:t>
                    </w:r>
                  </w:p>
                </w:txbxContent>
              </v:textbox>
            </v:shape>
            <v:shape id="docshape35" o:spid="_x0000_s1061" type="#_x0000_t202" style="position:absolute;left:10785;top:9128;width:58;height:119" filled="f" stroked="f">
              <v:textbox inset="0,0,0,0">
                <w:txbxContent>
                  <w:p w:rsidR="00F32129" w:rsidRDefault="00F32129">
                    <w:pPr>
                      <w:spacing w:line="114" w:lineRule="exact"/>
                      <w:rPr>
                        <w:rFonts w:ascii="Arial Narrow" w:cs="Times New Roman"/>
                        <w:i/>
                        <w:iCs/>
                        <w:sz w:val="12"/>
                        <w:szCs w:val="12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69"/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docshapegroup36" o:spid="_x0000_s1062" style="position:absolute;left:0;text-align:left;margin-left:639.6pt;margin-top:45.3pt;width:186.95pt;height:419.05pt;z-index:251644416;mso-position-horizontal-relative:page" coordorigin="12792,906" coordsize="3739,8381">
            <v:shape id="docshape37" o:spid="_x0000_s1063" type="#_x0000_t75" style="position:absolute;left:12792;top:913;width:3723;height:8374">
              <v:imagedata r:id="rId15" o:title=""/>
            </v:shape>
            <v:shape id="docshape38" o:spid="_x0000_s1064" type="#_x0000_t202" style="position:absolute;left:14448;top:906;width:164;height:137" filled="f" stroked="f">
              <v:textbox inset="0,0,0,0">
                <w:txbxContent>
                  <w:p w:rsidR="00F32129" w:rsidRDefault="00F32129">
                    <w:pPr>
                      <w:spacing w:line="134" w:lineRule="exact"/>
                      <w:rPr>
                        <w:rFonts w:ascii="Arial Narrow" w:cs="Times New Roman"/>
                        <w:i/>
                        <w:iCs/>
                        <w:sz w:val="8"/>
                        <w:szCs w:val="8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80"/>
                        <w:position w:val="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w w:val="80"/>
                        <w:sz w:val="8"/>
                        <w:szCs w:val="8"/>
                      </w:rPr>
                      <w:t>max</w:t>
                    </w:r>
                  </w:p>
                </w:txbxContent>
              </v:textbox>
            </v:shape>
            <v:shape id="docshape39" o:spid="_x0000_s1065" type="#_x0000_t202" style="position:absolute;left:16300;top:4921;width:67;height:166" filled="f" stroked="f">
              <v:textbox inset="0,0,0,0">
                <w:txbxContent>
                  <w:p w:rsidR="00F32129" w:rsidRDefault="00F32129">
                    <w:pPr>
                      <w:spacing w:line="158" w:lineRule="exact"/>
                      <w:rPr>
                        <w:rFonts w:ascii="Arial Narrow" w:cs="Times New Roman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63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docshape40" o:spid="_x0000_s1066" type="#_x0000_t202" style="position:absolute;left:14433;top:6459;width:530;height:335" filled="f" stroked="f">
              <v:textbox inset="0,0,0,0">
                <w:txbxContent>
                  <w:p w:rsidR="00F32129" w:rsidRDefault="00F32129">
                    <w:pPr>
                      <w:spacing w:line="77" w:lineRule="exact"/>
                      <w:ind w:left="86"/>
                      <w:rPr>
                        <w:rFonts w:ascii="Arial Narrow" w:hAnsi="Arial Narrow" w:cs="Arial Narrow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15"/>
                        <w:sz w:val="8"/>
                        <w:szCs w:val="8"/>
                        <w:shd w:val="clear" w:color="auto" w:fill="FFFFFF"/>
                      </w:rPr>
                      <w:t>КР-ТР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15"/>
                        <w:sz w:val="8"/>
                        <w:szCs w:val="8"/>
                      </w:rPr>
                      <w:t>-</w:t>
                    </w:r>
                  </w:p>
                  <w:p w:rsidR="00F32129" w:rsidRDefault="00F32129">
                    <w:pPr>
                      <w:spacing w:before="42"/>
                      <w:ind w:left="14"/>
                      <w:rPr>
                        <w:rFonts w:ascii="Arial Narrow" w:cs="Times New Roman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  <w:shd w:val="clear" w:color="auto" w:fill="FFFFFF"/>
                      </w:rPr>
                      <w:t>PN16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spacing w:val="15"/>
                        <w:sz w:val="8"/>
                        <w:szCs w:val="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  <w:shd w:val="clear" w:color="auto" w:fill="FFFFFF"/>
                      </w:rPr>
                      <w:t>K</w:t>
                    </w:r>
                    <w:r>
                      <w:rPr>
                        <w:rFonts w:ascii="Arial Narrow" w:eastAsia="Times New Roman" w:cs="Arial Narrow"/>
                        <w:b/>
                        <w:bCs/>
                        <w:color w:val="000000"/>
                        <w:w w:val="90"/>
                        <w:sz w:val="8"/>
                        <w:szCs w:val="8"/>
                      </w:rPr>
                      <w:t>v</w:t>
                    </w:r>
                  </w:p>
                  <w:p w:rsidR="00F32129" w:rsidRDefault="00F32129">
                    <w:pPr>
                      <w:tabs>
                        <w:tab w:val="left" w:pos="297"/>
                      </w:tabs>
                      <w:spacing w:before="29"/>
                      <w:rPr>
                        <w:rFonts w:ascii="Arial Narrow" w:hAnsi="Arial Narrow" w:cs="Arial Narrow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82"/>
                        <w:sz w:val="8"/>
                        <w:szCs w:val="8"/>
                        <w:shd w:val="clear" w:color="auto" w:fill="FFFFFF"/>
                      </w:rPr>
                      <w:t>№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"/>
                        <w:w w:val="106"/>
                        <w:sz w:val="8"/>
                        <w:szCs w:val="8"/>
                        <w:shd w:val="clear" w:color="auto" w:fill="FFFFFF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106"/>
                        <w:sz w:val="8"/>
                        <w:szCs w:val="8"/>
                        <w:shd w:val="clear" w:color="auto" w:fill="FFFFFF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   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"/>
                        <w:sz w:val="8"/>
                        <w:szCs w:val="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"/>
                        <w:w w:val="125"/>
                        <w:sz w:val="8"/>
                        <w:szCs w:val="8"/>
                        <w:shd w:val="clear" w:color="auto" w:fill="FFFFFF"/>
                      </w:rPr>
                      <w:t>г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pacing w:val="-11"/>
                        <w:w w:val="58"/>
                        <w:sz w:val="8"/>
                        <w:szCs w:val="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w w:val="58"/>
                        <w:sz w:val="8"/>
                        <w:szCs w:val="8"/>
                      </w:rPr>
                      <w:t>.</w:t>
                    </w:r>
                  </w:p>
                </w:txbxContent>
              </v:textbox>
            </v:shape>
            <v:shape id="docshape41" o:spid="_x0000_s1067" type="#_x0000_t202" style="position:absolute;left:16401;top:6377;width:129;height:228" filled="f" stroked="f">
              <v:textbox inset="0,0,0,0">
                <w:txbxContent>
                  <w:p w:rsidR="00F32129" w:rsidRDefault="00F32129">
                    <w:pPr>
                      <w:spacing w:line="228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w w:val="85"/>
                      </w:rPr>
                      <w:t>А</w:t>
                    </w:r>
                  </w:p>
                </w:txbxContent>
              </v:textbox>
            </v:shape>
            <v:shape id="docshape42" o:spid="_x0000_s1068" type="#_x0000_t202" style="position:absolute;left:14577;top:9128;width:58;height:119" filled="f" stroked="f">
              <v:textbox inset="0,0,0,0">
                <w:txbxContent>
                  <w:p w:rsidR="00F32129" w:rsidRDefault="00F32129">
                    <w:pPr>
                      <w:spacing w:line="114" w:lineRule="exact"/>
                      <w:rPr>
                        <w:rFonts w:ascii="Arial Narrow" w:cs="Times New Roman"/>
                        <w:i/>
                        <w:iCs/>
                        <w:sz w:val="12"/>
                        <w:szCs w:val="12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69"/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t>КР-ТР</w:t>
      </w:r>
      <w:r>
        <w:rPr>
          <w:spacing w:val="-6"/>
        </w:rPr>
        <w:t xml:space="preserve"> </w:t>
      </w:r>
      <w:r>
        <w:t>(15-32)</w:t>
      </w:r>
      <w:r>
        <w:rPr>
          <w:spacing w:val="-3"/>
        </w:rPr>
        <w:t xml:space="preserve"> </w:t>
      </w:r>
      <w:r>
        <w:t>с электроприводом</w:t>
      </w:r>
      <w:r>
        <w:rPr>
          <w:spacing w:val="1"/>
        </w:rPr>
        <w:t xml:space="preserve"> </w:t>
      </w:r>
      <w:r>
        <w:t>SAUTER</w:t>
      </w:r>
      <w:r>
        <w:rPr>
          <w:spacing w:val="-7"/>
        </w:rPr>
        <w:t xml:space="preserve"> </w:t>
      </w:r>
      <w:r>
        <w:t>AVM115F120</w:t>
      </w:r>
    </w:p>
    <w:p w:rsidR="00F32129" w:rsidRDefault="00F32129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br w:type="column"/>
      </w:r>
    </w:p>
    <w:p w:rsidR="00F32129" w:rsidRDefault="00F32129">
      <w:pPr>
        <w:spacing w:before="174"/>
        <w:ind w:left="1456" w:right="1647" w:firstLine="19"/>
        <w:rPr>
          <w:rFonts w:cs="Times New Roman"/>
          <w:b/>
          <w:bCs/>
          <w:sz w:val="18"/>
          <w:szCs w:val="18"/>
        </w:rPr>
      </w:pPr>
      <w:r>
        <w:rPr>
          <w:noProof/>
          <w:lang w:eastAsia="ru-RU"/>
        </w:rPr>
        <w:pict>
          <v:shape id="docshape43" o:spid="_x0000_s1069" type="#_x0000_t202" style="position:absolute;left:0;text-align:left;margin-left:510pt;margin-top:40.05pt;width:63.15pt;height:5.95pt;z-index:-251657728;mso-position-horizontal-relative:page" filled="f" stroked="f">
            <v:textbox inset="0,0,0,0">
              <w:txbxContent>
                <w:p w:rsidR="00F32129" w:rsidRDefault="00F32129">
                  <w:pPr>
                    <w:spacing w:line="114" w:lineRule="exact"/>
                    <w:rPr>
                      <w:rFonts w:ascii="Arial Narrow" w:hAnsi="Arial Narrow" w:cs="Arial Narrow"/>
                      <w:i/>
                      <w:iCs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w w:val="60"/>
                      <w:sz w:val="12"/>
                      <w:szCs w:val="12"/>
                    </w:rPr>
                    <w:t>С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и</w:t>
                  </w:r>
                  <w:r>
                    <w:rPr>
                      <w:rFonts w:ascii="Arial Narrow" w:hAnsi="Arial Narrow" w:cs="Arial Narrow"/>
                      <w:i/>
                      <w:iCs/>
                      <w:w w:val="77"/>
                      <w:sz w:val="12"/>
                      <w:szCs w:val="12"/>
                    </w:rPr>
                    <w:t>л</w:t>
                  </w:r>
                  <w:r>
                    <w:rPr>
                      <w:rFonts w:ascii="Arial Narrow" w:hAnsi="Arial Narrow" w:cs="Arial Narrow"/>
                      <w:i/>
                      <w:iCs/>
                      <w:w w:val="83"/>
                      <w:sz w:val="12"/>
                      <w:szCs w:val="12"/>
                    </w:rPr>
                    <w:t>ь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2"/>
                      <w:w w:val="72"/>
                      <w:sz w:val="12"/>
                      <w:szCs w:val="12"/>
                    </w:rPr>
                    <w:t>ф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о</w:t>
                  </w:r>
                  <w:r>
                    <w:rPr>
                      <w:rFonts w:ascii="Arial Narrow" w:hAnsi="Arial Narrow" w:cs="Arial Narrow"/>
                      <w:i/>
                      <w:iCs/>
                      <w:w w:val="79"/>
                      <w:sz w:val="12"/>
                      <w:szCs w:val="12"/>
                    </w:rPr>
                    <w:t>нн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ое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i/>
                      <w:iCs/>
                      <w:w w:val="87"/>
                      <w:sz w:val="12"/>
                      <w:szCs w:val="12"/>
                    </w:rPr>
                    <w:t>у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п</w:t>
                  </w:r>
                  <w:r>
                    <w:rPr>
                      <w:rFonts w:ascii="Arial Narrow" w:hAnsi="Arial Narrow" w:cs="Arial Narrow"/>
                      <w:i/>
                      <w:iCs/>
                      <w:w w:val="77"/>
                      <w:sz w:val="12"/>
                      <w:szCs w:val="12"/>
                    </w:rPr>
                    <w:t>л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5"/>
                      <w:w w:val="78"/>
                      <w:sz w:val="12"/>
                      <w:szCs w:val="12"/>
                    </w:rPr>
                    <w:t>о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3"/>
                      <w:w w:val="72"/>
                      <w:sz w:val="12"/>
                      <w:szCs w:val="12"/>
                    </w:rPr>
                    <w:t>т</w:t>
                  </w:r>
                  <w:r>
                    <w:rPr>
                      <w:rFonts w:ascii="Arial Narrow" w:hAnsi="Arial Narrow" w:cs="Arial Narrow"/>
                      <w:i/>
                      <w:iCs/>
                      <w:w w:val="79"/>
                      <w:sz w:val="12"/>
                      <w:szCs w:val="12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е</w:t>
                  </w:r>
                  <w:r>
                    <w:rPr>
                      <w:rFonts w:ascii="Arial Narrow" w:hAnsi="Arial Narrow" w:cs="Arial Narrow"/>
                      <w:i/>
                      <w:iCs/>
                      <w:w w:val="79"/>
                      <w:sz w:val="12"/>
                      <w:szCs w:val="12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5"/>
                      <w:w w:val="78"/>
                      <w:sz w:val="12"/>
                      <w:szCs w:val="12"/>
                    </w:rPr>
                    <w:t>и</w:t>
                  </w:r>
                  <w:r>
                    <w:rPr>
                      <w:rFonts w:ascii="Arial Narrow" w:hAnsi="Arial Narrow" w:cs="Arial Narrow"/>
                      <w:i/>
                      <w:iCs/>
                      <w:w w:val="78"/>
                      <w:sz w:val="12"/>
                      <w:szCs w:val="12"/>
                    </w:rPr>
                    <w:t>е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3"/>
                      <w:w w:val="60"/>
                      <w:sz w:val="12"/>
                      <w:szCs w:val="12"/>
                    </w:rPr>
                    <w:t>С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4"/>
                      <w:w w:val="80"/>
                      <w:sz w:val="12"/>
                      <w:szCs w:val="12"/>
                    </w:rPr>
                    <w:t>Т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2"/>
                      <w:w w:val="59"/>
                      <w:sz w:val="12"/>
                      <w:szCs w:val="12"/>
                    </w:rPr>
                    <w:t>1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4"/>
                      <w:w w:val="88"/>
                      <w:sz w:val="12"/>
                      <w:szCs w:val="12"/>
                    </w:rPr>
                    <w:t>2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3"/>
                      <w:w w:val="131"/>
                      <w:sz w:val="12"/>
                      <w:szCs w:val="12"/>
                    </w:rPr>
                    <w:t>-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4"/>
                      <w:w w:val="88"/>
                      <w:sz w:val="12"/>
                      <w:szCs w:val="12"/>
                    </w:rPr>
                    <w:t>4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3"/>
                      <w:w w:val="78"/>
                      <w:sz w:val="12"/>
                      <w:szCs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44" o:spid="_x0000_s1070" type="#_x0000_t202" style="position:absolute;left:0;text-align:left;margin-left:698.65pt;margin-top:40.05pt;width:47.3pt;height:5.95pt;z-index:-251656704;mso-position-horizontal-relative:page" filled="f" stroked="f">
            <v:textbox inset="0,0,0,0">
              <w:txbxContent>
                <w:p w:rsidR="00F32129" w:rsidRDefault="00F32129">
                  <w:pPr>
                    <w:spacing w:line="114" w:lineRule="exact"/>
                    <w:rPr>
                      <w:rFonts w:ascii="Arial Narrow" w:hAnsi="Arial Narrow" w:cs="Arial Narrow"/>
                      <w:i/>
                      <w:iCs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pacing w:val="-2"/>
                      <w:w w:val="80"/>
                      <w:sz w:val="12"/>
                      <w:szCs w:val="12"/>
                    </w:rPr>
                    <w:t>Сальниковое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1"/>
                      <w:w w:val="8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0"/>
                      <w:sz w:val="12"/>
                      <w:szCs w:val="12"/>
                    </w:rPr>
                    <w:t>уплотнение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b/>
          <w:bCs/>
          <w:sz w:val="18"/>
          <w:szCs w:val="18"/>
        </w:rPr>
        <w:t>КР-ТР (15-32) с электроприводом SAUTER AVM321F110,</w:t>
      </w:r>
      <w:r>
        <w:rPr>
          <w:rFonts w:cs="Times New Roman"/>
          <w:b/>
          <w:bCs/>
          <w:spacing w:val="-42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КР-ТР</w:t>
      </w:r>
      <w:r>
        <w:rPr>
          <w:rFonts w:cs="Times New Roman"/>
          <w:b/>
          <w:bCs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(40-100)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</w:t>
      </w:r>
      <w:r>
        <w:rPr>
          <w:rFonts w:cs="Times New Roman"/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электроприводом</w:t>
      </w:r>
      <w:r>
        <w:rPr>
          <w:rFonts w:cs="Times New Roman"/>
          <w:b/>
          <w:bCs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SAUTER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AVM322F120</w:t>
      </w:r>
    </w:p>
    <w:p w:rsidR="00F32129" w:rsidRDefault="00F32129">
      <w:pPr>
        <w:pStyle w:val="BodyText"/>
        <w:spacing w:before="5"/>
        <w:rPr>
          <w:rFonts w:cs="Times New Roman"/>
          <w:b/>
          <w:bCs/>
          <w:sz w:val="16"/>
          <w:szCs w:val="16"/>
        </w:rPr>
      </w:pPr>
      <w:r>
        <w:rPr>
          <w:noProof/>
          <w:lang w:eastAsia="ru-RU"/>
        </w:rPr>
        <w:pict>
          <v:group id="docshapegroup45" o:spid="_x0000_s1071" style="position:absolute;margin-left:510.25pt;margin-top:10.65pt;width:64.6pt;height:5.95pt;z-index:-251644416;mso-wrap-distance-left:0;mso-wrap-distance-right:0;mso-position-horizontal-relative:page" coordorigin="10205,213" coordsize="1292,119">
            <v:shape id="docshape46" o:spid="_x0000_s1072" type="#_x0000_t75" style="position:absolute;left:10204;top:220;width:1292;height:111">
              <v:imagedata r:id="rId16" o:title=""/>
            </v:shape>
            <v:shape id="docshape47" o:spid="_x0000_s1073" type="#_x0000_t202" style="position:absolute;left:10204;top:213;width:1292;height:119" filled="f" stroked="f">
              <v:textbox inset="0,0,0,0">
                <w:txbxContent>
                  <w:p w:rsidR="00F32129" w:rsidRDefault="00F32129">
                    <w:pPr>
                      <w:spacing w:line="114" w:lineRule="exact"/>
                      <w:ind w:left="-5"/>
                      <w:rPr>
                        <w:rFonts w:ascii="Arial Narrow" w:hAnsi="Arial Narrow" w:cs="Arial Narrow"/>
                        <w:i/>
                        <w:iCs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w w:val="60"/>
                        <w:sz w:val="12"/>
                        <w:szCs w:val="12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7"/>
                        <w:sz w:val="12"/>
                        <w:szCs w:val="12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3"/>
                        <w:sz w:val="12"/>
                        <w:szCs w:val="12"/>
                      </w:rPr>
                      <w:t>ь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2"/>
                        <w:w w:val="72"/>
                        <w:sz w:val="12"/>
                        <w:szCs w:val="12"/>
                      </w:rPr>
                      <w:t>ф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9"/>
                        <w:sz w:val="12"/>
                        <w:szCs w:val="12"/>
                      </w:rPr>
                      <w:t>нн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ое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7"/>
                        <w:sz w:val="12"/>
                        <w:szCs w:val="12"/>
                      </w:rPr>
                      <w:t>у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п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7"/>
                        <w:sz w:val="12"/>
                        <w:szCs w:val="12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5"/>
                        <w:w w:val="78"/>
                        <w:sz w:val="12"/>
                        <w:szCs w:val="12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3"/>
                        <w:w w:val="72"/>
                        <w:sz w:val="12"/>
                        <w:szCs w:val="12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9"/>
                        <w:sz w:val="12"/>
                        <w:szCs w:val="12"/>
                      </w:rPr>
                      <w:t>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9"/>
                        <w:sz w:val="12"/>
                        <w:szCs w:val="12"/>
                      </w:rPr>
                      <w:t>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5"/>
                        <w:w w:val="78"/>
                        <w:sz w:val="12"/>
                        <w:szCs w:val="12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60"/>
                        <w:sz w:val="12"/>
                        <w:szCs w:val="12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0"/>
                        <w:sz w:val="12"/>
                        <w:szCs w:val="12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1"/>
                        <w:w w:val="59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8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131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8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78"/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docshapegroup48" o:spid="_x0000_s1074" style="position:absolute;margin-left:698.65pt;margin-top:10.65pt;width:48.75pt;height:5.95pt;z-index:-251643392;mso-wrap-distance-left:0;mso-wrap-distance-right:0;mso-position-horizontal-relative:page" coordorigin="13973,213" coordsize="975,119">
            <v:shape id="docshape49" o:spid="_x0000_s1075" type="#_x0000_t75" style="position:absolute;left:13972;top:220;width:975;height:111">
              <v:imagedata r:id="rId17" o:title=""/>
            </v:shape>
            <v:shape id="docshape50" o:spid="_x0000_s1076" type="#_x0000_t202" style="position:absolute;left:13972;top:213;width:975;height:119" filled="f" stroked="f">
              <v:textbox inset="0,0,0,0">
                <w:txbxContent>
                  <w:p w:rsidR="00F32129" w:rsidRDefault="00F32129">
                    <w:pPr>
                      <w:spacing w:line="114" w:lineRule="exact"/>
                      <w:rPr>
                        <w:rFonts w:ascii="Arial Narrow" w:hAnsi="Arial Narrow" w:cs="Arial Narrow"/>
                        <w:i/>
                        <w:iCs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0"/>
                        <w:sz w:val="12"/>
                        <w:szCs w:val="12"/>
                      </w:rPr>
                      <w:t>Сальниковое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1"/>
                        <w:w w:val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0"/>
                        <w:sz w:val="12"/>
                        <w:szCs w:val="12"/>
                      </w:rPr>
                      <w:t>уплотнение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2129" w:rsidRDefault="00F32129">
      <w:pPr>
        <w:rPr>
          <w:rFonts w:cs="Times New Roman"/>
          <w:sz w:val="16"/>
          <w:szCs w:val="16"/>
        </w:rPr>
        <w:sectPr w:rsidR="00F32129">
          <w:footerReference w:type="default" r:id="rId18"/>
          <w:pgSz w:w="16840" w:h="11900" w:orient="landscape"/>
          <w:pgMar w:top="340" w:right="200" w:bottom="520" w:left="440" w:header="0" w:footer="333" w:gutter="0"/>
          <w:cols w:num="2" w:space="720" w:equalWidth="0">
            <w:col w:w="6124" w:space="2252"/>
            <w:col w:w="7824"/>
          </w:cols>
        </w:sectPr>
      </w:pPr>
    </w:p>
    <w:p w:rsidR="00F32129" w:rsidRDefault="00F32129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docshape51" o:spid="_x0000_s1077" type="#_x0000_t202" style="position:absolute;margin-left:186.5pt;margin-top:247.2pt;width:3.15pt;height:7.45pt;z-index:-251660800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143" w:lineRule="exact"/>
                    <w:rPr>
                      <w:rFonts w:ascii="Arial Narrow" w:cs="Times New Roman"/>
                      <w:i/>
                      <w:iCs/>
                      <w:sz w:val="15"/>
                      <w:szCs w:val="15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91"/>
                      <w:sz w:val="15"/>
                      <w:szCs w:val="1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52" o:spid="_x0000_s1078" type="#_x0000_t202" style="position:absolute;margin-left:33.2pt;margin-top:280.95pt;width:8.1pt;height:8.35pt;z-index:251645440;mso-position-horizontal-relative:page;mso-position-vertical-relative:page" filled="f" stroked="f">
            <v:textbox style="layout-flow:vertical;mso-layout-flow-alt:bottom-to-top" inset="0,0,0,0">
              <w:txbxContent>
                <w:p w:rsidR="00F32129" w:rsidRDefault="00F32129">
                  <w:pPr>
                    <w:spacing w:before="9"/>
                    <w:ind w:left="20"/>
                    <w:rPr>
                      <w:rFonts w:ascii="Arial Narrow" w:hAnsi="Arial Narrow" w:cs="Arial Narrow"/>
                      <w:i/>
                      <w:iCs/>
                      <w:sz w:val="7"/>
                      <w:szCs w:val="7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position w:val="2"/>
                      <w:sz w:val="10"/>
                      <w:szCs w:val="10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sz w:val="7"/>
                      <w:szCs w:val="7"/>
                    </w:rPr>
                    <w:t>max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53" o:spid="_x0000_s1079" type="#_x0000_t202" style="position:absolute;margin-left:212pt;margin-top:286.45pt;width:8.1pt;height:8.35pt;z-index:251646464;mso-position-horizontal-relative:page;mso-position-vertical-relative:page" filled="f" stroked="f">
            <v:textbox style="layout-flow:vertical;mso-layout-flow-alt:bottom-to-top" inset="0,0,0,0">
              <w:txbxContent>
                <w:p w:rsidR="00F32129" w:rsidRDefault="00F32129">
                  <w:pPr>
                    <w:spacing w:before="9"/>
                    <w:ind w:left="20"/>
                    <w:rPr>
                      <w:rFonts w:ascii="Arial Narrow" w:hAnsi="Arial Narrow" w:cs="Arial Narrow"/>
                      <w:i/>
                      <w:iCs/>
                      <w:sz w:val="7"/>
                      <w:szCs w:val="7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position w:val="2"/>
                      <w:sz w:val="10"/>
                      <w:szCs w:val="10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sz w:val="7"/>
                      <w:szCs w:val="7"/>
                    </w:rPr>
                    <w:t>max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54" o:spid="_x0000_s1080" type="#_x0000_t202" style="position:absolute;margin-left:448.65pt;margin-top:300.75pt;width:8.85pt;height:9.2pt;z-index:251647488;mso-position-horizontal-relative:page;mso-position-vertical-relative:page" filled="f" stroked="f">
            <v:textbox style="layout-flow:vertical;mso-layout-flow-alt:bottom-to-top" inset="0,0,0,0">
              <w:txbxContent>
                <w:p w:rsidR="00F32129" w:rsidRDefault="00F32129">
                  <w:pPr>
                    <w:spacing w:before="4"/>
                    <w:ind w:left="20"/>
                    <w:rPr>
                      <w:rFonts w:ascii="Arial Narrow" w:hAnsi="Arial Narrow" w:cs="Arial Narrow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position w:val="3"/>
                      <w:sz w:val="11"/>
                      <w:szCs w:val="11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sz w:val="8"/>
                      <w:szCs w:val="8"/>
                    </w:rPr>
                    <w:t>max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55" o:spid="_x0000_s1081" type="#_x0000_t202" style="position:absolute;margin-left:638.5pt;margin-top:307.7pt;width:8.6pt;height:9.2pt;z-index:251648512;mso-position-horizontal-relative:page;mso-position-vertical-relative:page" filled="f" stroked="f">
            <v:textbox style="layout-flow:vertical;mso-layout-flow-alt:bottom-to-top" inset="0,0,0,0">
              <w:txbxContent>
                <w:p w:rsidR="00F32129" w:rsidRDefault="00F32129">
                  <w:pPr>
                    <w:spacing w:before="9"/>
                    <w:ind w:left="20"/>
                    <w:rPr>
                      <w:rFonts w:ascii="Arial Narrow" w:hAnsi="Arial Narrow" w:cs="Arial Narrow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position w:val="2"/>
                      <w:sz w:val="11"/>
                      <w:szCs w:val="11"/>
                    </w:rPr>
                    <w:t>Н</w:t>
                  </w:r>
                  <w:r>
                    <w:rPr>
                      <w:rFonts w:ascii="Arial Narrow" w:hAnsi="Arial Narrow" w:cs="Arial Narrow"/>
                      <w:i/>
                      <w:iCs/>
                      <w:spacing w:val="-1"/>
                      <w:w w:val="85"/>
                      <w:sz w:val="8"/>
                      <w:szCs w:val="8"/>
                    </w:rPr>
                    <w:t>max</w:t>
                  </w:r>
                </w:p>
              </w:txbxContent>
            </v:textbox>
            <w10:wrap anchorx="page" anchory="page"/>
          </v:shape>
        </w:pict>
      </w:r>
    </w:p>
    <w:p w:rsidR="00F32129" w:rsidRDefault="00F32129">
      <w:pPr>
        <w:rPr>
          <w:rFonts w:cs="Times New Roman"/>
          <w:sz w:val="2"/>
          <w:szCs w:val="2"/>
        </w:rPr>
        <w:sectPr w:rsidR="00F32129">
          <w:type w:val="continuous"/>
          <w:pgSz w:w="16840" w:h="11900" w:orient="landscape"/>
          <w:pgMar w:top="340" w:right="200" w:bottom="480" w:left="440" w:header="0" w:footer="333" w:gutter="0"/>
          <w:cols w:space="720"/>
        </w:sectPr>
      </w:pPr>
    </w:p>
    <w:p w:rsidR="00F32129" w:rsidRDefault="00F32129">
      <w:pPr>
        <w:spacing w:before="69"/>
        <w:ind w:left="1321"/>
        <w:rPr>
          <w:rFonts w:cs="Times New Roman"/>
          <w:b/>
          <w:bCs/>
          <w:sz w:val="18"/>
          <w:szCs w:val="18"/>
        </w:rPr>
      </w:pPr>
      <w:r>
        <w:rPr>
          <w:noProof/>
          <w:lang w:eastAsia="ru-RU"/>
        </w:rPr>
        <w:pict>
          <v:shape id="docshape58" o:spid="_x0000_s1084" type="#_x0000_t202" style="position:absolute;left:0;text-align:left;margin-left:44.4pt;margin-top:44.75pt;width:2.9pt;height:7.05pt;z-index:-251655680;mso-position-horizontal-relative:page" filled="f" stroked="f">
            <v:textbox inset="0,0,0,0">
              <w:txbxContent>
                <w:p w:rsidR="00F32129" w:rsidRDefault="00F32129">
                  <w:pPr>
                    <w:spacing w:line="135" w:lineRule="exact"/>
                    <w:rPr>
                      <w:rFonts w:ascii="Arial Narrow" w:cs="Times New Roman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89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59" o:spid="_x0000_s1085" type="#_x0000_t202" style="position:absolute;left:0;text-align:left;margin-left:233.3pt;margin-top:44.75pt;width:2.9pt;height:7.05pt;z-index:-251654656;mso-position-horizontal-relative:page" filled="f" stroked="f">
            <v:textbox inset="0,0,0,0">
              <w:txbxContent>
                <w:p w:rsidR="00F32129" w:rsidRDefault="00F32129">
                  <w:pPr>
                    <w:spacing w:line="135" w:lineRule="exact"/>
                    <w:rPr>
                      <w:rFonts w:ascii="Arial Narrow" w:cs="Times New Roman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89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60" o:spid="_x0000_s1086" type="#_x0000_t202" style="position:absolute;left:0;text-align:left;margin-left:639.35pt;margin-top:257.45pt;width:9.3pt;height:19.35pt;z-index:-251653632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386" w:lineRule="exact"/>
                    <w:rPr>
                      <w:rFonts w:ascii="Calibri" w:hAnsi="Calibri" w:cs="Calibri"/>
                      <w:sz w:val="38"/>
                      <w:szCs w:val="38"/>
                    </w:rPr>
                  </w:pPr>
                  <w:r>
                    <w:rPr>
                      <w:rFonts w:ascii="Calibri" w:hAnsi="Calibri" w:cs="Calibri"/>
                      <w:w w:val="84"/>
                      <w:sz w:val="38"/>
                      <w:szCs w:val="38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61" o:spid="_x0000_s1087" type="#_x0000_t202" style="position:absolute;left:0;text-align:left;margin-left:524.15pt;margin-top:380.6pt;width:5.65pt;height:11.55pt;z-index:-251652608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228" w:lineRule="exact"/>
                    <w:rPr>
                      <w:rFonts w:ascii="Arial Narrow" w:cs="Times New Roman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spacing w:val="-6"/>
                      <w:w w:val="70"/>
                      <w:sz w:val="20"/>
                      <w:szCs w:val="20"/>
                    </w:rPr>
                    <w:t>D</w:t>
                  </w:r>
                  <w:r>
                    <w:rPr>
                      <w:rFonts w:ascii="Arial Narrow" w:eastAsia="Times New Roman" w:cs="Arial Narrow"/>
                      <w:i/>
                      <w:iCs/>
                      <w:spacing w:val="-6"/>
                      <w:w w:val="70"/>
                      <w:position w:val="-4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62" o:spid="_x0000_s1088" type="#_x0000_t202" style="position:absolute;left:0;text-align:left;margin-left:525.1pt;margin-top:396.7pt;width:6.2pt;height:11.35pt;z-index:-251651584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218" w:lineRule="exact"/>
                    <w:rPr>
                      <w:rFonts w:ascii="Arial Narrow" w:cs="Times New Roman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spacing w:val="-5"/>
                      <w:w w:val="75"/>
                      <w:sz w:val="20"/>
                      <w:szCs w:val="20"/>
                    </w:rPr>
                    <w:t>D</w:t>
                  </w:r>
                  <w:r>
                    <w:rPr>
                      <w:rFonts w:ascii="Arial Narrow" w:eastAsia="Times New Roman" w:cs="Arial Narrow"/>
                      <w:i/>
                      <w:iCs/>
                      <w:spacing w:val="-5"/>
                      <w:w w:val="75"/>
                      <w:position w:val="-3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63" o:spid="_x0000_s1089" type="#_x0000_t202" style="position:absolute;left:0;text-align:left;margin-left:535.2pt;margin-top:412.75pt;width:7pt;height:11.35pt;z-index:-251650560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218" w:lineRule="exact"/>
                    <w:rPr>
                      <w:rFonts w:ascii="Arial Narrow" w:cs="Times New Roman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75"/>
                      <w:sz w:val="20"/>
                      <w:szCs w:val="20"/>
                    </w:rPr>
                    <w:t>D</w:t>
                  </w:r>
                  <w:r>
                    <w:rPr>
                      <w:rFonts w:ascii="Arial Narrow" w:eastAsia="Times New Roman" w:cs="Arial Narrow"/>
                      <w:i/>
                      <w:iCs/>
                      <w:w w:val="75"/>
                      <w:position w:val="-3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64" o:spid="_x0000_s1090" type="#_x0000_t202" style="position:absolute;left:0;text-align:left;margin-left:523.45pt;margin-top:345.3pt;width:8.75pt;height:10.05pt;z-index:-251649536;mso-position-horizontal-relative:page;mso-position-vertical-relative:page" filled="f" stroked="f">
            <v:textbox inset="0,0,0,0">
              <w:txbxContent>
                <w:p w:rsidR="00F32129" w:rsidRDefault="00F32129">
                  <w:pPr>
                    <w:spacing w:line="193" w:lineRule="exact"/>
                    <w:rPr>
                      <w:rFonts w:ascii="Arial Narrow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cs="Arial Narrow"/>
                      <w:i/>
                      <w:iCs/>
                      <w:w w:val="70"/>
                      <w:sz w:val="20"/>
                      <w:szCs w:val="20"/>
                    </w:rPr>
                    <w:t>DN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docshapegroup77" o:spid="_x0000_s1091" style="position:absolute;left:0;text-align:left;margin-left:521.05pt;margin-top:257.1pt;width:221.3pt;height:215.15pt;z-index:251651584;mso-position-horizontal-relative:page;mso-position-vertical-relative:page" coordorigin="10421,5142" coordsize="4426,4303">
            <v:shape id="docshape78" o:spid="_x0000_s1092" type="#_x0000_t75" style="position:absolute;left:10420;top:5141;width:4426;height:4303">
              <v:imagedata r:id="rId19" o:title=""/>
            </v:shape>
            <v:shape id="docshape79" o:spid="_x0000_s1093" type="#_x0000_t202" style="position:absolute;left:12787;top:5149;width:206;height:387" filled="f" stroked="f">
              <v:textbox inset="0,0,0,0">
                <w:txbxContent>
                  <w:p w:rsidR="00F32129" w:rsidRDefault="00F32129">
                    <w:pPr>
                      <w:spacing w:line="386" w:lineRule="exact"/>
                      <w:rPr>
                        <w:rFonts w:ascii="Calibri" w:hAnsi="Calibri" w:cs="Calibri"/>
                        <w:sz w:val="38"/>
                        <w:szCs w:val="38"/>
                      </w:rPr>
                    </w:pPr>
                    <w:r>
                      <w:rPr>
                        <w:rFonts w:ascii="Calibri" w:hAnsi="Calibri" w:cs="Calibri"/>
                        <w:w w:val="84"/>
                        <w:sz w:val="38"/>
                        <w:szCs w:val="38"/>
                      </w:rPr>
                      <w:t>А</w:t>
                    </w:r>
                  </w:p>
                </w:txbxContent>
              </v:textbox>
            </v:shape>
            <v:shape id="docshape80" o:spid="_x0000_s1094" type="#_x0000_t202" style="position:absolute;left:10468;top:6906;width:195;height:201" filled="f" stroked="f">
              <v:textbox inset="0,0,0,0">
                <w:txbxContent>
                  <w:p w:rsidR="00F32129" w:rsidRDefault="00F32129">
                    <w:pPr>
                      <w:spacing w:line="193" w:lineRule="exact"/>
                      <w:rPr>
                        <w:rFonts w:ascii="Arial Narrow" w:cs="Times New Roman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spacing w:val="-1"/>
                        <w:w w:val="80"/>
                        <w:sz w:val="20"/>
                        <w:szCs w:val="20"/>
                      </w:rPr>
                      <w:t>DN</w:t>
                    </w:r>
                  </w:p>
                </w:txbxContent>
              </v:textbox>
            </v:shape>
            <v:shape id="docshape81" o:spid="_x0000_s1095" type="#_x0000_t202" style="position:absolute;left:10483;top:7611;width:227;height:548" filled="f" stroked="f">
              <v:textbox inset="0,0,0,0">
                <w:txbxContent>
                  <w:p w:rsidR="00F32129" w:rsidRDefault="00F32129">
                    <w:pPr>
                      <w:spacing w:line="228" w:lineRule="exact"/>
                      <w:rPr>
                        <w:rFonts w:ascii="Arial Narrow" w:cs="Times New Roman"/>
                        <w:i/>
                        <w:iCs/>
                        <w:sz w:val="13"/>
                        <w:szCs w:val="13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75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w w:val="75"/>
                        <w:position w:val="-4"/>
                        <w:sz w:val="13"/>
                        <w:szCs w:val="13"/>
                      </w:rPr>
                      <w:t>1</w:t>
                    </w:r>
                  </w:p>
                  <w:p w:rsidR="00F32129" w:rsidRDefault="00F32129">
                    <w:pPr>
                      <w:spacing w:before="57"/>
                      <w:ind w:left="19"/>
                      <w:rPr>
                        <w:rFonts w:ascii="Arial Narrow" w:cs="Times New Roman"/>
                        <w:i/>
                        <w:iCs/>
                        <w:sz w:val="13"/>
                        <w:szCs w:val="13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85"/>
                        <w:sz w:val="20"/>
                        <w:szCs w:val="20"/>
                        <w:shd w:val="clear" w:color="auto" w:fill="FFFFFF"/>
                      </w:rPr>
                      <w:t>D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85"/>
                        <w:position w:val="-3"/>
                        <w:sz w:val="13"/>
                        <w:szCs w:val="13"/>
                        <w:shd w:val="clear" w:color="auto" w:fill="FFFFFF"/>
                      </w:rPr>
                      <w:t>3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position w:val="-3"/>
                        <w:sz w:val="13"/>
                        <w:szCs w:val="1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spacing w:val="4"/>
                        <w:position w:val="-3"/>
                        <w:sz w:val="13"/>
                        <w:szCs w:val="13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82" o:spid="_x0000_s1096" type="#_x0000_t202" style="position:absolute;left:10704;top:8255;width:160;height:227" filled="f" stroked="f">
              <v:textbox inset="0,0,0,0">
                <w:txbxContent>
                  <w:p w:rsidR="00F32129" w:rsidRDefault="00F32129">
                    <w:pPr>
                      <w:spacing w:line="218" w:lineRule="exact"/>
                      <w:rPr>
                        <w:rFonts w:ascii="Arial Narrow" w:cs="Times New Roman"/>
                        <w:i/>
                        <w:iCs/>
                        <w:sz w:val="13"/>
                        <w:szCs w:val="13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85"/>
                        <w:sz w:val="20"/>
                        <w:szCs w:val="20"/>
                        <w:shd w:val="clear" w:color="auto" w:fill="FFFFFF"/>
                      </w:rPr>
                      <w:t>D</w:t>
                    </w:r>
                    <w:r>
                      <w:rPr>
                        <w:rFonts w:ascii="Arial Narrow" w:eastAsia="Times New Roman" w:cs="Arial Narrow"/>
                        <w:i/>
                        <w:iCs/>
                        <w:color w:val="000000"/>
                        <w:w w:val="85"/>
                        <w:position w:val="-3"/>
                        <w:sz w:val="13"/>
                        <w:szCs w:val="13"/>
                        <w:shd w:val="clear" w:color="auto" w:fill="FFFFFF"/>
                      </w:rPr>
                      <w:t>2</w:t>
                    </w:r>
                  </w:p>
                </w:txbxContent>
              </v:textbox>
            </v:shape>
            <v:shape id="docshape83" o:spid="_x0000_s1097" type="#_x0000_t202" style="position:absolute;left:11011;top:8687;width:419;height:441" filled="f" stroked="f">
              <v:textbox inset="0,0,0,0">
                <w:txbxContent>
                  <w:p w:rsidR="00F32129" w:rsidRDefault="00F32129">
                    <w:pPr>
                      <w:spacing w:line="193" w:lineRule="exact"/>
                      <w:rPr>
                        <w:rFonts w:ascii="Arial Narrow" w:cs="Times New Roman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85"/>
                        <w:sz w:val="20"/>
                        <w:szCs w:val="20"/>
                      </w:rPr>
                      <w:t>d</w:t>
                    </w:r>
                  </w:p>
                  <w:p w:rsidR="00F32129" w:rsidRDefault="00F32129">
                    <w:pPr>
                      <w:spacing w:before="10"/>
                      <w:rPr>
                        <w:rFonts w:ascii="Arial Narrow" w:hAnsi="Arial Narrow" w:cs="Arial Narrow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4"/>
                        <w:w w:val="8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4"/>
                        <w:w w:val="85"/>
                        <w:sz w:val="20"/>
                        <w:szCs w:val="20"/>
                      </w:rPr>
                      <w:t>отв.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cs="Times New Roman"/>
          <w:b/>
          <w:bCs/>
          <w:sz w:val="18"/>
          <w:szCs w:val="18"/>
        </w:rPr>
        <w:t>КР-ТР</w:t>
      </w:r>
      <w:r>
        <w:rPr>
          <w:rFonts w:cs="Times New Roman"/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(125,150)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электроприводом</w:t>
      </w:r>
      <w:r>
        <w:rPr>
          <w:rFonts w:cs="Times New Roman"/>
          <w:b/>
          <w:bCs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SAUTER</w:t>
      </w:r>
      <w:r>
        <w:rPr>
          <w:rFonts w:cs="Times New Roman"/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AVM234SF132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725"/>
        <w:gridCol w:w="725"/>
        <w:gridCol w:w="720"/>
        <w:gridCol w:w="624"/>
        <w:gridCol w:w="614"/>
      </w:tblGrid>
      <w:tr w:rsidR="00F32129">
        <w:trPr>
          <w:trHeight w:val="422"/>
        </w:trPr>
        <w:tc>
          <w:tcPr>
            <w:tcW w:w="797" w:type="dxa"/>
          </w:tcPr>
          <w:p w:rsidR="00F32129" w:rsidRDefault="00F32129">
            <w:pPr>
              <w:pStyle w:val="TableParagraph"/>
              <w:spacing w:before="86"/>
              <w:ind w:left="90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DN,</w:t>
            </w:r>
            <w:r>
              <w:rPr>
                <w:rFonts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мм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before="85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position w:val="1"/>
                <w:sz w:val="18"/>
                <w:szCs w:val="18"/>
              </w:rPr>
              <w:t>D</w:t>
            </w:r>
            <w:r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position w:val="1"/>
                <w:sz w:val="18"/>
                <w:szCs w:val="18"/>
              </w:rPr>
              <w:t>,</w:t>
            </w:r>
            <w:r>
              <w:rPr>
                <w:rFonts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position w:val="1"/>
                <w:sz w:val="18"/>
                <w:szCs w:val="18"/>
              </w:rPr>
              <w:t>мм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before="85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position w:val="1"/>
                <w:sz w:val="18"/>
                <w:szCs w:val="18"/>
              </w:rPr>
              <w:t>D</w:t>
            </w:r>
            <w:r>
              <w:rPr>
                <w:rFonts w:cs="Times New Roman"/>
                <w:sz w:val="12"/>
                <w:szCs w:val="12"/>
              </w:rPr>
              <w:t>2</w:t>
            </w:r>
            <w:r>
              <w:rPr>
                <w:rFonts w:cs="Times New Roman"/>
                <w:position w:val="1"/>
                <w:sz w:val="18"/>
                <w:szCs w:val="18"/>
              </w:rPr>
              <w:t>,</w:t>
            </w:r>
            <w:r>
              <w:rPr>
                <w:rFonts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position w:val="1"/>
                <w:sz w:val="18"/>
                <w:szCs w:val="18"/>
              </w:rPr>
              <w:t>мм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before="85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position w:val="1"/>
                <w:sz w:val="18"/>
                <w:szCs w:val="18"/>
              </w:rPr>
              <w:t>D</w:t>
            </w:r>
            <w:r>
              <w:rPr>
                <w:rFonts w:cs="Times New Roman"/>
                <w:sz w:val="12"/>
                <w:szCs w:val="12"/>
              </w:rPr>
              <w:t>3</w:t>
            </w:r>
            <w:r>
              <w:rPr>
                <w:rFonts w:cs="Times New Roman"/>
                <w:position w:val="1"/>
                <w:sz w:val="18"/>
                <w:szCs w:val="18"/>
              </w:rPr>
              <w:t>,</w:t>
            </w:r>
            <w:r>
              <w:rPr>
                <w:rFonts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position w:val="1"/>
                <w:sz w:val="18"/>
                <w:szCs w:val="18"/>
              </w:rPr>
              <w:t>мм</w:t>
            </w:r>
          </w:p>
        </w:tc>
        <w:tc>
          <w:tcPr>
            <w:tcW w:w="624" w:type="dxa"/>
          </w:tcPr>
          <w:p w:rsidR="00F32129" w:rsidRDefault="00F32129">
            <w:pPr>
              <w:pStyle w:val="TableParagraph"/>
              <w:spacing w:before="86"/>
              <w:ind w:left="91" w:right="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d,</w:t>
            </w:r>
            <w:r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мм</w:t>
            </w:r>
          </w:p>
        </w:tc>
        <w:tc>
          <w:tcPr>
            <w:tcW w:w="614" w:type="dxa"/>
          </w:tcPr>
          <w:p w:rsidR="00F32129" w:rsidRDefault="00F32129">
            <w:pPr>
              <w:pStyle w:val="TableParagraph"/>
              <w:spacing w:before="86"/>
              <w:ind w:lef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n,</w:t>
            </w:r>
            <w:r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шт</w:t>
            </w: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1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0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624" w:type="dxa"/>
            <w:vMerge w:val="restart"/>
          </w:tcPr>
          <w:p w:rsidR="00F32129" w:rsidRDefault="00F32129">
            <w:pPr>
              <w:pStyle w:val="TableParagraph"/>
              <w:spacing w:before="1"/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F32129" w:rsidRDefault="00F32129">
            <w:pPr>
              <w:pStyle w:val="TableParagraph"/>
              <w:ind w:left="206" w:right="18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vMerge w:val="restart"/>
          </w:tcPr>
          <w:p w:rsidR="00F32129" w:rsidRDefault="00F32129">
            <w:pPr>
              <w:pStyle w:val="TableParagraph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32129" w:rsidRDefault="00F32129">
            <w:pPr>
              <w:pStyle w:val="TableParagraph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32129" w:rsidRDefault="00F32129">
            <w:pPr>
              <w:pStyle w:val="TableParagraph"/>
              <w:spacing w:before="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32129" w:rsidRDefault="00F32129">
            <w:pPr>
              <w:pStyle w:val="TableParagraph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101"/>
                <w:sz w:val="18"/>
                <w:szCs w:val="18"/>
              </w:rPr>
              <w:t>8</w:t>
            </w:r>
          </w:p>
        </w:tc>
      </w:tr>
      <w:tr w:rsidR="00F32129">
        <w:trPr>
          <w:cantSplit/>
          <w:trHeight w:val="205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0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0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10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91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91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91" w:lineRule="exact"/>
              <w:ind w:left="8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91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vMerge w:val="restart"/>
          </w:tcPr>
          <w:p w:rsidR="00F32129" w:rsidRDefault="00F32129">
            <w:pPr>
              <w:pStyle w:val="TableParagraph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32129" w:rsidRDefault="00F32129">
            <w:pPr>
              <w:pStyle w:val="TableParagraph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32129" w:rsidRDefault="00F32129">
            <w:pPr>
              <w:pStyle w:val="TableParagraph"/>
              <w:spacing w:before="173"/>
              <w:ind w:left="206" w:right="18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5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10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8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8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8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8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5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90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 w:val="restart"/>
          </w:tcPr>
          <w:p w:rsidR="00F32129" w:rsidRDefault="00F32129">
            <w:pPr>
              <w:pStyle w:val="TableParagraph"/>
              <w:spacing w:before="1"/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F32129" w:rsidRDefault="00F32129">
            <w:pPr>
              <w:pStyle w:val="TableParagraph"/>
              <w:ind w:left="201" w:right="18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90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F32129">
        <w:trPr>
          <w:cantSplit/>
          <w:trHeight w:val="206"/>
        </w:trPr>
        <w:tc>
          <w:tcPr>
            <w:tcW w:w="797" w:type="dxa"/>
          </w:tcPr>
          <w:p w:rsidR="00F32129" w:rsidRDefault="00F32129">
            <w:pPr>
              <w:pStyle w:val="TableParagraph"/>
              <w:spacing w:line="186" w:lineRule="exact"/>
              <w:ind w:left="90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725" w:type="dxa"/>
          </w:tcPr>
          <w:p w:rsidR="00F32129" w:rsidRDefault="00F32129">
            <w:pPr>
              <w:pStyle w:val="TableParagraph"/>
              <w:spacing w:line="186" w:lineRule="exact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720" w:type="dxa"/>
          </w:tcPr>
          <w:p w:rsidR="00F32129" w:rsidRDefault="00F32129">
            <w:pPr>
              <w:pStyle w:val="TableParagraph"/>
              <w:spacing w:line="186" w:lineRule="exact"/>
              <w:ind w:left="85" w:right="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624" w:type="dxa"/>
          </w:tcPr>
          <w:p w:rsidR="00F32129" w:rsidRDefault="00F32129">
            <w:pPr>
              <w:pStyle w:val="TableParagraph"/>
              <w:spacing w:line="186" w:lineRule="exact"/>
              <w:ind w:left="91" w:right="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F32129" w:rsidRDefault="00F32129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</w:tbl>
    <w:p w:rsidR="00F32129" w:rsidRDefault="00F32129">
      <w:pPr>
        <w:jc w:val="center"/>
        <w:rPr>
          <w:rFonts w:cs="Times New Roman"/>
          <w:sz w:val="2"/>
          <w:szCs w:val="2"/>
        </w:rPr>
        <w:sectPr w:rsidR="00F32129">
          <w:footerReference w:type="default" r:id="rId20"/>
          <w:pgSz w:w="16840" w:h="11900" w:orient="landscape"/>
          <w:pgMar w:top="560" w:right="200" w:bottom="520" w:left="440" w:header="0" w:footer="333" w:gutter="0"/>
          <w:cols w:space="720"/>
        </w:sectPr>
      </w:pPr>
      <w:r>
        <w:rPr>
          <w:noProof/>
          <w:lang w:eastAsia="ru-RU"/>
        </w:rPr>
        <w:pict>
          <v:group id="docshapegroup65" o:spid="_x0000_s1098" style="position:absolute;left:0;text-align:left;margin-left:16.5pt;margin-top:34.05pt;width:185.35pt;height:302.85pt;z-index:251649536;mso-position-horizontal-relative:page;mso-position-vertical-relative:text" coordorigin="565,478" coordsize="3707,6057">
            <v:shape id="docshape66" o:spid="_x0000_s1099" type="#_x0000_t75" style="position:absolute;left:565;top:481;width:3707;height:6053">
              <v:imagedata r:id="rId21" o:title=""/>
            </v:shape>
            <v:shape id="docshape67" o:spid="_x0000_s1100" type="#_x0000_t202" style="position:absolute;left:1660;top:478;width:1101;height:101" filled="f" stroked="f">
              <v:textbox inset="0,0,0,0">
                <w:txbxContent>
                  <w:p w:rsidR="00F32129" w:rsidRDefault="00F32129">
                    <w:pPr>
                      <w:spacing w:line="97" w:lineRule="exact"/>
                      <w:rPr>
                        <w:rFonts w:ascii="Arial Narrow" w:hAnsi="Arial Narrow" w:cs="Arial Narrow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65"/>
                        <w:sz w:val="10"/>
                        <w:szCs w:val="10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3"/>
                        <w:sz w:val="10"/>
                        <w:szCs w:val="10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9"/>
                        <w:sz w:val="10"/>
                        <w:szCs w:val="10"/>
                      </w:rPr>
                      <w:t>ь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77"/>
                        <w:sz w:val="10"/>
                        <w:szCs w:val="10"/>
                      </w:rPr>
                      <w:t>ф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нн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94"/>
                        <w:sz w:val="10"/>
                        <w:szCs w:val="10"/>
                      </w:rPr>
                      <w:t>у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п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3"/>
                        <w:sz w:val="10"/>
                        <w:szCs w:val="10"/>
                      </w:rPr>
                      <w:t>л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5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78"/>
                        <w:sz w:val="10"/>
                        <w:szCs w:val="10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5"/>
                        <w:sz w:val="10"/>
                        <w:szCs w:val="10"/>
                      </w:rPr>
                      <w:t>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5"/>
                        <w:sz w:val="10"/>
                        <w:szCs w:val="10"/>
                      </w:rPr>
                      <w:t>ен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85"/>
                        <w:sz w:val="10"/>
                        <w:szCs w:val="10"/>
                      </w:rPr>
                      <w:t>и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65"/>
                        <w:sz w:val="10"/>
                        <w:szCs w:val="10"/>
                      </w:rPr>
                      <w:t>С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87"/>
                        <w:sz w:val="10"/>
                        <w:szCs w:val="10"/>
                      </w:rPr>
                      <w:t>Т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63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6"/>
                        <w:w w:val="142"/>
                        <w:sz w:val="10"/>
                        <w:szCs w:val="10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w w:val="95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w w:val="85"/>
                        <w:sz w:val="10"/>
                        <w:szCs w:val="10"/>
                      </w:rPr>
                      <w:t>5</w:t>
                    </w:r>
                  </w:p>
                </w:txbxContent>
              </v:textbox>
            </v:shape>
            <v:shape id="docshape68" o:spid="_x0000_s1101" type="#_x0000_t202" style="position:absolute;left:3523;top:821;width:275;height:98" filled="f" stroked="f">
              <v:textbox inset="0,0,0,0">
                <w:txbxContent>
                  <w:p w:rsidR="00F32129" w:rsidRDefault="00F32129">
                    <w:pPr>
                      <w:spacing w:line="97" w:lineRule="exact"/>
                      <w:rPr>
                        <w:rFonts w:ascii="Calibri" w:cs="Times New Roman"/>
                        <w:sz w:val="9"/>
                        <w:szCs w:val="9"/>
                      </w:rPr>
                    </w:pPr>
                    <w:r>
                      <w:rPr>
                        <w:rFonts w:ascii="Calibri" w:eastAsia="Times New Roman" w:cs="Calibri"/>
                        <w:spacing w:val="-2"/>
                        <w:w w:val="95"/>
                        <w:sz w:val="9"/>
                        <w:szCs w:val="9"/>
                      </w:rPr>
                      <w:t>SAUTER</w:t>
                    </w:r>
                  </w:p>
                </w:txbxContent>
              </v:textbox>
            </v:shape>
            <v:shape id="docshape69" o:spid="_x0000_s1102" type="#_x0000_t202" style="position:absolute;left:888;top:895;width:78;height:141" filled="f" stroked="f">
              <v:textbox inset="0,0,0,0">
                <w:txbxContent>
                  <w:p w:rsidR="00F32129" w:rsidRDefault="00F32129">
                    <w:pPr>
                      <w:spacing w:line="135" w:lineRule="exact"/>
                      <w:rPr>
                        <w:rFonts w:ascii="Arial Narrow" w:cs="Times New Roman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89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  <v:shape id="docshape70" o:spid="_x0000_s1103" type="#_x0000_t202" style="position:absolute;left:3782;top:4485;width:59;height:141" filled="f" stroked="f">
              <v:textbox inset="0,0,0,0">
                <w:txbxContent>
                  <w:p w:rsidR="00F32129" w:rsidRDefault="00F32129">
                    <w:pPr>
                      <w:spacing w:line="135" w:lineRule="exact"/>
                      <w:rPr>
                        <w:rFonts w:ascii="Arial Narrow" w:cs="Times New Roman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59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docshapegroup71" o:spid="_x0000_s1104" style="position:absolute;left:0;text-align:left;margin-left:236.5pt;margin-top:34.05pt;width:185.25pt;height:302.85pt;z-index:251650560;mso-position-horizontal-relative:page;mso-position-vertical-relative:text" coordorigin="4346,478" coordsize="3705,6057">
            <v:shape id="docshape72" o:spid="_x0000_s1105" type="#_x0000_t75" style="position:absolute;left:4345;top:481;width:3705;height:6053">
              <v:imagedata r:id="rId22" o:title=""/>
            </v:shape>
            <v:shape id="docshape73" o:spid="_x0000_s1106" type="#_x0000_t202" style="position:absolute;left:5265;top:478;width:832;height:101" filled="f" stroked="f">
              <v:textbox inset="0,0,0,0">
                <w:txbxContent>
                  <w:p w:rsidR="00F32129" w:rsidRDefault="00F32129">
                    <w:pPr>
                      <w:spacing w:line="97" w:lineRule="exact"/>
                      <w:rPr>
                        <w:rFonts w:ascii="Arial Narrow" w:hAnsi="Arial Narrow" w:cs="Arial Narrow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3"/>
                        <w:w w:val="85"/>
                        <w:sz w:val="10"/>
                        <w:szCs w:val="10"/>
                      </w:rPr>
                      <w:t>Сальниковое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2"/>
                        <w:w w:val="8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2"/>
                        <w:w w:val="85"/>
                        <w:sz w:val="10"/>
                        <w:szCs w:val="10"/>
                      </w:rPr>
                      <w:t>уплотнение</w:t>
                    </w:r>
                  </w:p>
                </w:txbxContent>
              </v:textbox>
            </v:shape>
            <v:shape id="docshape74" o:spid="_x0000_s1107" type="#_x0000_t202" style="position:absolute;left:7305;top:821;width:275;height:98" filled="f" stroked="f">
              <v:textbox inset="0,0,0,0">
                <w:txbxContent>
                  <w:p w:rsidR="00F32129" w:rsidRDefault="00F32129">
                    <w:pPr>
                      <w:spacing w:line="97" w:lineRule="exact"/>
                      <w:rPr>
                        <w:rFonts w:ascii="Calibri" w:cs="Times New Roman"/>
                        <w:sz w:val="9"/>
                        <w:szCs w:val="9"/>
                      </w:rPr>
                    </w:pPr>
                    <w:r>
                      <w:rPr>
                        <w:rFonts w:ascii="Calibri" w:eastAsia="Times New Roman" w:cs="Calibri"/>
                        <w:spacing w:val="-2"/>
                        <w:w w:val="95"/>
                        <w:sz w:val="9"/>
                        <w:szCs w:val="9"/>
                      </w:rPr>
                      <w:t>SAUTER</w:t>
                    </w:r>
                  </w:p>
                </w:txbxContent>
              </v:textbox>
            </v:shape>
            <v:shape id="docshape75" o:spid="_x0000_s1108" type="#_x0000_t202" style="position:absolute;left:4665;top:895;width:78;height:141" filled="f" stroked="f">
              <v:textbox inset="0,0,0,0">
                <w:txbxContent>
                  <w:p w:rsidR="00F32129" w:rsidRDefault="00F32129">
                    <w:pPr>
                      <w:spacing w:line="135" w:lineRule="exact"/>
                      <w:rPr>
                        <w:rFonts w:ascii="Arial Narrow" w:cs="Times New Roman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89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  <v:shape id="docshape76" o:spid="_x0000_s1109" type="#_x0000_t202" style="position:absolute;left:7564;top:4485;width:59;height:141" filled="f" stroked="f">
              <v:textbox inset="0,0,0,0">
                <w:txbxContent>
                  <w:p w:rsidR="00F32129" w:rsidRDefault="00F32129">
                    <w:pPr>
                      <w:spacing w:line="135" w:lineRule="exact"/>
                      <w:rPr>
                        <w:rFonts w:ascii="Arial Narrow" w:cs="Times New Roman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 Narrow" w:eastAsia="Times New Roman" w:cs="Arial Narrow"/>
                        <w:i/>
                        <w:iCs/>
                        <w:w w:val="59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:rsidR="00F32129" w:rsidRDefault="00F32129">
      <w:pPr>
        <w:spacing w:before="83"/>
        <w:ind w:right="172"/>
        <w:jc w:val="righ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КР-ТР</w:t>
      </w:r>
      <w:r>
        <w:rPr>
          <w:rFonts w:cs="Times New Roman"/>
          <w:b/>
          <w:bCs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(15-32)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 электроприводом</w:t>
      </w:r>
      <w:r>
        <w:rPr>
          <w:rFonts w:cs="Times New Roman"/>
          <w:b/>
          <w:bCs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SAUTER</w:t>
      </w:r>
      <w:r>
        <w:rPr>
          <w:rFonts w:cs="Times New Roman"/>
          <w:b/>
          <w:bCs/>
          <w:spacing w:val="-7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AVM115F120</w:t>
      </w:r>
    </w:p>
    <w:tbl>
      <w:tblPr>
        <w:tblW w:w="0" w:type="auto"/>
        <w:tblInd w:w="2" w:type="dxa"/>
        <w:tblBorders>
          <w:top w:val="single" w:sz="12" w:space="0" w:color="007FFF"/>
          <w:left w:val="single" w:sz="12" w:space="0" w:color="007FFF"/>
          <w:bottom w:val="single" w:sz="12" w:space="0" w:color="007FFF"/>
          <w:right w:val="single" w:sz="12" w:space="0" w:color="007FFF"/>
          <w:insideH w:val="single" w:sz="12" w:space="0" w:color="007FFF"/>
          <w:insideV w:val="single" w:sz="12" w:space="0" w:color="007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881"/>
        <w:gridCol w:w="444"/>
        <w:gridCol w:w="469"/>
        <w:gridCol w:w="811"/>
        <w:gridCol w:w="1211"/>
      </w:tblGrid>
      <w:tr w:rsidR="00F32129">
        <w:trPr>
          <w:trHeight w:val="647"/>
        </w:trPr>
        <w:tc>
          <w:tcPr>
            <w:tcW w:w="623" w:type="dxa"/>
            <w:tcBorders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0" w:lineRule="exact"/>
              <w:ind w:left="175"/>
              <w:rPr>
                <w:rFonts w:ascii="Arial Narrow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  <w:lang w:val="en-US"/>
              </w:rPr>
              <w:t>DN,</w:t>
            </w:r>
          </w:p>
          <w:p w:rsidR="00F32129" w:rsidRDefault="00F32129">
            <w:pPr>
              <w:pStyle w:val="TableParagraph"/>
              <w:spacing w:line="280" w:lineRule="exact"/>
              <w:ind w:left="160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2" w:line="189" w:lineRule="auto"/>
              <w:ind w:left="301" w:right="8" w:hanging="53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pacing w:val="-1"/>
                <w:w w:val="70"/>
                <w:position w:val="6"/>
                <w:sz w:val="27"/>
                <w:szCs w:val="27"/>
                <w:lang w:val="en-US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1"/>
                <w:w w:val="70"/>
                <w:sz w:val="18"/>
                <w:szCs w:val="18"/>
                <w:lang w:val="en-US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3"/>
                <w:w w:val="7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w w:val="70"/>
                <w:position w:val="6"/>
                <w:sz w:val="27"/>
                <w:szCs w:val="27"/>
                <w:lang w:val="en-US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0"/>
                <w:w w:val="70"/>
                <w:position w:val="6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0" w:lineRule="exact"/>
              <w:ind w:left="164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L,</w:t>
            </w:r>
          </w:p>
          <w:p w:rsidR="00F32129" w:rsidRDefault="00F32129">
            <w:pPr>
              <w:pStyle w:val="TableParagraph"/>
              <w:spacing w:line="280" w:lineRule="exact"/>
              <w:ind w:left="82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2" w:line="189" w:lineRule="auto"/>
              <w:ind w:left="94" w:hanging="53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5"/>
                <w:w w:val="75"/>
                <w:position w:val="6"/>
                <w:sz w:val="27"/>
                <w:szCs w:val="27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-5"/>
                <w:w w:val="75"/>
                <w:sz w:val="18"/>
                <w:szCs w:val="18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4"/>
                <w:w w:val="75"/>
                <w:position w:val="6"/>
                <w:sz w:val="27"/>
                <w:szCs w:val="27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4"/>
                <w:w w:val="75"/>
                <w:position w:val="6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208" w:lineRule="exact"/>
              <w:ind w:left="19" w:right="5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95"/>
                <w:sz w:val="27"/>
                <w:szCs w:val="27"/>
              </w:rPr>
              <w:t>Масса</w:t>
            </w:r>
          </w:p>
          <w:p w:rsidR="00F32129" w:rsidRDefault="00F32129">
            <w:pPr>
              <w:pStyle w:val="TableParagraph"/>
              <w:spacing w:line="214" w:lineRule="exact"/>
              <w:ind w:left="19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3"/>
                <w:w w:val="80"/>
                <w:sz w:val="27"/>
                <w:szCs w:val="27"/>
              </w:rPr>
              <w:t>не</w:t>
            </w:r>
            <w:r>
              <w:rPr>
                <w:rFonts w:ascii="Arial Narrow" w:hAnsi="Arial Narrow" w:cs="Arial Narrow"/>
                <w:i/>
                <w:iCs/>
                <w:w w:val="80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  <w:w w:val="80"/>
                <w:sz w:val="27"/>
                <w:szCs w:val="27"/>
              </w:rPr>
              <w:t>более,</w:t>
            </w:r>
          </w:p>
          <w:p w:rsidR="00F32129" w:rsidRDefault="00F32129">
            <w:pPr>
              <w:pStyle w:val="TableParagraph"/>
              <w:spacing w:line="206" w:lineRule="exact"/>
              <w:ind w:left="19" w:right="5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кг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170"/>
              <w:ind w:right="23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70"/>
                <w:sz w:val="26"/>
                <w:szCs w:val="26"/>
              </w:rPr>
              <w:t>Применяемость</w:t>
            </w:r>
          </w:p>
        </w:tc>
      </w:tr>
      <w:tr w:rsidR="00F32129">
        <w:trPr>
          <w:trHeight w:val="332"/>
        </w:trPr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left="189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15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left="22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395(405)*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left="5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130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left="70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155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left="19" w:right="57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11,8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line="307" w:lineRule="exact"/>
              <w:ind w:right="38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89"/>
                <w:sz w:val="27"/>
                <w:szCs w:val="27"/>
              </w:rPr>
              <w:t>К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8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2"/>
                <w:w w:val="86"/>
                <w:sz w:val="27"/>
                <w:szCs w:val="27"/>
              </w:rPr>
              <w:t>Т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4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6"/>
                <w:w w:val="63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w w:val="84"/>
                <w:sz w:val="27"/>
                <w:szCs w:val="27"/>
              </w:rPr>
              <w:t>5</w:t>
            </w:r>
          </w:p>
        </w:tc>
      </w:tr>
      <w:tr w:rsidR="00F32129">
        <w:trPr>
          <w:trHeight w:val="343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left="16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left="22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pacing w:val="-1"/>
                <w:w w:val="90"/>
                <w:sz w:val="27"/>
                <w:szCs w:val="27"/>
              </w:rPr>
              <w:t>4</w:t>
            </w:r>
            <w:r>
              <w:rPr>
                <w:rFonts w:ascii="Arial Narrow" w:hAnsi="Arial Narrow" w:cs="Arial Narrow"/>
                <w:i/>
                <w:iCs/>
                <w:spacing w:val="-6"/>
                <w:w w:val="90"/>
                <w:sz w:val="27"/>
                <w:szCs w:val="27"/>
              </w:rPr>
              <w:t>0</w:t>
            </w:r>
            <w:r>
              <w:rPr>
                <w:rFonts w:ascii="Arial Narrow" w:eastAsia="Times New Roman" w:cs="Arial Narrow"/>
                <w:i/>
                <w:iCs/>
                <w:spacing w:val="-3"/>
                <w:w w:val="80"/>
                <w:sz w:val="27"/>
                <w:szCs w:val="27"/>
              </w:rPr>
              <w:t>5</w:t>
            </w:r>
            <w:r>
              <w:rPr>
                <w:rFonts w:ascii="Arial Narrow" w:eastAsia="Times New Roman" w:cs="Arial Narrow"/>
                <w:i/>
                <w:iCs/>
                <w:spacing w:val="-7"/>
                <w:w w:val="67"/>
                <w:sz w:val="27"/>
                <w:szCs w:val="27"/>
              </w:rPr>
              <w:t>(</w:t>
            </w:r>
            <w:r>
              <w:rPr>
                <w:rFonts w:ascii="Arial Narrow" w:eastAsia="Times New Roman" w:cs="Arial Narrow"/>
                <w:i/>
                <w:iCs/>
                <w:spacing w:val="-1"/>
                <w:w w:val="90"/>
                <w:sz w:val="27"/>
                <w:szCs w:val="27"/>
              </w:rPr>
              <w:t>4</w:t>
            </w:r>
            <w:r>
              <w:rPr>
                <w:rFonts w:ascii="Arial Narrow" w:eastAsia="Times New Roman" w:cs="Arial Narrow"/>
                <w:i/>
                <w:iCs/>
                <w:spacing w:val="-7"/>
                <w:w w:val="60"/>
                <w:sz w:val="27"/>
                <w:szCs w:val="27"/>
              </w:rPr>
              <w:t>1</w:t>
            </w:r>
            <w:r>
              <w:rPr>
                <w:rFonts w:ascii="Arial Narrow" w:eastAsia="Times New Roman" w:cs="Arial Narrow"/>
                <w:i/>
                <w:iCs/>
                <w:spacing w:val="-3"/>
                <w:w w:val="80"/>
                <w:sz w:val="27"/>
                <w:szCs w:val="27"/>
              </w:rPr>
              <w:t>5</w:t>
            </w:r>
            <w:r>
              <w:rPr>
                <w:rFonts w:ascii="Arial Narrow" w:eastAsia="Times New Roman" w:cs="Arial Narrow"/>
                <w:i/>
                <w:iCs/>
                <w:spacing w:val="-2"/>
                <w:w w:val="67"/>
                <w:sz w:val="27"/>
                <w:szCs w:val="27"/>
              </w:rPr>
              <w:t>)</w:t>
            </w:r>
            <w:r>
              <w:rPr>
                <w:rFonts w:ascii="Arial Narrow" w:eastAsia="Times New Roman" w:cs="Arial Narrow"/>
                <w:i/>
                <w:iCs/>
                <w:w w:val="129"/>
                <w:sz w:val="27"/>
                <w:szCs w:val="27"/>
              </w:rPr>
              <w:t>*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left="5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left="65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left="19" w:right="57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12,0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10"/>
              <w:ind w:right="3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КР-ТР-20</w:t>
            </w:r>
          </w:p>
        </w:tc>
      </w:tr>
      <w:tr w:rsidR="00F32129">
        <w:trPr>
          <w:trHeight w:val="342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6"/>
              <w:ind w:left="27"/>
              <w:rPr>
                <w:rFonts w:ascii="Arial Narrow" w:cs="Times New Roman"/>
                <w:i/>
                <w:iCs/>
                <w:sz w:val="26"/>
                <w:szCs w:val="26"/>
              </w:rPr>
            </w:pPr>
            <w:r>
              <w:rPr>
                <w:rFonts w:ascii="Arial Narrow" w:eastAsia="Times New Roman" w:cs="Arial Narrow"/>
                <w:i/>
                <w:iCs/>
                <w:spacing w:val="-3"/>
                <w:w w:val="90"/>
                <w:sz w:val="26"/>
                <w:szCs w:val="26"/>
              </w:rPr>
              <w:t>420(430)*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"/>
              <w:ind w:left="44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"/>
              <w:ind w:left="56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"/>
              <w:ind w:left="19" w:right="57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12,2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7"/>
              <w:ind w:right="38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КР-ТР-25</w:t>
            </w:r>
          </w:p>
        </w:tc>
      </w:tr>
      <w:tr w:rsidR="00F32129">
        <w:trPr>
          <w:trHeight w:val="332"/>
        </w:trPr>
        <w:tc>
          <w:tcPr>
            <w:tcW w:w="623" w:type="dxa"/>
            <w:tcBorders>
              <w:top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left="27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pacing w:val="-1"/>
                <w:w w:val="85"/>
                <w:sz w:val="27"/>
                <w:szCs w:val="27"/>
              </w:rPr>
              <w:t>430(450)*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left="44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180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left="56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left="19" w:right="57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5" w:line="307" w:lineRule="exact"/>
              <w:ind w:right="39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КР-ТР-32</w:t>
            </w:r>
          </w:p>
        </w:tc>
      </w:tr>
    </w:tbl>
    <w:p w:rsidR="00F32129" w:rsidRDefault="00F32129">
      <w:pPr>
        <w:pStyle w:val="BodyText"/>
        <w:spacing w:before="24"/>
        <w:ind w:left="2804"/>
        <w:rPr>
          <w:rFonts w:cs="Times New Roman"/>
        </w:rPr>
      </w:pPr>
      <w:r>
        <w:rPr>
          <w:rFonts w:cs="Times New Roman"/>
        </w:rPr>
        <w:t>*с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сальниковым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уплотнением</w:t>
      </w:r>
    </w:p>
    <w:p w:rsidR="00F32129" w:rsidRDefault="00F32129">
      <w:pPr>
        <w:pStyle w:val="BodyText"/>
        <w:spacing w:before="4"/>
        <w:rPr>
          <w:rFonts w:cs="Times New Roman"/>
        </w:rPr>
      </w:pPr>
    </w:p>
    <w:p w:rsidR="00F32129" w:rsidRDefault="00F32129">
      <w:pPr>
        <w:pStyle w:val="Heading3"/>
        <w:ind w:right="172"/>
        <w:rPr>
          <w:rFonts w:cs="Times New Roman"/>
        </w:rPr>
      </w:pPr>
      <w:r>
        <w:rPr>
          <w:rFonts w:cs="Times New Roman"/>
        </w:rPr>
        <w:t>КР-ТР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(15-32)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 электроприводом SAUTER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AVM321F110</w:t>
      </w:r>
    </w:p>
    <w:tbl>
      <w:tblPr>
        <w:tblW w:w="0" w:type="auto"/>
        <w:tblInd w:w="2" w:type="dxa"/>
        <w:tblBorders>
          <w:top w:val="single" w:sz="12" w:space="0" w:color="007FFF"/>
          <w:left w:val="single" w:sz="12" w:space="0" w:color="007FFF"/>
          <w:bottom w:val="single" w:sz="12" w:space="0" w:color="007FFF"/>
          <w:right w:val="single" w:sz="12" w:space="0" w:color="007FFF"/>
          <w:insideH w:val="single" w:sz="12" w:space="0" w:color="007FFF"/>
          <w:insideV w:val="single" w:sz="12" w:space="0" w:color="007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890"/>
        <w:gridCol w:w="448"/>
        <w:gridCol w:w="474"/>
        <w:gridCol w:w="820"/>
        <w:gridCol w:w="1225"/>
      </w:tblGrid>
      <w:tr w:rsidR="00F32129">
        <w:trPr>
          <w:trHeight w:val="653"/>
        </w:trPr>
        <w:tc>
          <w:tcPr>
            <w:tcW w:w="629" w:type="dxa"/>
            <w:tcBorders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2" w:lineRule="exact"/>
              <w:ind w:left="180"/>
              <w:rPr>
                <w:rFonts w:ascii="Arial Narrow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  <w:lang w:val="en-US"/>
              </w:rPr>
              <w:t>DN,</w:t>
            </w:r>
          </w:p>
          <w:p w:rsidR="00F32129" w:rsidRDefault="00F32129">
            <w:pPr>
              <w:pStyle w:val="TableParagraph"/>
              <w:spacing w:line="282" w:lineRule="exact"/>
              <w:ind w:left="165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w w:val="90"/>
                <w:sz w:val="27"/>
                <w:szCs w:val="27"/>
              </w:rPr>
              <w:t>мм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61" w:line="199" w:lineRule="auto"/>
              <w:ind w:left="305" w:right="19" w:hanging="53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pacing w:val="-6"/>
                <w:w w:val="75"/>
                <w:position w:val="6"/>
                <w:sz w:val="27"/>
                <w:szCs w:val="27"/>
                <w:lang w:val="en-US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6"/>
                <w:w w:val="75"/>
                <w:sz w:val="18"/>
                <w:szCs w:val="18"/>
                <w:lang w:val="en-US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5"/>
                <w:w w:val="7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6"/>
                <w:w w:val="75"/>
                <w:position w:val="6"/>
                <w:sz w:val="27"/>
                <w:szCs w:val="27"/>
                <w:lang w:val="en-US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4"/>
                <w:w w:val="75"/>
                <w:position w:val="6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2" w:lineRule="exact"/>
              <w:ind w:left="168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L,</w:t>
            </w:r>
          </w:p>
          <w:p w:rsidR="00F32129" w:rsidRDefault="00F32129">
            <w:pPr>
              <w:pStyle w:val="TableParagraph"/>
              <w:spacing w:line="282" w:lineRule="exact"/>
              <w:ind w:left="87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90"/>
                <w:sz w:val="27"/>
                <w:szCs w:val="27"/>
              </w:rPr>
              <w:t>мм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61" w:line="199" w:lineRule="auto"/>
              <w:ind w:left="99" w:hanging="53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w w:val="75"/>
                <w:position w:val="6"/>
                <w:sz w:val="27"/>
                <w:szCs w:val="27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-4"/>
                <w:w w:val="75"/>
                <w:sz w:val="18"/>
                <w:szCs w:val="18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3"/>
                <w:w w:val="75"/>
                <w:position w:val="6"/>
                <w:sz w:val="27"/>
                <w:szCs w:val="27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5"/>
                <w:w w:val="75"/>
                <w:position w:val="6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213" w:lineRule="exact"/>
              <w:ind w:left="20" w:right="5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Масса</w:t>
            </w:r>
          </w:p>
          <w:p w:rsidR="00F32129" w:rsidRDefault="00F32129">
            <w:pPr>
              <w:pStyle w:val="TableParagraph"/>
              <w:spacing w:line="214" w:lineRule="exact"/>
              <w:ind w:left="20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1"/>
                <w:w w:val="80"/>
                <w:sz w:val="27"/>
                <w:szCs w:val="27"/>
              </w:rPr>
              <w:t>не</w:t>
            </w:r>
            <w:r>
              <w:rPr>
                <w:rFonts w:ascii="Arial Narrow" w:hAnsi="Arial Narrow" w:cs="Arial Narrow"/>
                <w:i/>
                <w:iCs/>
                <w:w w:val="80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w w:val="80"/>
                <w:sz w:val="27"/>
                <w:szCs w:val="27"/>
              </w:rPr>
              <w:t>более,</w:t>
            </w:r>
          </w:p>
          <w:p w:rsidR="00F32129" w:rsidRDefault="00F32129">
            <w:pPr>
              <w:pStyle w:val="TableParagraph"/>
              <w:spacing w:line="207" w:lineRule="exact"/>
              <w:ind w:left="20" w:right="5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кг</w:t>
            </w: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166"/>
              <w:ind w:right="2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w w:val="70"/>
                <w:sz w:val="27"/>
                <w:szCs w:val="27"/>
              </w:rPr>
              <w:t>Применяемость</w:t>
            </w:r>
          </w:p>
        </w:tc>
      </w:tr>
      <w:tr w:rsidR="00F32129">
        <w:trPr>
          <w:trHeight w:val="335"/>
        </w:trPr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189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465(450)*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5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130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75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155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20" w:right="5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11,8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right="3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3"/>
                <w:w w:val="90"/>
                <w:sz w:val="27"/>
                <w:szCs w:val="27"/>
              </w:rPr>
              <w:t>К</w:t>
            </w:r>
            <w:r>
              <w:rPr>
                <w:rFonts w:ascii="Arial Narrow" w:hAnsi="Arial Narrow" w:cs="Arial Narrow"/>
                <w:i/>
                <w:iCs/>
                <w:spacing w:val="-8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5"/>
                <w:w w:val="142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8"/>
                <w:w w:val="87"/>
                <w:sz w:val="27"/>
                <w:szCs w:val="27"/>
              </w:rPr>
              <w:t>Т</w:t>
            </w:r>
            <w:r>
              <w:rPr>
                <w:rFonts w:ascii="Arial Narrow" w:hAnsi="Arial Narrow" w:cs="Arial Narrow"/>
                <w:i/>
                <w:iCs/>
                <w:spacing w:val="-3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5"/>
                <w:w w:val="142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7"/>
                <w:w w:val="63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5</w:t>
            </w:r>
          </w:p>
        </w:tc>
      </w:tr>
      <w:tr w:rsidR="00F32129">
        <w:trPr>
          <w:trHeight w:val="346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165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right="29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475(455)*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5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66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20" w:right="51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right="31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КР-ТР-20</w:t>
            </w:r>
          </w:p>
        </w:tc>
      </w:tr>
      <w:tr w:rsidR="00F32129">
        <w:trPr>
          <w:trHeight w:val="345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500(475)*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48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6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20" w:right="51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12,2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3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КР-ТР-25</w:t>
            </w:r>
          </w:p>
        </w:tc>
      </w:tr>
      <w:tr w:rsidR="00F32129">
        <w:trPr>
          <w:trHeight w:val="335"/>
        </w:trPr>
        <w:tc>
          <w:tcPr>
            <w:tcW w:w="629" w:type="dxa"/>
            <w:tcBorders>
              <w:top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520(475)*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48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6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20" w:right="5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15,0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right="3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КР-ТР-32</w:t>
            </w:r>
          </w:p>
        </w:tc>
      </w:tr>
    </w:tbl>
    <w:p w:rsidR="00F32129" w:rsidRDefault="00F32129">
      <w:pPr>
        <w:pStyle w:val="BodyText"/>
        <w:spacing w:before="25"/>
        <w:ind w:left="2622"/>
        <w:rPr>
          <w:rFonts w:cs="Times New Roman"/>
        </w:rPr>
      </w:pPr>
      <w:r>
        <w:rPr>
          <w:rFonts w:cs="Times New Roman"/>
        </w:rPr>
        <w:t>*с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сальниковым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уплотнением</w:t>
      </w:r>
    </w:p>
    <w:p w:rsidR="00F32129" w:rsidRDefault="00F32129">
      <w:pPr>
        <w:pStyle w:val="BodyText"/>
        <w:spacing w:before="8"/>
        <w:rPr>
          <w:rFonts w:cs="Times New Roman"/>
        </w:rPr>
      </w:pPr>
    </w:p>
    <w:p w:rsidR="00F32129" w:rsidRDefault="00F32129">
      <w:pPr>
        <w:pStyle w:val="Heading3"/>
        <w:spacing w:before="1"/>
        <w:ind w:right="124"/>
        <w:rPr>
          <w:rFonts w:cs="Times New Roman"/>
        </w:rPr>
      </w:pPr>
      <w:r>
        <w:rPr>
          <w:rFonts w:cs="Times New Roman"/>
        </w:rPr>
        <w:t>КР-ТР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(40-100)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электроприводом SAUTER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AVM322F120</w:t>
      </w:r>
    </w:p>
    <w:tbl>
      <w:tblPr>
        <w:tblW w:w="0" w:type="auto"/>
        <w:tblInd w:w="2" w:type="dxa"/>
        <w:tblBorders>
          <w:top w:val="single" w:sz="12" w:space="0" w:color="007FFF"/>
          <w:left w:val="single" w:sz="12" w:space="0" w:color="007FFF"/>
          <w:bottom w:val="single" w:sz="12" w:space="0" w:color="007FFF"/>
          <w:right w:val="single" w:sz="12" w:space="0" w:color="007FFF"/>
          <w:insideH w:val="single" w:sz="12" w:space="0" w:color="007FFF"/>
          <w:insideV w:val="single" w:sz="12" w:space="0" w:color="007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890"/>
        <w:gridCol w:w="448"/>
        <w:gridCol w:w="474"/>
        <w:gridCol w:w="820"/>
        <w:gridCol w:w="1225"/>
      </w:tblGrid>
      <w:tr w:rsidR="00F32129">
        <w:trPr>
          <w:trHeight w:val="653"/>
        </w:trPr>
        <w:tc>
          <w:tcPr>
            <w:tcW w:w="629" w:type="dxa"/>
            <w:tcBorders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2" w:lineRule="exact"/>
              <w:ind w:left="180"/>
              <w:rPr>
                <w:rFonts w:ascii="Arial Narrow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  <w:lang w:val="en-US"/>
              </w:rPr>
              <w:t>DN,</w:t>
            </w:r>
          </w:p>
          <w:p w:rsidR="00F32129" w:rsidRDefault="00F32129">
            <w:pPr>
              <w:pStyle w:val="TableParagraph"/>
              <w:spacing w:line="282" w:lineRule="exact"/>
              <w:ind w:left="165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w w:val="90"/>
                <w:sz w:val="27"/>
                <w:szCs w:val="27"/>
              </w:rPr>
              <w:t>мм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61" w:line="199" w:lineRule="auto"/>
              <w:ind w:left="305" w:right="19" w:hanging="53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pacing w:val="-6"/>
                <w:w w:val="75"/>
                <w:position w:val="6"/>
                <w:sz w:val="27"/>
                <w:szCs w:val="27"/>
                <w:lang w:val="en-US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6"/>
                <w:w w:val="75"/>
                <w:sz w:val="18"/>
                <w:szCs w:val="18"/>
                <w:lang w:val="en-US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5"/>
                <w:w w:val="7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6"/>
                <w:w w:val="75"/>
                <w:position w:val="6"/>
                <w:sz w:val="27"/>
                <w:szCs w:val="27"/>
                <w:lang w:val="en-US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4"/>
                <w:w w:val="75"/>
                <w:position w:val="6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6" w:line="282" w:lineRule="exact"/>
              <w:ind w:left="168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L,</w:t>
            </w:r>
          </w:p>
          <w:p w:rsidR="00F32129" w:rsidRDefault="00F32129">
            <w:pPr>
              <w:pStyle w:val="TableParagraph"/>
              <w:spacing w:line="282" w:lineRule="exact"/>
              <w:ind w:left="87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90"/>
                <w:sz w:val="27"/>
                <w:szCs w:val="27"/>
              </w:rPr>
              <w:t>мм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61" w:line="199" w:lineRule="auto"/>
              <w:ind w:left="99" w:hanging="53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w w:val="75"/>
                <w:position w:val="6"/>
                <w:sz w:val="27"/>
                <w:szCs w:val="27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-4"/>
                <w:w w:val="75"/>
                <w:sz w:val="18"/>
                <w:szCs w:val="18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3"/>
                <w:w w:val="75"/>
                <w:position w:val="6"/>
                <w:sz w:val="27"/>
                <w:szCs w:val="27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5"/>
                <w:w w:val="75"/>
                <w:position w:val="6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213" w:lineRule="exact"/>
              <w:ind w:left="20" w:right="5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Масса</w:t>
            </w:r>
          </w:p>
          <w:p w:rsidR="00F32129" w:rsidRDefault="00F32129">
            <w:pPr>
              <w:pStyle w:val="TableParagraph"/>
              <w:spacing w:line="214" w:lineRule="exact"/>
              <w:ind w:left="20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1"/>
                <w:w w:val="80"/>
                <w:sz w:val="27"/>
                <w:szCs w:val="27"/>
              </w:rPr>
              <w:t>не</w:t>
            </w:r>
            <w:r>
              <w:rPr>
                <w:rFonts w:ascii="Arial Narrow" w:hAnsi="Arial Narrow" w:cs="Arial Narrow"/>
                <w:i/>
                <w:iCs/>
                <w:w w:val="80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w w:val="80"/>
                <w:sz w:val="27"/>
                <w:szCs w:val="27"/>
              </w:rPr>
              <w:t>более,</w:t>
            </w:r>
          </w:p>
          <w:p w:rsidR="00F32129" w:rsidRDefault="00F32129">
            <w:pPr>
              <w:pStyle w:val="TableParagraph"/>
              <w:spacing w:line="207" w:lineRule="exact"/>
              <w:ind w:left="20" w:right="5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кг</w:t>
            </w: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166"/>
              <w:ind w:right="2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w w:val="70"/>
                <w:sz w:val="27"/>
                <w:szCs w:val="27"/>
              </w:rPr>
              <w:t>Применяемость</w:t>
            </w:r>
          </w:p>
        </w:tc>
      </w:tr>
      <w:tr w:rsidR="00F32129">
        <w:trPr>
          <w:trHeight w:val="335"/>
        </w:trPr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165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40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540(485)*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29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8" w:right="41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190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left="22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19,3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1"/>
              <w:ind w:right="31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КР-ТР-40</w:t>
            </w:r>
          </w:p>
        </w:tc>
      </w:tr>
      <w:tr w:rsidR="00F32129">
        <w:trPr>
          <w:trHeight w:val="346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right="27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585(565)*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34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6" w:right="43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left="197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26,2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11"/>
              <w:ind w:right="3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КР-ТР-50</w:t>
            </w:r>
          </w:p>
        </w:tc>
      </w:tr>
      <w:tr w:rsidR="00F32129">
        <w:trPr>
          <w:trHeight w:val="345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170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65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30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pacing w:val="-7"/>
                <w:w w:val="91"/>
                <w:sz w:val="27"/>
                <w:szCs w:val="27"/>
              </w:rPr>
              <w:t>6</w:t>
            </w:r>
            <w:r>
              <w:rPr>
                <w:rFonts w:ascii="Arial Narrow" w:eastAsia="Times New Roman" w:cs="Arial Narrow"/>
                <w:i/>
                <w:iCs/>
                <w:spacing w:val="-3"/>
                <w:w w:val="60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3"/>
                <w:w w:val="91"/>
                <w:sz w:val="27"/>
                <w:szCs w:val="27"/>
              </w:rPr>
              <w:t>0</w:t>
            </w:r>
            <w:r>
              <w:rPr>
                <w:rFonts w:ascii="Arial Narrow" w:eastAsia="Times New Roman" w:cs="Arial Narrow"/>
                <w:i/>
                <w:iCs/>
                <w:spacing w:val="-2"/>
                <w:w w:val="67"/>
                <w:sz w:val="27"/>
                <w:szCs w:val="27"/>
              </w:rPr>
              <w:t>(</w:t>
            </w:r>
            <w:r>
              <w:rPr>
                <w:rFonts w:ascii="Arial Narrow" w:eastAsia="Times New Roman" w:cs="Arial Narrow"/>
                <w:i/>
                <w:iCs/>
                <w:spacing w:val="-9"/>
                <w:w w:val="81"/>
                <w:sz w:val="27"/>
                <w:szCs w:val="27"/>
              </w:rPr>
              <w:t>5</w:t>
            </w:r>
            <w:r>
              <w:rPr>
                <w:rFonts w:ascii="Arial Narrow" w:eastAsia="Times New Roman" w:cs="Arial Narrow"/>
                <w:i/>
                <w:iCs/>
                <w:spacing w:val="-3"/>
                <w:w w:val="91"/>
                <w:sz w:val="27"/>
                <w:szCs w:val="27"/>
              </w:rPr>
              <w:t>9</w:t>
            </w:r>
            <w:r>
              <w:rPr>
                <w:rFonts w:ascii="Arial Narrow" w:eastAsia="Times New Roman" w:cs="Arial Narrow"/>
                <w:i/>
                <w:iCs/>
                <w:spacing w:val="-4"/>
                <w:w w:val="81"/>
                <w:sz w:val="27"/>
                <w:szCs w:val="27"/>
              </w:rPr>
              <w:t>5</w:t>
            </w:r>
            <w:r>
              <w:rPr>
                <w:rFonts w:ascii="Arial Narrow" w:eastAsia="Times New Roman" w:cs="Arial Narrow"/>
                <w:i/>
                <w:iCs/>
                <w:spacing w:val="-2"/>
                <w:w w:val="67"/>
                <w:sz w:val="27"/>
                <w:szCs w:val="27"/>
              </w:rPr>
              <w:t>)</w:t>
            </w:r>
            <w:r>
              <w:rPr>
                <w:rFonts w:ascii="Arial Narrow" w:eastAsia="Times New Roman" w:cs="Arial Narrow"/>
                <w:i/>
                <w:iCs/>
                <w:w w:val="130"/>
                <w:sz w:val="27"/>
                <w:szCs w:val="27"/>
              </w:rP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29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8" w:right="40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225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33,1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3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КР-ТР-65</w:t>
            </w:r>
          </w:p>
        </w:tc>
      </w:tr>
      <w:tr w:rsidR="00F32129">
        <w:trPr>
          <w:trHeight w:val="345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165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655(640)*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5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6" w:right="43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left="20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45,6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before="9"/>
              <w:ind w:right="31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КР-ТР-80</w:t>
            </w:r>
          </w:p>
        </w:tc>
      </w:tr>
      <w:tr w:rsidR="00F32129">
        <w:trPr>
          <w:trHeight w:val="335"/>
        </w:trPr>
        <w:tc>
          <w:tcPr>
            <w:tcW w:w="629" w:type="dxa"/>
            <w:tcBorders>
              <w:top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127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right="26"/>
              <w:jc w:val="center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625(605)*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43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pacing w:val="-1"/>
                <w:sz w:val="27"/>
                <w:szCs w:val="27"/>
              </w:rPr>
              <w:t>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6" w:right="43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265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left="20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45,9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6" w:lineRule="exact"/>
              <w:ind w:right="31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8"/>
                <w:w w:val="90"/>
                <w:sz w:val="27"/>
                <w:szCs w:val="27"/>
              </w:rPr>
              <w:t>К</w:t>
            </w:r>
            <w:r>
              <w:rPr>
                <w:rFonts w:ascii="Arial Narrow" w:hAnsi="Arial Narrow" w:cs="Arial Narrow"/>
                <w:i/>
                <w:iCs/>
                <w:spacing w:val="-3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5"/>
                <w:w w:val="142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8"/>
                <w:w w:val="87"/>
                <w:sz w:val="27"/>
                <w:szCs w:val="27"/>
              </w:rPr>
              <w:t>Т</w:t>
            </w:r>
            <w:r>
              <w:rPr>
                <w:rFonts w:ascii="Arial Narrow" w:hAnsi="Arial Narrow" w:cs="Arial Narrow"/>
                <w:i/>
                <w:iCs/>
                <w:spacing w:val="-3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9"/>
                <w:w w:val="142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2"/>
                <w:w w:val="63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3"/>
                <w:w w:val="95"/>
                <w:sz w:val="27"/>
                <w:szCs w:val="27"/>
              </w:rPr>
              <w:t>0</w:t>
            </w:r>
            <w:r>
              <w:rPr>
                <w:rFonts w:ascii="Arial Narrow" w:hAnsi="Arial Narrow" w:cs="Arial Narrow"/>
                <w:i/>
                <w:iCs/>
                <w:w w:val="95"/>
                <w:sz w:val="27"/>
                <w:szCs w:val="27"/>
              </w:rPr>
              <w:t>0</w:t>
            </w:r>
          </w:p>
        </w:tc>
      </w:tr>
    </w:tbl>
    <w:p w:rsidR="00F32129" w:rsidRDefault="00F32129">
      <w:pPr>
        <w:pStyle w:val="BodyText"/>
        <w:spacing w:before="25"/>
        <w:ind w:left="2622"/>
        <w:rPr>
          <w:rFonts w:cs="Times New Roman"/>
        </w:rPr>
      </w:pPr>
      <w:r>
        <w:rPr>
          <w:rFonts w:cs="Times New Roman"/>
        </w:rPr>
        <w:t>*с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сальниковым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уплотнением</w:t>
      </w:r>
    </w:p>
    <w:p w:rsidR="00F32129" w:rsidRDefault="00F32129">
      <w:pPr>
        <w:pStyle w:val="BodyText"/>
        <w:spacing w:before="4"/>
        <w:rPr>
          <w:rFonts w:cs="Times New Roman"/>
        </w:rPr>
      </w:pPr>
    </w:p>
    <w:p w:rsidR="00F32129" w:rsidRDefault="00F32129">
      <w:pPr>
        <w:pStyle w:val="Heading3"/>
        <w:ind w:right="38"/>
        <w:rPr>
          <w:rFonts w:cs="Times New Roman"/>
        </w:rPr>
      </w:pPr>
      <w:r>
        <w:rPr>
          <w:rFonts w:cs="Times New Roman"/>
        </w:rPr>
        <w:t>КР-ТР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(125,150)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электроприводом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SAUTER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AVM234SF132</w:t>
      </w:r>
    </w:p>
    <w:tbl>
      <w:tblPr>
        <w:tblW w:w="0" w:type="auto"/>
        <w:tblInd w:w="2" w:type="dxa"/>
        <w:tblBorders>
          <w:top w:val="single" w:sz="12" w:space="0" w:color="007FFF"/>
          <w:left w:val="single" w:sz="12" w:space="0" w:color="007FFF"/>
          <w:bottom w:val="single" w:sz="12" w:space="0" w:color="007FFF"/>
          <w:right w:val="single" w:sz="12" w:space="0" w:color="007FFF"/>
          <w:insideH w:val="single" w:sz="12" w:space="0" w:color="007FFF"/>
          <w:insideV w:val="single" w:sz="12" w:space="0" w:color="007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79"/>
        <w:gridCol w:w="445"/>
        <w:gridCol w:w="470"/>
        <w:gridCol w:w="813"/>
        <w:gridCol w:w="1214"/>
      </w:tblGrid>
      <w:tr w:rsidR="00F32129">
        <w:trPr>
          <w:trHeight w:val="644"/>
        </w:trPr>
        <w:tc>
          <w:tcPr>
            <w:tcW w:w="624" w:type="dxa"/>
            <w:tcBorders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1" w:line="282" w:lineRule="exact"/>
              <w:ind w:left="175"/>
              <w:rPr>
                <w:rFonts w:ascii="Arial Narrow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  <w:lang w:val="en-US"/>
              </w:rPr>
              <w:t>DN,</w:t>
            </w:r>
          </w:p>
          <w:p w:rsidR="00F32129" w:rsidRDefault="00F32129">
            <w:pPr>
              <w:pStyle w:val="TableParagraph"/>
              <w:spacing w:line="282" w:lineRule="exact"/>
              <w:ind w:left="160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2" w:line="189" w:lineRule="auto"/>
              <w:ind w:left="151" w:hanging="53"/>
              <w:rPr>
                <w:rFonts w:ascii="Arial Narrow" w:hAnsi="Arial Narrow" w:cs="Arial Narrow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pacing w:val="-8"/>
                <w:w w:val="75"/>
                <w:position w:val="6"/>
                <w:sz w:val="27"/>
                <w:szCs w:val="27"/>
                <w:lang w:val="en-US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8"/>
                <w:w w:val="75"/>
                <w:sz w:val="18"/>
                <w:szCs w:val="18"/>
                <w:lang w:val="en-US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-7"/>
                <w:w w:val="7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7"/>
                <w:w w:val="75"/>
                <w:position w:val="6"/>
                <w:sz w:val="27"/>
                <w:szCs w:val="27"/>
                <w:lang w:val="en-US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4"/>
                <w:w w:val="75"/>
                <w:position w:val="6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31" w:line="282" w:lineRule="exact"/>
              <w:ind w:left="162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0"/>
                <w:sz w:val="27"/>
                <w:szCs w:val="27"/>
              </w:rPr>
              <w:t>L,</w:t>
            </w:r>
          </w:p>
          <w:p w:rsidR="00F32129" w:rsidRDefault="00F32129">
            <w:pPr>
              <w:pStyle w:val="TableParagraph"/>
              <w:spacing w:line="282" w:lineRule="exact"/>
              <w:ind w:left="81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72" w:line="189" w:lineRule="auto"/>
              <w:ind w:left="92" w:hanging="53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w w:val="75"/>
                <w:position w:val="6"/>
                <w:sz w:val="27"/>
                <w:szCs w:val="27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-4"/>
                <w:w w:val="75"/>
                <w:sz w:val="18"/>
                <w:szCs w:val="18"/>
              </w:rPr>
              <w:t>max</w:t>
            </w:r>
            <w:r>
              <w:rPr>
                <w:rFonts w:ascii="Arial Narrow" w:hAnsi="Arial Narrow" w:cs="Arial Narrow"/>
                <w:i/>
                <w:iCs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3"/>
                <w:w w:val="75"/>
                <w:position w:val="6"/>
                <w:sz w:val="27"/>
                <w:szCs w:val="27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43"/>
                <w:w w:val="75"/>
                <w:position w:val="6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85"/>
                <w:sz w:val="27"/>
                <w:szCs w:val="27"/>
              </w:rPr>
              <w:t>мм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206" w:lineRule="exact"/>
              <w:ind w:left="15" w:right="5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w w:val="95"/>
                <w:sz w:val="27"/>
                <w:szCs w:val="27"/>
              </w:rPr>
              <w:t>Масса</w:t>
            </w:r>
          </w:p>
          <w:p w:rsidR="00F32129" w:rsidRDefault="00F32129">
            <w:pPr>
              <w:pStyle w:val="TableParagraph"/>
              <w:spacing w:line="214" w:lineRule="exact"/>
              <w:ind w:left="15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80"/>
                <w:sz w:val="27"/>
                <w:szCs w:val="27"/>
              </w:rPr>
              <w:t>не</w:t>
            </w:r>
            <w:r>
              <w:rPr>
                <w:rFonts w:ascii="Arial Narrow" w:hAnsi="Arial Narrow" w:cs="Arial Narrow"/>
                <w:i/>
                <w:iCs/>
                <w:spacing w:val="3"/>
                <w:w w:val="80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  <w:w w:val="80"/>
                <w:sz w:val="27"/>
                <w:szCs w:val="27"/>
              </w:rPr>
              <w:t>более,</w:t>
            </w:r>
          </w:p>
          <w:p w:rsidR="00F32129" w:rsidRDefault="00F32129">
            <w:pPr>
              <w:pStyle w:val="TableParagraph"/>
              <w:spacing w:line="206" w:lineRule="exact"/>
              <w:ind w:left="15" w:right="56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кг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166"/>
              <w:ind w:right="32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70"/>
                <w:sz w:val="26"/>
                <w:szCs w:val="26"/>
              </w:rPr>
              <w:t>Применяемость</w:t>
            </w:r>
          </w:p>
        </w:tc>
      </w:tr>
      <w:tr w:rsidR="00F32129">
        <w:trPr>
          <w:trHeight w:val="330"/>
        </w:trPr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left="13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125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left="62" w:right="97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725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left="28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400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left="4" w:right="45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366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left="188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5"/>
                <w:sz w:val="27"/>
                <w:szCs w:val="27"/>
              </w:rPr>
              <w:t>77,0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F32129" w:rsidRDefault="00F32129">
            <w:pPr>
              <w:pStyle w:val="TableParagraph"/>
              <w:spacing w:line="305" w:lineRule="exact"/>
              <w:ind w:right="42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89"/>
                <w:sz w:val="27"/>
                <w:szCs w:val="27"/>
              </w:rPr>
              <w:t>К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4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7"/>
                <w:w w:val="86"/>
                <w:sz w:val="27"/>
                <w:szCs w:val="27"/>
              </w:rPr>
              <w:t>Т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4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7"/>
                <w:w w:val="63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2"/>
                <w:w w:val="95"/>
                <w:sz w:val="27"/>
                <w:szCs w:val="27"/>
              </w:rPr>
              <w:t>2</w:t>
            </w:r>
            <w:r>
              <w:rPr>
                <w:rFonts w:ascii="Arial Narrow" w:hAnsi="Arial Narrow" w:cs="Arial Narrow"/>
                <w:i/>
                <w:iCs/>
                <w:w w:val="84"/>
                <w:sz w:val="27"/>
                <w:szCs w:val="27"/>
              </w:rPr>
              <w:t>5</w:t>
            </w:r>
          </w:p>
        </w:tc>
      </w:tr>
      <w:tr w:rsidR="00F32129">
        <w:trPr>
          <w:trHeight w:val="332"/>
        </w:trPr>
        <w:tc>
          <w:tcPr>
            <w:tcW w:w="624" w:type="dxa"/>
            <w:tcBorders>
              <w:top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left="131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90"/>
                <w:sz w:val="27"/>
                <w:szCs w:val="27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left="62" w:right="97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905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left="28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480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left="4" w:right="45"/>
              <w:jc w:val="center"/>
              <w:rPr>
                <w:rFonts w:ascii="Arial Narrow" w:eastAsia="Times New Roman" w:cs="Arial Narrow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sz w:val="27"/>
                <w:szCs w:val="27"/>
              </w:rPr>
              <w:t>406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left="179"/>
              <w:rPr>
                <w:rFonts w:ascii="Arial Narrow" w:cs="Times New Roman"/>
                <w:i/>
                <w:iCs/>
                <w:sz w:val="27"/>
                <w:szCs w:val="27"/>
              </w:rPr>
            </w:pPr>
            <w:r>
              <w:rPr>
                <w:rFonts w:ascii="Arial Narrow" w:eastAsia="Times New Roman" w:cs="Arial Narrow"/>
                <w:i/>
                <w:iCs/>
                <w:w w:val="85"/>
                <w:sz w:val="27"/>
                <w:szCs w:val="27"/>
              </w:rPr>
              <w:t>145,1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F32129" w:rsidRDefault="00F32129">
            <w:pPr>
              <w:pStyle w:val="TableParagraph"/>
              <w:spacing w:before="9" w:line="303" w:lineRule="exact"/>
              <w:ind w:right="43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w w:val="89"/>
                <w:sz w:val="27"/>
                <w:szCs w:val="27"/>
              </w:rPr>
              <w:t>К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4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7"/>
                <w:w w:val="86"/>
                <w:sz w:val="27"/>
                <w:szCs w:val="27"/>
              </w:rPr>
              <w:t>Т</w:t>
            </w:r>
            <w:r>
              <w:rPr>
                <w:rFonts w:ascii="Arial Narrow" w:hAnsi="Arial Narrow" w:cs="Arial Narrow"/>
                <w:i/>
                <w:iCs/>
                <w:spacing w:val="-7"/>
                <w:w w:val="79"/>
                <w:sz w:val="27"/>
                <w:szCs w:val="27"/>
              </w:rPr>
              <w:t>Р</w:t>
            </w:r>
            <w:r>
              <w:rPr>
                <w:rFonts w:ascii="Arial Narrow" w:hAnsi="Arial Narrow" w:cs="Arial Narrow"/>
                <w:i/>
                <w:iCs/>
                <w:spacing w:val="-4"/>
                <w:w w:val="141"/>
                <w:sz w:val="27"/>
                <w:szCs w:val="27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7"/>
                <w:w w:val="63"/>
                <w:sz w:val="27"/>
                <w:szCs w:val="27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4"/>
                <w:w w:val="84"/>
                <w:sz w:val="27"/>
                <w:szCs w:val="27"/>
              </w:rPr>
              <w:t>5</w:t>
            </w:r>
            <w:r>
              <w:rPr>
                <w:rFonts w:ascii="Arial Narrow" w:hAnsi="Arial Narrow" w:cs="Arial Narrow"/>
                <w:i/>
                <w:iCs/>
                <w:w w:val="95"/>
                <w:sz w:val="27"/>
                <w:szCs w:val="27"/>
              </w:rPr>
              <w:t>0</w:t>
            </w:r>
          </w:p>
        </w:tc>
      </w:tr>
    </w:tbl>
    <w:p w:rsidR="00F32129" w:rsidRDefault="00F32129">
      <w:pPr>
        <w:pStyle w:val="BodyText"/>
        <w:spacing w:before="28"/>
        <w:ind w:left="2622"/>
        <w:rPr>
          <w:rFonts w:cs="Times New Roman"/>
        </w:rPr>
      </w:pPr>
      <w:r>
        <w:rPr>
          <w:rFonts w:cs="Times New Roman"/>
        </w:rPr>
        <w:t>*с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сальниковым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уплотнением</w:t>
      </w:r>
    </w:p>
    <w:p w:rsidR="00F32129" w:rsidRDefault="00F32129">
      <w:pPr>
        <w:spacing w:before="2"/>
        <w:rPr>
          <w:rFonts w:cs="Times New Roman"/>
          <w:sz w:val="25"/>
          <w:szCs w:val="25"/>
        </w:rPr>
      </w:pPr>
      <w:r>
        <w:rPr>
          <w:rFonts w:cs="Times New Roman"/>
        </w:rPr>
        <w:br w:type="column"/>
      </w:r>
    </w:p>
    <w:p w:rsidR="00F32129" w:rsidRDefault="00F32129">
      <w:pPr>
        <w:pStyle w:val="Heading2"/>
        <w:spacing w:line="207" w:lineRule="exact"/>
        <w:ind w:left="3403" w:right="2444"/>
        <w:jc w:val="center"/>
        <w:rPr>
          <w:rFonts w:cs="Times New Roman"/>
        </w:rPr>
      </w:pPr>
      <w:r>
        <w:rPr>
          <w:rFonts w:cs="Times New Roman"/>
        </w:rPr>
        <w:t>ПРИЛОЖЕНИЕ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Б</w:t>
      </w:r>
    </w:p>
    <w:p w:rsidR="00F32129" w:rsidRDefault="00F32129">
      <w:pPr>
        <w:pStyle w:val="Heading3"/>
        <w:spacing w:line="207" w:lineRule="exact"/>
        <w:ind w:left="3403" w:right="2449"/>
        <w:jc w:val="center"/>
        <w:rPr>
          <w:rFonts w:cs="Times New Roman"/>
        </w:rPr>
      </w:pPr>
      <w:r>
        <w:rPr>
          <w:rFonts w:cs="Times New Roman"/>
        </w:rPr>
        <w:t>Схемы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установки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регуляторов КР-ТР</w:t>
      </w:r>
    </w:p>
    <w:p w:rsidR="00F32129" w:rsidRDefault="00F32129">
      <w:pPr>
        <w:pStyle w:val="BodyText"/>
        <w:spacing w:before="4"/>
        <w:rPr>
          <w:rFonts w:cs="Times New Roman"/>
          <w:b/>
          <w:bCs/>
          <w:sz w:val="20"/>
          <w:szCs w:val="20"/>
        </w:rPr>
      </w:pPr>
    </w:p>
    <w:p w:rsidR="00F32129" w:rsidRDefault="00F32129">
      <w:pPr>
        <w:pStyle w:val="BodyText"/>
        <w:ind w:left="1321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смешиванием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потоков</w:t>
      </w:r>
    </w:p>
    <w:p w:rsidR="00F32129" w:rsidRDefault="00F32129">
      <w:pPr>
        <w:pStyle w:val="BodyText"/>
        <w:spacing w:before="11"/>
        <w:rPr>
          <w:rFonts w:cs="Times New Roman"/>
          <w:sz w:val="17"/>
          <w:szCs w:val="17"/>
        </w:rPr>
      </w:pPr>
      <w:r>
        <w:rPr>
          <w:noProof/>
          <w:lang w:eastAsia="ru-RU"/>
        </w:rPr>
        <w:pict>
          <v:group id="docshapegroup86" o:spid="_x0000_s1112" style="position:absolute;margin-left:451.2pt;margin-top:11.55pt;width:361.2pt;height:108.05pt;z-index:-251642368;mso-wrap-distance-left:0;mso-wrap-distance-right:0;mso-position-horizontal-relative:page" coordorigin="9024,231" coordsize="7224,2161">
            <v:shape id="docshape87" o:spid="_x0000_s1113" style="position:absolute;left:10870;top:702;width:528;height:520" coordorigin="10871,702" coordsize="528,520" o:spt="100" adj="0,,0" path="m10871,960r263,-258m11134,702r,258m10871,960r263,261m11134,1221r,-261m11398,960l11134,702t264,258l11134,1221e" filled="f" strokecolor="blue" strokeweight=".168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14" style="position:absolute" from="9739,960" to="9024,960" strokecolor="blue" strokeweight=".16858mm"/>
            <v:shape id="docshape88" o:spid="_x0000_s1115" type="#_x0000_t75" style="position:absolute;left:9733;top:768;width:643;height:382">
              <v:imagedata r:id="rId23" o:title=""/>
            </v:shape>
            <v:shape id="docshape89" o:spid="_x0000_s1116" style="position:absolute;left:10371;top:683;width:3247;height:758" coordorigin="10372,683" coordsize="3247,758" o:spt="100" adj="0,,0" path="m10372,960r499,m11398,960r513,m11911,960r,-277m11911,683r480,277m11911,960r,276m11911,1236r480,-276m12870,960r,-277m12870,683r-479,277m12870,960r,276m12870,1236l12391,960t479,l13619,960t-1228,480l12113,1440t,l12391,964t,476l12669,1440t,l12391,964e" filled="f" strokecolor="blue" strokeweight=".168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90" o:spid="_x0000_s1117" type="#_x0000_t75" style="position:absolute;left:13613;top:697;width:533;height:529">
              <v:imagedata r:id="rId24" o:title=""/>
            </v:shape>
            <v:shape id="docshape91" o:spid="_x0000_s1118" type="#_x0000_t75" style="position:absolute;left:14966;top:768;width:643;height:382">
              <v:imagedata r:id="rId25" o:title=""/>
            </v:shape>
            <v:rect id="docshape92" o:spid="_x0000_s1119" style="position:absolute;left:15604;top:954;width:644;height:10" fillcolor="blue" stroked="f"/>
            <v:shape id="docshape93" o:spid="_x0000_s1120" style="position:absolute;left:12390;top:959;width:2581;height:1258" coordorigin="12391,960" coordsize="2581,1258" o:spt="100" adj="0,,0" path="m14141,960r830,m12391,1440r,777e" filled="f" strokecolor="blue" strokeweight=".168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94" o:spid="_x0000_s1121" type="#_x0000_t75" style="position:absolute;left:12160;top:230;width:466;height:734">
              <v:imagedata r:id="rId26" o:title=""/>
            </v:shape>
            <v:shape id="docshape95" o:spid="_x0000_s1122" style="position:absolute;left:9465;top:940;width:135;height:39" coordorigin="9465,940" coordsize="135,39" o:spt="100" adj="0,,0" path="m9599,960r-134,18m9465,978r15,-18m9480,960r-15,-20m9465,940r134,20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96" o:spid="_x0000_s1123" style="position:absolute;left:9470;top:945;width:130;height:34" coordorigin="9470,946" coordsize="130,34" path="m9600,960r-34,l9566,955r-33,l9533,951r-34,l9499,946r-29,l9470,951r5,l9475,955r5,l9480,960r,10l9475,970r,5l9470,975r,4l9499,979r,-4l9533,975r,-5l9566,970r,-5l9600,965r,-5xe" fillcolor="black" stroked="f">
              <v:path arrowok="t"/>
            </v:shape>
            <v:shape id="docshape97" o:spid="_x0000_s1124" style="position:absolute;left:9326;top:940;width:6590;height:39" coordorigin="9326,940" coordsize="6590,39" o:spt="100" adj="0,,0" path="m9599,960r-273,m15782,960r134,-20m15916,940r-14,20m15902,960r14,18m15916,978r-134,-18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98" o:spid="_x0000_s1125" style="position:absolute;left:15782;top:945;width:135;height:34" coordorigin="15782,946" coordsize="135,34" path="m15917,946r-34,l15883,951r-33,l15850,955r-34,l15816,960r-34,l15782,965r34,l15816,970r34,l15850,975r33,l15883,979r34,l15917,975r-5,l15912,970r-5,l15907,965r-5,l15902,960r5,l15907,955r5,l15912,951r5,l15917,946xe" fillcolor="black" stroked="f">
              <v:path arrowok="t"/>
            </v:shape>
            <v:shape id="docshape99" o:spid="_x0000_s1126" style="position:absolute;left:12376;top:959;width:3674;height:1429" coordorigin="12377,960" coordsize="3674,1429" o:spt="100" adj="0,,0" path="m15782,960r268,m12391,2388r-14,-133m12377,2255r14,15m12391,2270r19,-15m12410,2255r-19,133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00" o:spid="_x0000_s1127" style="position:absolute;left:12384;top:2260;width:29;height:130" coordorigin="12384,2261" coordsize="29,130" path="m12413,2261r-5,l12408,2266r-5,l12403,2271r-9,l12389,2271r,-5l12384,2266r,38l12389,2304r,43l12394,2347r,44l12398,2391r,-34l12403,2357r,-34l12408,2323r,-33l12413,2290r,-29xe" fillcolor="black" stroked="f">
              <v:path arrowok="t"/>
            </v:shape>
            <v:line id="_x0000_s1128" style="position:absolute" from="12391,2388" to="12391,2122" strokeweight=".24pt"/>
            <v:shape id="docshape101" o:spid="_x0000_s1129" type="#_x0000_t202" style="position:absolute;left:9873;top:460;width:250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90"/>
                      </w:rPr>
                      <w:t>КЗ1</w:t>
                    </w:r>
                  </w:p>
                </w:txbxContent>
              </v:textbox>
            </v:shape>
            <v:shape id="docshape102" o:spid="_x0000_s1130" type="#_x0000_t202" style="position:absolute;left:11016;top:460;width:279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85"/>
                      </w:rPr>
                      <w:t>ФС1</w:t>
                    </w:r>
                  </w:p>
                </w:txbxContent>
              </v:textbox>
            </v:shape>
            <v:shape id="docshape103" o:spid="_x0000_s1131" type="#_x0000_t202" style="position:absolute;left:12292;top:285;width:213;height:368" filled="f" stroked="f">
              <v:textbox inset="0,0,0,0">
                <w:txbxContent>
                  <w:p w:rsidR="00F32129" w:rsidRDefault="00F32129">
                    <w:pPr>
                      <w:spacing w:line="368" w:lineRule="exact"/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w w:val="62"/>
                        <w:sz w:val="36"/>
                        <w:szCs w:val="36"/>
                      </w:rPr>
                      <w:t>М</w:t>
                    </w:r>
                  </w:p>
                </w:txbxContent>
              </v:textbox>
            </v:shape>
            <v:shape id="docshape104" o:spid="_x0000_s1132" type="#_x0000_t202" style="position:absolute;left:13766;top:460;width:307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90"/>
                      </w:rPr>
                      <w:t>ФС2</w:t>
                    </w:r>
                  </w:p>
                </w:txbxContent>
              </v:textbox>
            </v:shape>
            <v:shape id="docshape105" o:spid="_x0000_s1133" type="#_x0000_t202" style="position:absolute;left:15096;top:460;width:283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КЗ2</w:t>
                    </w:r>
                  </w:p>
                </w:txbxContent>
              </v:textbox>
            </v:shape>
            <v:shape id="docshape106" o:spid="_x0000_s1134" type="#_x0000_t202" style="position:absolute;left:11630;top:1079;width:96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70"/>
                      </w:rPr>
                      <w:t>С</w:t>
                    </w:r>
                  </w:p>
                </w:txbxContent>
              </v:textbox>
            </v:shape>
            <v:shape id="docshape107" o:spid="_x0000_s1135" type="#_x0000_t202" style="position:absolute;left:13032;top:1113;width:105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79"/>
                      </w:rPr>
                      <w:t>В</w:t>
                    </w:r>
                  </w:p>
                </w:txbxContent>
              </v:textbox>
            </v:shape>
            <v:shape id="docshape108" o:spid="_x0000_s1136" type="#_x0000_t202" style="position:absolute;left:12192;top:1492;width:115;height:187" filled="f" stroked="f">
              <v:textbox inset="0,0,0,0">
                <w:txbxContent>
                  <w:p w:rsidR="00F32129" w:rsidRDefault="00F32129">
                    <w:pPr>
                      <w:spacing w:line="178" w:lineRule="exact"/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8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2129" w:rsidRDefault="00F32129">
      <w:pPr>
        <w:ind w:left="1321" w:right="5163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ФС1, ФС2 </w:t>
      </w:r>
      <w:r>
        <w:rPr>
          <w:rFonts w:cs="Times New Roman"/>
          <w:sz w:val="18"/>
          <w:szCs w:val="18"/>
        </w:rPr>
        <w:t>– фильтры сетчатые;</w:t>
      </w:r>
      <w:r>
        <w:rPr>
          <w:rFonts w:cs="Times New Roman"/>
          <w:spacing w:val="-42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К31, К32 </w:t>
      </w:r>
      <w:r>
        <w:rPr>
          <w:rFonts w:cs="Times New Roman"/>
          <w:sz w:val="18"/>
          <w:szCs w:val="18"/>
        </w:rPr>
        <w:t>– клапаны запорные;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А</w:t>
      </w:r>
      <w:r>
        <w:rPr>
          <w:rFonts w:cs="Times New Roman"/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смешанной воды;</w:t>
      </w:r>
    </w:p>
    <w:p w:rsidR="00F32129" w:rsidRDefault="00F32129">
      <w:pPr>
        <w:pStyle w:val="BodyText"/>
        <w:spacing w:line="205" w:lineRule="exact"/>
        <w:ind w:left="1321"/>
        <w:rPr>
          <w:rFonts w:cs="Times New Roman"/>
        </w:rPr>
      </w:pP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вход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горячей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воды;</w:t>
      </w:r>
    </w:p>
    <w:p w:rsidR="00F32129" w:rsidRDefault="00F32129">
      <w:pPr>
        <w:pStyle w:val="BodyText"/>
        <w:spacing w:line="518" w:lineRule="auto"/>
        <w:ind w:left="1321" w:right="4834"/>
        <w:rPr>
          <w:rFonts w:cs="Times New Roman"/>
        </w:rPr>
      </w:pPr>
      <w:r>
        <w:rPr>
          <w:noProof/>
          <w:lang w:eastAsia="ru-RU"/>
        </w:rPr>
        <w:pict>
          <v:group id="docshapegroup109" o:spid="_x0000_s1137" style="position:absolute;left:0;text-align:left;margin-left:509.05pt;margin-top:32.65pt;width:245.65pt;height:101.45pt;z-index:-251648512;mso-position-horizontal-relative:page" coordorigin="10181,653" coordsize="4913,2029">
            <v:shape id="docshape110" o:spid="_x0000_s1138" style="position:absolute;left:12049;top:1134;width:530;height:531" coordorigin="12049,1134" coordsize="530,531" o:spt="100" adj="0,,0" path="m12049,1402r267,-268m12316,1134r,268m12049,1402r267,263m12316,1665r,-263m12579,1402r-263,-268m12579,1402r-263,263e" filled="f" strokecolor="blue" strokeweight=".171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39" style="position:absolute" from="10904,1402" to="10181,1402" strokecolor="blue" strokeweight=".17142mm"/>
            <v:shape id="docshape111" o:spid="_x0000_s1140" type="#_x0000_t75" style="position:absolute;left:10899;top:1202;width:651;height:395">
              <v:imagedata r:id="rId27" o:title=""/>
            </v:shape>
            <v:shape id="docshape112" o:spid="_x0000_s1141" style="position:absolute;left:11544;top:1115;width:3286;height:774" coordorigin="11545,1115" coordsize="3286,774" o:spt="100" adj="0,,0" path="m11545,1402r504,m12579,1402r524,m13103,1402r,-287m13103,1115r485,287m13103,1402r,282m13103,1684r485,-282m14074,1402r,-287m14074,1115r-486,287m14074,1402r,282m14074,1684r-486,-282m14074,1402r757,m13588,1889r-281,m13307,1889r281,-487m13588,1889r282,m13870,1889r-282,-487e" filled="f" strokecolor="blue" strokeweight=".171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2" style="position:absolute" from="13588,1889" to="13588,2682" strokecolor="blue" strokeweight=".17142mm"/>
            <v:shape id="docshape113" o:spid="_x0000_s1143" type="#_x0000_t75" style="position:absolute;left:13355;top:652;width:467;height:750">
              <v:imagedata r:id="rId28" o:title=""/>
            </v:shape>
            <v:shape id="docshape114" o:spid="_x0000_s1144" style="position:absolute;left:10627;top:1382;width:136;height:34" coordorigin="10627,1383" coordsize="136,34" o:spt="100" adj="0,,0" path="m10763,1402r-136,15m10627,1417r10,-15m10637,1402r-10,-19m10627,1383r136,19e" filled="f" strokeweight=".08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15" o:spid="_x0000_s1145" style="position:absolute;left:10636;top:1392;width:130;height:29" coordorigin="10637,1392" coordsize="130,29" path="m10766,1406r-33,l10733,1402r-34,l10699,1397r-33,l10666,1392r-29,l10637,1402r5,l10642,1406r,10l10637,1416r,5l10680,1421r,-5l10723,1416r,-5l10766,1411r,-5xe" fillcolor="black" stroked="f">
              <v:path arrowok="t"/>
            </v:shape>
            <v:line id="_x0000_s1146" style="position:absolute" from="10763,1402" to="10487,1402" strokeweight=".08569mm"/>
            <v:line id="_x0000_s1147" style="position:absolute" from="15091,1403" to="14962,1417" strokeweight=".08569mm"/>
            <v:shape id="docshape116" o:spid="_x0000_s1148" style="position:absolute;left:14961;top:1382;width:15;height:34" coordorigin="14962,1383" coordsize="15,34" o:spt="100" adj="0,,0" path="m14962,1417r14,-15m14976,1402r-14,-19e" filled="f" strokeweight=".08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9" style="position:absolute" from="14962,1383" to="15091,1401" strokeweight=".08569mm"/>
            <v:shape id="docshape117" o:spid="_x0000_s1150" style="position:absolute;left:14971;top:1392;width:120;height:29" coordorigin="14971,1392" coordsize="120,29" path="m15091,1406r-19,l15072,1402r-34,l15038,1397r-33,l15005,1392r-34,l14971,1397r5,l14976,1402r5,l14981,1406r,5l14976,1411r,5l14971,1416r,5l15014,1421r,-5l15062,1416r,-5l15091,1411r,-5xe" fillcolor="black" stroked="f">
              <v:path arrowok="t"/>
            </v:shape>
            <v:rect id="docshape118" o:spid="_x0000_s1151" style="position:absolute;left:14826;top:1399;width:266;height:5" fillcolor="black" stroked="f"/>
            <v:shape id="docshape119" o:spid="_x0000_s1152" style="position:absolute;left:13568;top:2472;width:39;height:137" coordorigin="13569,2473" coordsize="39,137" o:spt="100" adj="0,,0" path="m13588,2609r-19,-136m13569,2473r19,9m13588,2482r20,-9m13608,2473r-20,136e" filled="f" strokeweight=".08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20" o:spid="_x0000_s1153" style="position:absolute;left:13574;top:2481;width:34;height:130" coordorigin="13574,2482" coordsize="34,130" o:spt="100" adj="0,,0" path="m13608,2486r-19,l13589,2486r-10,l13579,2482r-5,l13574,2515r5,l13579,2549r5,l13584,2582r5,l13589,2611r5,l13594,2578r4,l13598,2544r5,l13603,2510r5,l13608,2486xm13608,2482r-10,l13598,2486r10,l13608,248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4" style="position:absolute" from="13588,2609" to="13588,2331" strokeweight=".08569mm"/>
            <v:shape id="docshape121" o:spid="_x0000_s1155" type="#_x0000_t202" style="position:absolute;left:11169;top:889;width:193;height:191" filled="f" stroked="f">
              <v:textbox inset="0,0,0,0">
                <w:txbxContent>
                  <w:p w:rsidR="00F32129" w:rsidRDefault="00F32129">
                    <w:pPr>
                      <w:spacing w:line="183" w:lineRule="exact"/>
                      <w:rPr>
                        <w:rFonts w:ascii="Arial Narrow" w:hAnsi="Arial Narrow" w:cs="Arial Narrow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95"/>
                        <w:sz w:val="19"/>
                        <w:szCs w:val="19"/>
                      </w:rPr>
                      <w:t>КЗ</w:t>
                    </w:r>
                  </w:p>
                </w:txbxContent>
              </v:textbox>
            </v:shape>
            <v:shape id="docshape122" o:spid="_x0000_s1156" type="#_x0000_t202" style="position:absolute;left:12235;top:855;width:222;height:191" filled="f" stroked="f">
              <v:textbox inset="0,0,0,0">
                <w:txbxContent>
                  <w:p w:rsidR="00F32129" w:rsidRDefault="00F32129">
                    <w:pPr>
                      <w:spacing w:line="183" w:lineRule="exact"/>
                      <w:rPr>
                        <w:rFonts w:ascii="Arial Narrow" w:hAnsi="Arial Narrow" w:cs="Arial Narrow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85"/>
                        <w:sz w:val="19"/>
                        <w:szCs w:val="19"/>
                      </w:rPr>
                      <w:t>ФС</w:t>
                    </w:r>
                  </w:p>
                </w:txbxContent>
              </v:textbox>
            </v:shape>
            <v:shape id="docshape123" o:spid="_x0000_s1157" type="#_x0000_t202" style="position:absolute;left:13488;top:711;width:215;height:376" filled="f" stroked="f">
              <v:textbox inset="0,0,0,0">
                <w:txbxContent>
                  <w:p w:rsidR="00F32129" w:rsidRDefault="00F32129">
                    <w:pPr>
                      <w:spacing w:line="376" w:lineRule="exact"/>
                      <w:rPr>
                        <w:rFonts w:ascii="Calibri" w:hAnsi="Calibri" w:cs="Calibri"/>
                        <w:sz w:val="37"/>
                        <w:szCs w:val="37"/>
                      </w:rPr>
                    </w:pPr>
                    <w:r>
                      <w:rPr>
                        <w:rFonts w:ascii="Calibri" w:hAnsi="Calibri" w:cs="Calibri"/>
                        <w:w w:val="61"/>
                        <w:sz w:val="37"/>
                        <w:szCs w:val="37"/>
                      </w:rPr>
                      <w:t>М</w:t>
                    </w:r>
                  </w:p>
                </w:txbxContent>
              </v:textbox>
            </v:shape>
            <v:shape id="docshape124" o:spid="_x0000_s1158" type="#_x0000_t202" style="position:absolute;left:12883;top:1450;width:116;height:191" filled="f" stroked="f">
              <v:textbox inset="0,0,0,0">
                <w:txbxContent>
                  <w:p w:rsidR="00F32129" w:rsidRDefault="00F32129">
                    <w:pPr>
                      <w:spacing w:line="183" w:lineRule="exact"/>
                      <w:rPr>
                        <w:rFonts w:ascii="Arial Narrow" w:hAnsi="Arial Narrow" w:cs="Arial Narrow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84"/>
                        <w:sz w:val="19"/>
                        <w:szCs w:val="19"/>
                      </w:rPr>
                      <w:t>А</w:t>
                    </w:r>
                  </w:p>
                </w:txbxContent>
              </v:textbox>
            </v:shape>
            <v:shape id="docshape125" o:spid="_x0000_s1159" type="#_x0000_t202" style="position:absolute;left:14140;top:1465;width:106;height:191" filled="f" stroked="f">
              <v:textbox inset="0,0,0,0">
                <w:txbxContent>
                  <w:p w:rsidR="00F32129" w:rsidRDefault="00F32129">
                    <w:pPr>
                      <w:spacing w:line="183" w:lineRule="exact"/>
                      <w:rPr>
                        <w:rFonts w:ascii="Arial Narrow" w:hAnsi="Arial Narrow" w:cs="Arial Narrow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76"/>
                        <w:sz w:val="19"/>
                        <w:szCs w:val="19"/>
                      </w:rPr>
                      <w:t>В</w:t>
                    </w:r>
                  </w:p>
                </w:txbxContent>
              </v:textbox>
            </v:shape>
            <v:shape id="docshape126" o:spid="_x0000_s1160" type="#_x0000_t202" style="position:absolute;left:13425;top:2012;width:97;height:191" filled="f" stroked="f">
              <v:textbox inset="0,0,0,0">
                <w:txbxContent>
                  <w:p w:rsidR="00F32129" w:rsidRDefault="00F32129">
                    <w:pPr>
                      <w:spacing w:line="183" w:lineRule="exact"/>
                      <w:rPr>
                        <w:rFonts w:ascii="Arial Narrow" w:hAnsi="Arial Narrow" w:cs="Arial Narrow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67"/>
                        <w:sz w:val="19"/>
                        <w:szCs w:val="19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Times New Roman"/>
          <w:b/>
          <w:bCs/>
        </w:rPr>
        <w:t xml:space="preserve">С – </w:t>
      </w:r>
      <w:r>
        <w:rPr>
          <w:rFonts w:cs="Times New Roman"/>
        </w:rPr>
        <w:t>вход обратной (холодной) воды.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</w:rPr>
        <w:t>б)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разделением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потоков</w:t>
      </w: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spacing w:before="178"/>
        <w:ind w:left="1321" w:right="5817"/>
        <w:rPr>
          <w:rFonts w:cs="Times New Roman"/>
        </w:rPr>
      </w:pPr>
      <w:r>
        <w:rPr>
          <w:rFonts w:cs="Times New Roman"/>
          <w:b/>
          <w:bCs/>
        </w:rPr>
        <w:t xml:space="preserve">ФС </w:t>
      </w:r>
      <w:r>
        <w:rPr>
          <w:rFonts w:cs="Times New Roman"/>
        </w:rPr>
        <w:t>– фильтр сетчатый;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  <w:b/>
          <w:bCs/>
        </w:rPr>
        <w:t xml:space="preserve">К3 </w:t>
      </w:r>
      <w:r>
        <w:rPr>
          <w:rFonts w:cs="Times New Roman"/>
        </w:rPr>
        <w:t>– клапан запорный;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 xml:space="preserve">А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вход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воды;</w:t>
      </w:r>
    </w:p>
    <w:p w:rsidR="00F32129" w:rsidRDefault="00F32129">
      <w:pPr>
        <w:pStyle w:val="BodyText"/>
        <w:spacing w:before="3" w:line="207" w:lineRule="exact"/>
        <w:ind w:left="1321"/>
        <w:rPr>
          <w:rFonts w:cs="Times New Roman"/>
        </w:rPr>
      </w:pP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выход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воды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ниже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температуры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настройки;</w:t>
      </w:r>
    </w:p>
    <w:p w:rsidR="00F32129" w:rsidRDefault="00F32129">
      <w:pPr>
        <w:pStyle w:val="BodyText"/>
        <w:spacing w:line="207" w:lineRule="exact"/>
        <w:ind w:left="1321"/>
        <w:rPr>
          <w:rFonts w:cs="Times New Roman"/>
        </w:rPr>
      </w:pPr>
      <w:r>
        <w:rPr>
          <w:rFonts w:cs="Times New Roman"/>
          <w:b/>
          <w:bCs/>
        </w:rPr>
        <w:t>С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выход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воды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выше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температуры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настройки.</w:t>
      </w: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  <w:lang w:val="en-US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  <w:lang w:val="en-US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  <w:lang w:val="en-US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  <w:lang w:val="en-US"/>
        </w:rPr>
      </w:pPr>
    </w:p>
    <w:p w:rsidR="00F32129" w:rsidRDefault="00F32129">
      <w:pPr>
        <w:pStyle w:val="BodyText"/>
        <w:rPr>
          <w:rFonts w:cs="Times New Roman"/>
          <w:sz w:val="20"/>
          <w:szCs w:val="20"/>
        </w:rPr>
      </w:pPr>
    </w:p>
    <w:p w:rsidR="00F32129" w:rsidRDefault="00F32129">
      <w:pPr>
        <w:jc w:val="center"/>
        <w:rPr>
          <w:rFonts w:cs="Times New Roman"/>
        </w:rPr>
      </w:pPr>
      <w:r>
        <w:rPr>
          <w:rFonts w:cs="Times New Roman"/>
        </w:rPr>
        <w:t>КОНТАКТЫ ДЛЯ ЗАКАЗА :</w:t>
      </w:r>
    </w:p>
    <w:p w:rsidR="00F32129" w:rsidRDefault="00F32129">
      <w:pPr>
        <w:jc w:val="center"/>
        <w:rPr>
          <w:rFonts w:cs="Times New Roman"/>
        </w:rPr>
      </w:pPr>
      <w:r>
        <w:rPr>
          <w:rFonts w:cs="Times New Roman"/>
        </w:rPr>
        <w:t>ТЕЛЕФОНЫ : (343) 345-28-66; 217-63-28; 217-63-29; 383-43-89</w:t>
      </w:r>
    </w:p>
    <w:p w:rsidR="00F32129" w:rsidRDefault="00F32129">
      <w:pPr>
        <w:jc w:val="center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</w:t>
      </w:r>
      <w:hyperlink r:id="rId29" w:history="1">
        <w:r>
          <w:rPr>
            <w:rStyle w:val="Hyperlink"/>
            <w:lang w:val="en-US"/>
          </w:rPr>
          <w:t>PP</w:t>
        </w:r>
        <w:r>
          <w:rPr>
            <w:rStyle w:val="Hyperlink"/>
          </w:rPr>
          <w:t>-66@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F32129" w:rsidRDefault="00F32129">
      <w:pPr>
        <w:pStyle w:val="BodyText"/>
        <w:jc w:val="center"/>
        <w:rPr>
          <w:rFonts w:cs="Times New Roman"/>
          <w:lang w:val="en-US"/>
        </w:rPr>
      </w:pPr>
    </w:p>
    <w:p w:rsidR="00F32129" w:rsidRDefault="00F32129">
      <w:pPr>
        <w:pStyle w:val="BodyText"/>
        <w:jc w:val="center"/>
        <w:rPr>
          <w:rFonts w:cs="Times New Roman"/>
          <w:b/>
          <w:bCs/>
          <w:sz w:val="17"/>
          <w:szCs w:val="17"/>
        </w:rPr>
      </w:pPr>
      <w:r>
        <w:rPr>
          <w:rFonts w:cs="Times New Roman"/>
          <w:b/>
          <w:bCs/>
          <w:lang w:val="en-US"/>
        </w:rPr>
        <w:t>OOO</w:t>
      </w:r>
      <w:r>
        <w:rPr>
          <w:rFonts w:cs="Times New Roman"/>
          <w:b/>
          <w:bCs/>
        </w:rPr>
        <w:t xml:space="preserve"> «ПРОМПРИБОР-66» Г. ЕКАТЕРИНБУРГ</w:t>
      </w:r>
    </w:p>
    <w:sectPr w:rsidR="00F32129" w:rsidSect="00F32129">
      <w:footerReference w:type="default" r:id="rId30"/>
      <w:pgSz w:w="16840" w:h="11900" w:orient="landscape"/>
      <w:pgMar w:top="340" w:right="200" w:bottom="520" w:left="440" w:header="0" w:footer="333" w:gutter="0"/>
      <w:cols w:num="2" w:space="720" w:equalWidth="0">
        <w:col w:w="6258" w:space="966"/>
        <w:col w:w="89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29" w:rsidRDefault="00F32129">
      <w:r>
        <w:separator/>
      </w:r>
    </w:p>
  </w:endnote>
  <w:endnote w:type="continuationSeparator" w:id="0">
    <w:p w:rsidR="00F32129" w:rsidRDefault="00F3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25.9pt;margin-top:567.35pt;width:6.35pt;height:11.6pt;z-index:-251656192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04.9pt;margin-top:567.35pt;width:6.35pt;height:11.6pt;z-index:-251654144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3" o:spid="_x0000_s2051" type="#_x0000_t202" style="position:absolute;margin-left:625.9pt;margin-top:567.35pt;width:6.35pt;height:11.6pt;z-index:-251653120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204.9pt;margin-top:567.35pt;width:6.35pt;height:11.6pt;z-index:-251651072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5" o:spid="_x0000_s2053" type="#_x0000_t202" style="position:absolute;margin-left:625.9pt;margin-top:567.35pt;width:6.35pt;height:11.6pt;z-index:-251650048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4" type="#_x0000_t202" style="position:absolute;margin-left:204.9pt;margin-top:567.35pt;width:6.35pt;height:11.6pt;z-index:-251648000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10" o:spid="_x0000_s2055" type="#_x0000_t202" style="position:absolute;margin-left:625.9pt;margin-top:567.35pt;width:6.35pt;height:11.6pt;z-index:-251646976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6" type="#_x0000_t202" style="position:absolute;margin-left:204.9pt;margin-top:567.35pt;width:6.35pt;height:11.6pt;z-index:-251644928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 w:cs="Times New Roman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w w:val="99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57" o:spid="_x0000_s2057" type="#_x0000_t202" style="position:absolute;margin-left:625.9pt;margin-top:567.35pt;width:10.65pt;height:11.6pt;z-index:-251643904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 w:eastAsia="Times New Roman" w:cs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9" w:rsidRDefault="00F32129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58" type="#_x0000_t202" style="position:absolute;margin-left:204.9pt;margin-top:567.35pt;width:10.65pt;height:11.6pt;z-index:-251641856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 w:eastAsia="Times New Roman" w:cs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85" o:spid="_x0000_s2059" type="#_x0000_t202" style="position:absolute;margin-left:625.9pt;margin-top:567.35pt;width:10.65pt;height:11.6pt;z-index:-251640832;mso-position-horizontal-relative:page;mso-position-vertical-relative:page" filled="f" stroked="f">
          <v:textbox inset="0,0,0,0">
            <w:txbxContent>
              <w:p w:rsidR="00F32129" w:rsidRDefault="00F32129">
                <w:pPr>
                  <w:spacing w:before="18"/>
                  <w:ind w:left="20"/>
                  <w:rPr>
                    <w:rFonts w:ascii="Tahoma" w:eastAsia="Times New Roman" w:cs="Tahoma"/>
                    <w:sz w:val="16"/>
                    <w:szCs w:val="16"/>
                  </w:rPr>
                </w:pPr>
                <w:r>
                  <w:rPr>
                    <w:rFonts w:ascii="Tahoma" w:eastAsia="Times New Roman" w:cs="Tahoma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29" w:rsidRDefault="00F32129">
      <w:r>
        <w:separator/>
      </w:r>
    </w:p>
  </w:footnote>
  <w:footnote w:type="continuationSeparator" w:id="0">
    <w:p w:rsidR="00F32129" w:rsidRDefault="00F32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C7"/>
    <w:multiLevelType w:val="hybridMultilevel"/>
    <w:tmpl w:val="FFFFFFFF"/>
    <w:lvl w:ilvl="0" w:tplc="D9B49248">
      <w:start w:val="6"/>
      <w:numFmt w:val="decimal"/>
      <w:lvlText w:val="%1"/>
      <w:lvlJc w:val="left"/>
      <w:pPr>
        <w:ind w:left="126" w:hanging="293"/>
      </w:pPr>
      <w:rPr>
        <w:rFonts w:ascii="Times New Roman" w:hAnsi="Times New Roman" w:hint="default"/>
      </w:rPr>
    </w:lvl>
    <w:lvl w:ilvl="1" w:tplc="7506D1D4">
      <w:start w:val="1"/>
      <w:numFmt w:val="decimal"/>
      <w:lvlText w:val="%1.%2"/>
      <w:lvlJc w:val="left"/>
      <w:pPr>
        <w:ind w:left="126" w:hanging="293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46626C76">
      <w:numFmt w:val="bullet"/>
      <w:lvlText w:val="•"/>
      <w:lvlJc w:val="left"/>
      <w:pPr>
        <w:ind w:left="1652" w:hanging="293"/>
      </w:pPr>
      <w:rPr>
        <w:rFonts w:hint="default"/>
      </w:rPr>
    </w:lvl>
    <w:lvl w:ilvl="3" w:tplc="7CC02DC0">
      <w:numFmt w:val="bullet"/>
      <w:lvlText w:val="•"/>
      <w:lvlJc w:val="left"/>
      <w:pPr>
        <w:ind w:left="2418" w:hanging="293"/>
      </w:pPr>
      <w:rPr>
        <w:rFonts w:hint="default"/>
      </w:rPr>
    </w:lvl>
    <w:lvl w:ilvl="4" w:tplc="7C88069E">
      <w:numFmt w:val="bullet"/>
      <w:lvlText w:val="•"/>
      <w:lvlJc w:val="left"/>
      <w:pPr>
        <w:ind w:left="3184" w:hanging="293"/>
      </w:pPr>
      <w:rPr>
        <w:rFonts w:hint="default"/>
      </w:rPr>
    </w:lvl>
    <w:lvl w:ilvl="5" w:tplc="3BEE8D74">
      <w:numFmt w:val="bullet"/>
      <w:lvlText w:val="•"/>
      <w:lvlJc w:val="left"/>
      <w:pPr>
        <w:ind w:left="3950" w:hanging="293"/>
      </w:pPr>
      <w:rPr>
        <w:rFonts w:hint="default"/>
      </w:rPr>
    </w:lvl>
    <w:lvl w:ilvl="6" w:tplc="FE80088E">
      <w:numFmt w:val="bullet"/>
      <w:lvlText w:val="•"/>
      <w:lvlJc w:val="left"/>
      <w:pPr>
        <w:ind w:left="4716" w:hanging="293"/>
      </w:pPr>
      <w:rPr>
        <w:rFonts w:hint="default"/>
      </w:rPr>
    </w:lvl>
    <w:lvl w:ilvl="7" w:tplc="86F01850">
      <w:numFmt w:val="bullet"/>
      <w:lvlText w:val="•"/>
      <w:lvlJc w:val="left"/>
      <w:pPr>
        <w:ind w:left="5482" w:hanging="293"/>
      </w:pPr>
      <w:rPr>
        <w:rFonts w:hint="default"/>
      </w:rPr>
    </w:lvl>
    <w:lvl w:ilvl="8" w:tplc="1D56D11E">
      <w:numFmt w:val="bullet"/>
      <w:lvlText w:val="•"/>
      <w:lvlJc w:val="left"/>
      <w:pPr>
        <w:ind w:left="6248" w:hanging="293"/>
      </w:pPr>
      <w:rPr>
        <w:rFonts w:hint="default"/>
      </w:rPr>
    </w:lvl>
  </w:abstractNum>
  <w:abstractNum w:abstractNumId="1">
    <w:nsid w:val="07894192"/>
    <w:multiLevelType w:val="hybridMultilevel"/>
    <w:tmpl w:val="FFFFFFFF"/>
    <w:lvl w:ilvl="0" w:tplc="885E0DC0">
      <w:numFmt w:val="bullet"/>
      <w:lvlText w:val="-"/>
      <w:lvlJc w:val="left"/>
      <w:pPr>
        <w:ind w:left="126" w:hanging="106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1" w:tplc="E82EC8E6">
      <w:numFmt w:val="bullet"/>
      <w:lvlText w:val="•"/>
      <w:lvlJc w:val="left"/>
      <w:pPr>
        <w:ind w:left="886" w:hanging="106"/>
      </w:pPr>
      <w:rPr>
        <w:rFonts w:hint="default"/>
      </w:rPr>
    </w:lvl>
    <w:lvl w:ilvl="2" w:tplc="CACEC55C">
      <w:numFmt w:val="bullet"/>
      <w:lvlText w:val="•"/>
      <w:lvlJc w:val="left"/>
      <w:pPr>
        <w:ind w:left="1652" w:hanging="106"/>
      </w:pPr>
      <w:rPr>
        <w:rFonts w:hint="default"/>
      </w:rPr>
    </w:lvl>
    <w:lvl w:ilvl="3" w:tplc="E0FCC408">
      <w:numFmt w:val="bullet"/>
      <w:lvlText w:val="•"/>
      <w:lvlJc w:val="left"/>
      <w:pPr>
        <w:ind w:left="2418" w:hanging="106"/>
      </w:pPr>
      <w:rPr>
        <w:rFonts w:hint="default"/>
      </w:rPr>
    </w:lvl>
    <w:lvl w:ilvl="4" w:tplc="0BC836CA">
      <w:numFmt w:val="bullet"/>
      <w:lvlText w:val="•"/>
      <w:lvlJc w:val="left"/>
      <w:pPr>
        <w:ind w:left="3184" w:hanging="106"/>
      </w:pPr>
      <w:rPr>
        <w:rFonts w:hint="default"/>
      </w:rPr>
    </w:lvl>
    <w:lvl w:ilvl="5" w:tplc="418887D8">
      <w:numFmt w:val="bullet"/>
      <w:lvlText w:val="•"/>
      <w:lvlJc w:val="left"/>
      <w:pPr>
        <w:ind w:left="3950" w:hanging="106"/>
      </w:pPr>
      <w:rPr>
        <w:rFonts w:hint="default"/>
      </w:rPr>
    </w:lvl>
    <w:lvl w:ilvl="6" w:tplc="EF0E6F7E">
      <w:numFmt w:val="bullet"/>
      <w:lvlText w:val="•"/>
      <w:lvlJc w:val="left"/>
      <w:pPr>
        <w:ind w:left="4716" w:hanging="106"/>
      </w:pPr>
      <w:rPr>
        <w:rFonts w:hint="default"/>
      </w:rPr>
    </w:lvl>
    <w:lvl w:ilvl="7" w:tplc="BF1054E8">
      <w:numFmt w:val="bullet"/>
      <w:lvlText w:val="•"/>
      <w:lvlJc w:val="left"/>
      <w:pPr>
        <w:ind w:left="5482" w:hanging="106"/>
      </w:pPr>
      <w:rPr>
        <w:rFonts w:hint="default"/>
      </w:rPr>
    </w:lvl>
    <w:lvl w:ilvl="8" w:tplc="99725B26">
      <w:numFmt w:val="bullet"/>
      <w:lvlText w:val="•"/>
      <w:lvlJc w:val="left"/>
      <w:pPr>
        <w:ind w:left="6248" w:hanging="106"/>
      </w:pPr>
      <w:rPr>
        <w:rFonts w:hint="default"/>
      </w:rPr>
    </w:lvl>
  </w:abstractNum>
  <w:abstractNum w:abstractNumId="2">
    <w:nsid w:val="18774470"/>
    <w:multiLevelType w:val="hybridMultilevel"/>
    <w:tmpl w:val="FFFFFFFF"/>
    <w:lvl w:ilvl="0" w:tplc="72E42A98">
      <w:start w:val="7"/>
      <w:numFmt w:val="decimal"/>
      <w:lvlText w:val="%1"/>
      <w:lvlJc w:val="left"/>
      <w:pPr>
        <w:ind w:left="126" w:hanging="298"/>
      </w:pPr>
      <w:rPr>
        <w:rFonts w:ascii="Times New Roman" w:hAnsi="Times New Roman" w:hint="default"/>
      </w:rPr>
    </w:lvl>
    <w:lvl w:ilvl="1" w:tplc="937EBAD6">
      <w:start w:val="1"/>
      <w:numFmt w:val="decimal"/>
      <w:lvlText w:val="%1.%2"/>
      <w:lvlJc w:val="left"/>
      <w:pPr>
        <w:ind w:left="126" w:hanging="298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4482A490">
      <w:numFmt w:val="bullet"/>
      <w:lvlText w:val="•"/>
      <w:lvlJc w:val="left"/>
      <w:pPr>
        <w:ind w:left="1652" w:hanging="298"/>
      </w:pPr>
      <w:rPr>
        <w:rFonts w:hint="default"/>
      </w:rPr>
    </w:lvl>
    <w:lvl w:ilvl="3" w:tplc="A5787D78">
      <w:numFmt w:val="bullet"/>
      <w:lvlText w:val="•"/>
      <w:lvlJc w:val="left"/>
      <w:pPr>
        <w:ind w:left="2418" w:hanging="298"/>
      </w:pPr>
      <w:rPr>
        <w:rFonts w:hint="default"/>
      </w:rPr>
    </w:lvl>
    <w:lvl w:ilvl="4" w:tplc="F2682336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36E43AD2">
      <w:numFmt w:val="bullet"/>
      <w:lvlText w:val="•"/>
      <w:lvlJc w:val="left"/>
      <w:pPr>
        <w:ind w:left="3950" w:hanging="298"/>
      </w:pPr>
      <w:rPr>
        <w:rFonts w:hint="default"/>
      </w:rPr>
    </w:lvl>
    <w:lvl w:ilvl="6" w:tplc="074064E8">
      <w:numFmt w:val="bullet"/>
      <w:lvlText w:val="•"/>
      <w:lvlJc w:val="left"/>
      <w:pPr>
        <w:ind w:left="4716" w:hanging="298"/>
      </w:pPr>
      <w:rPr>
        <w:rFonts w:hint="default"/>
      </w:rPr>
    </w:lvl>
    <w:lvl w:ilvl="7" w:tplc="B254C850">
      <w:numFmt w:val="bullet"/>
      <w:lvlText w:val="•"/>
      <w:lvlJc w:val="left"/>
      <w:pPr>
        <w:ind w:left="5482" w:hanging="298"/>
      </w:pPr>
      <w:rPr>
        <w:rFonts w:hint="default"/>
      </w:rPr>
    </w:lvl>
    <w:lvl w:ilvl="8" w:tplc="5734F928">
      <w:numFmt w:val="bullet"/>
      <w:lvlText w:val="•"/>
      <w:lvlJc w:val="left"/>
      <w:pPr>
        <w:ind w:left="6248" w:hanging="298"/>
      </w:pPr>
      <w:rPr>
        <w:rFonts w:hint="default"/>
      </w:rPr>
    </w:lvl>
  </w:abstractNum>
  <w:abstractNum w:abstractNumId="3">
    <w:nsid w:val="245620C6"/>
    <w:multiLevelType w:val="hybridMultilevel"/>
    <w:tmpl w:val="FFFFFFFF"/>
    <w:lvl w:ilvl="0" w:tplc="2B96622A">
      <w:start w:val="2"/>
      <w:numFmt w:val="decimal"/>
      <w:lvlText w:val="%1"/>
      <w:lvlJc w:val="left"/>
      <w:pPr>
        <w:ind w:left="2819" w:hanging="365"/>
      </w:pPr>
      <w:rPr>
        <w:rFonts w:ascii="Times New Roman" w:hAnsi="Times New Roman" w:hint="default"/>
      </w:rPr>
    </w:lvl>
    <w:lvl w:ilvl="1" w:tplc="411E911A">
      <w:start w:val="1"/>
      <w:numFmt w:val="decimal"/>
      <w:lvlText w:val="%1.%2"/>
      <w:lvlJc w:val="left"/>
      <w:pPr>
        <w:ind w:left="2819" w:hanging="365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087271BE">
      <w:numFmt w:val="bullet"/>
      <w:lvlText w:val="•"/>
      <w:lvlJc w:val="left"/>
      <w:pPr>
        <w:ind w:left="4350" w:hanging="365"/>
      </w:pPr>
      <w:rPr>
        <w:rFonts w:hint="default"/>
      </w:rPr>
    </w:lvl>
    <w:lvl w:ilvl="3" w:tplc="293C5A8A">
      <w:numFmt w:val="bullet"/>
      <w:lvlText w:val="•"/>
      <w:lvlJc w:val="left"/>
      <w:pPr>
        <w:ind w:left="5116" w:hanging="365"/>
      </w:pPr>
      <w:rPr>
        <w:rFonts w:hint="default"/>
      </w:rPr>
    </w:lvl>
    <w:lvl w:ilvl="4" w:tplc="D09465FE">
      <w:numFmt w:val="bullet"/>
      <w:lvlText w:val="•"/>
      <w:lvlJc w:val="left"/>
      <w:pPr>
        <w:ind w:left="5881" w:hanging="365"/>
      </w:pPr>
      <w:rPr>
        <w:rFonts w:hint="default"/>
      </w:rPr>
    </w:lvl>
    <w:lvl w:ilvl="5" w:tplc="3F4C9BCE">
      <w:numFmt w:val="bullet"/>
      <w:lvlText w:val="•"/>
      <w:lvlJc w:val="left"/>
      <w:pPr>
        <w:ind w:left="6646" w:hanging="365"/>
      </w:pPr>
      <w:rPr>
        <w:rFonts w:hint="default"/>
      </w:rPr>
    </w:lvl>
    <w:lvl w:ilvl="6" w:tplc="9F6C8D16">
      <w:numFmt w:val="bullet"/>
      <w:lvlText w:val="•"/>
      <w:lvlJc w:val="left"/>
      <w:pPr>
        <w:ind w:left="7412" w:hanging="365"/>
      </w:pPr>
      <w:rPr>
        <w:rFonts w:hint="default"/>
      </w:rPr>
    </w:lvl>
    <w:lvl w:ilvl="7" w:tplc="F418CAA6">
      <w:numFmt w:val="bullet"/>
      <w:lvlText w:val="•"/>
      <w:lvlJc w:val="left"/>
      <w:pPr>
        <w:ind w:left="8177" w:hanging="365"/>
      </w:pPr>
      <w:rPr>
        <w:rFonts w:hint="default"/>
      </w:rPr>
    </w:lvl>
    <w:lvl w:ilvl="8" w:tplc="F700477A">
      <w:numFmt w:val="bullet"/>
      <w:lvlText w:val="•"/>
      <w:lvlJc w:val="left"/>
      <w:pPr>
        <w:ind w:left="8942" w:hanging="365"/>
      </w:pPr>
      <w:rPr>
        <w:rFonts w:hint="default"/>
      </w:rPr>
    </w:lvl>
  </w:abstractNum>
  <w:abstractNum w:abstractNumId="4">
    <w:nsid w:val="4A67152B"/>
    <w:multiLevelType w:val="hybridMultilevel"/>
    <w:tmpl w:val="FFFFFFFF"/>
    <w:lvl w:ilvl="0" w:tplc="847875AA">
      <w:start w:val="13"/>
      <w:numFmt w:val="decimal"/>
      <w:lvlText w:val="%1"/>
      <w:lvlJc w:val="left"/>
      <w:pPr>
        <w:ind w:left="112" w:hanging="360"/>
      </w:pPr>
      <w:rPr>
        <w:rFonts w:ascii="Times New Roman" w:hAnsi="Times New Roman" w:hint="default"/>
      </w:rPr>
    </w:lvl>
    <w:lvl w:ilvl="1" w:tplc="948C5B2A">
      <w:start w:val="1"/>
      <w:numFmt w:val="decimal"/>
      <w:lvlText w:val="%1.%2"/>
      <w:lvlJc w:val="left"/>
      <w:pPr>
        <w:ind w:left="112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B5D41FC8"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C7DA71A2"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D3921DE8">
      <w:numFmt w:val="bullet"/>
      <w:lvlText w:val="•"/>
      <w:lvlJc w:val="left"/>
      <w:pPr>
        <w:ind w:left="3178" w:hanging="360"/>
      </w:pPr>
      <w:rPr>
        <w:rFonts w:hint="default"/>
      </w:rPr>
    </w:lvl>
    <w:lvl w:ilvl="5" w:tplc="AC04811C">
      <w:numFmt w:val="bullet"/>
      <w:lvlText w:val="•"/>
      <w:lvlJc w:val="left"/>
      <w:pPr>
        <w:ind w:left="3943" w:hanging="360"/>
      </w:pPr>
      <w:rPr>
        <w:rFonts w:hint="default"/>
      </w:rPr>
    </w:lvl>
    <w:lvl w:ilvl="6" w:tplc="AF3E8914"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560EC1DC"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BFC68466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5">
    <w:nsid w:val="50800634"/>
    <w:multiLevelType w:val="hybridMultilevel"/>
    <w:tmpl w:val="FFFFFFFF"/>
    <w:lvl w:ilvl="0" w:tplc="36F2684C">
      <w:start w:val="1"/>
      <w:numFmt w:val="decimal"/>
      <w:lvlText w:val="%1"/>
      <w:lvlJc w:val="left"/>
      <w:pPr>
        <w:ind w:left="2819" w:hanging="279"/>
      </w:pPr>
      <w:rPr>
        <w:rFonts w:ascii="Times New Roman" w:hAnsi="Times New Roman" w:hint="default"/>
      </w:rPr>
    </w:lvl>
    <w:lvl w:ilvl="1" w:tplc="A1FCD3C8">
      <w:start w:val="1"/>
      <w:numFmt w:val="decimal"/>
      <w:lvlText w:val="%1.%2"/>
      <w:lvlJc w:val="left"/>
      <w:pPr>
        <w:ind w:left="2819" w:hanging="279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35FA3958">
      <w:numFmt w:val="bullet"/>
      <w:lvlText w:val="•"/>
      <w:lvlJc w:val="left"/>
      <w:pPr>
        <w:ind w:left="4350" w:hanging="279"/>
      </w:pPr>
      <w:rPr>
        <w:rFonts w:hint="default"/>
      </w:rPr>
    </w:lvl>
    <w:lvl w:ilvl="3" w:tplc="590A7126">
      <w:numFmt w:val="bullet"/>
      <w:lvlText w:val="•"/>
      <w:lvlJc w:val="left"/>
      <w:pPr>
        <w:ind w:left="5116" w:hanging="279"/>
      </w:pPr>
      <w:rPr>
        <w:rFonts w:hint="default"/>
      </w:rPr>
    </w:lvl>
    <w:lvl w:ilvl="4" w:tplc="2BB07C9A">
      <w:numFmt w:val="bullet"/>
      <w:lvlText w:val="•"/>
      <w:lvlJc w:val="left"/>
      <w:pPr>
        <w:ind w:left="5881" w:hanging="279"/>
      </w:pPr>
      <w:rPr>
        <w:rFonts w:hint="default"/>
      </w:rPr>
    </w:lvl>
    <w:lvl w:ilvl="5" w:tplc="A86CBB66">
      <w:numFmt w:val="bullet"/>
      <w:lvlText w:val="•"/>
      <w:lvlJc w:val="left"/>
      <w:pPr>
        <w:ind w:left="6646" w:hanging="279"/>
      </w:pPr>
      <w:rPr>
        <w:rFonts w:hint="default"/>
      </w:rPr>
    </w:lvl>
    <w:lvl w:ilvl="6" w:tplc="DE5277EE">
      <w:numFmt w:val="bullet"/>
      <w:lvlText w:val="•"/>
      <w:lvlJc w:val="left"/>
      <w:pPr>
        <w:ind w:left="7412" w:hanging="279"/>
      </w:pPr>
      <w:rPr>
        <w:rFonts w:hint="default"/>
      </w:rPr>
    </w:lvl>
    <w:lvl w:ilvl="7" w:tplc="60CC0860">
      <w:numFmt w:val="bullet"/>
      <w:lvlText w:val="•"/>
      <w:lvlJc w:val="left"/>
      <w:pPr>
        <w:ind w:left="8177" w:hanging="279"/>
      </w:pPr>
      <w:rPr>
        <w:rFonts w:hint="default"/>
      </w:rPr>
    </w:lvl>
    <w:lvl w:ilvl="8" w:tplc="B512E636">
      <w:numFmt w:val="bullet"/>
      <w:lvlText w:val="•"/>
      <w:lvlJc w:val="left"/>
      <w:pPr>
        <w:ind w:left="8942" w:hanging="279"/>
      </w:pPr>
      <w:rPr>
        <w:rFonts w:hint="default"/>
      </w:rPr>
    </w:lvl>
  </w:abstractNum>
  <w:abstractNum w:abstractNumId="6">
    <w:nsid w:val="5CE74831"/>
    <w:multiLevelType w:val="hybridMultilevel"/>
    <w:tmpl w:val="FFFFFFFF"/>
    <w:lvl w:ilvl="0" w:tplc="A62A3B62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1" w:tplc="B31264D6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F64AFB56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A4F86A84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AA528BC2">
      <w:numFmt w:val="bullet"/>
      <w:lvlText w:val="•"/>
      <w:lvlJc w:val="left"/>
      <w:pPr>
        <w:ind w:left="3083" w:hanging="360"/>
      </w:pPr>
      <w:rPr>
        <w:rFonts w:hint="default"/>
      </w:rPr>
    </w:lvl>
    <w:lvl w:ilvl="5" w:tplc="36282638"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AB2C21DC">
      <w:numFmt w:val="bullet"/>
      <w:lvlText w:val="•"/>
      <w:lvlJc w:val="left"/>
      <w:pPr>
        <w:ind w:left="4344" w:hanging="360"/>
      </w:pPr>
      <w:rPr>
        <w:rFonts w:hint="default"/>
      </w:rPr>
    </w:lvl>
    <w:lvl w:ilvl="7" w:tplc="43EE6D94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60901118">
      <w:numFmt w:val="bullet"/>
      <w:lvlText w:val="•"/>
      <w:lvlJc w:val="left"/>
      <w:pPr>
        <w:ind w:left="5606" w:hanging="360"/>
      </w:pPr>
      <w:rPr>
        <w:rFonts w:hint="default"/>
      </w:rPr>
    </w:lvl>
  </w:abstractNum>
  <w:abstractNum w:abstractNumId="7">
    <w:nsid w:val="5D781552"/>
    <w:multiLevelType w:val="hybridMultilevel"/>
    <w:tmpl w:val="FFFFFFFF"/>
    <w:lvl w:ilvl="0" w:tplc="4A62E85A">
      <w:start w:val="4"/>
      <w:numFmt w:val="decimal"/>
      <w:lvlText w:val="%1"/>
      <w:lvlJc w:val="left"/>
      <w:pPr>
        <w:ind w:left="3184" w:hanging="140"/>
      </w:pPr>
      <w:rPr>
        <w:rFonts w:ascii="Times New Roman" w:eastAsia="Times New Roman" w:hAnsi="Times New Roman" w:hint="default"/>
        <w:b/>
        <w:bCs/>
        <w:i w:val="0"/>
        <w:iCs w:val="0"/>
        <w:w w:val="101"/>
        <w:sz w:val="18"/>
        <w:szCs w:val="18"/>
      </w:rPr>
    </w:lvl>
    <w:lvl w:ilvl="1" w:tplc="5DC02AAE">
      <w:numFmt w:val="bullet"/>
      <w:lvlText w:val="•"/>
      <w:lvlJc w:val="left"/>
      <w:pPr>
        <w:ind w:left="3548" w:hanging="140"/>
      </w:pPr>
      <w:rPr>
        <w:rFonts w:hint="default"/>
      </w:rPr>
    </w:lvl>
    <w:lvl w:ilvl="2" w:tplc="CDBADB10">
      <w:numFmt w:val="bullet"/>
      <w:lvlText w:val="•"/>
      <w:lvlJc w:val="left"/>
      <w:pPr>
        <w:ind w:left="3917" w:hanging="140"/>
      </w:pPr>
      <w:rPr>
        <w:rFonts w:hint="default"/>
      </w:rPr>
    </w:lvl>
    <w:lvl w:ilvl="3" w:tplc="9130505E">
      <w:numFmt w:val="bullet"/>
      <w:lvlText w:val="•"/>
      <w:lvlJc w:val="left"/>
      <w:pPr>
        <w:ind w:left="4286" w:hanging="140"/>
      </w:pPr>
      <w:rPr>
        <w:rFonts w:hint="default"/>
      </w:rPr>
    </w:lvl>
    <w:lvl w:ilvl="4" w:tplc="B37E69E8">
      <w:numFmt w:val="bullet"/>
      <w:lvlText w:val="•"/>
      <w:lvlJc w:val="left"/>
      <w:pPr>
        <w:ind w:left="4655" w:hanging="140"/>
      </w:pPr>
      <w:rPr>
        <w:rFonts w:hint="default"/>
      </w:rPr>
    </w:lvl>
    <w:lvl w:ilvl="5" w:tplc="87BC9814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B30A2AAC">
      <w:numFmt w:val="bullet"/>
      <w:lvlText w:val="•"/>
      <w:lvlJc w:val="left"/>
      <w:pPr>
        <w:ind w:left="5392" w:hanging="140"/>
      </w:pPr>
      <w:rPr>
        <w:rFonts w:hint="default"/>
      </w:rPr>
    </w:lvl>
    <w:lvl w:ilvl="7" w:tplc="7EE81D32">
      <w:numFmt w:val="bullet"/>
      <w:lvlText w:val="•"/>
      <w:lvlJc w:val="left"/>
      <w:pPr>
        <w:ind w:left="5761" w:hanging="140"/>
      </w:pPr>
      <w:rPr>
        <w:rFonts w:hint="default"/>
      </w:rPr>
    </w:lvl>
    <w:lvl w:ilvl="8" w:tplc="52C85CD4">
      <w:numFmt w:val="bullet"/>
      <w:lvlText w:val="•"/>
      <w:lvlJc w:val="left"/>
      <w:pPr>
        <w:ind w:left="6130" w:hanging="140"/>
      </w:pPr>
      <w:rPr>
        <w:rFonts w:hint="default"/>
      </w:rPr>
    </w:lvl>
  </w:abstractNum>
  <w:abstractNum w:abstractNumId="8">
    <w:nsid w:val="616701E4"/>
    <w:multiLevelType w:val="hybridMultilevel"/>
    <w:tmpl w:val="FFFFFFFF"/>
    <w:lvl w:ilvl="0" w:tplc="5F9EB6AC">
      <w:start w:val="10"/>
      <w:numFmt w:val="decimal"/>
      <w:lvlText w:val="%1"/>
      <w:lvlJc w:val="left"/>
      <w:pPr>
        <w:ind w:left="126" w:hanging="399"/>
      </w:pPr>
      <w:rPr>
        <w:rFonts w:ascii="Times New Roman" w:hAnsi="Times New Roman" w:hint="default"/>
      </w:rPr>
    </w:lvl>
    <w:lvl w:ilvl="1" w:tplc="8534964A">
      <w:start w:val="1"/>
      <w:numFmt w:val="decimal"/>
      <w:lvlText w:val="%1.%2"/>
      <w:lvlJc w:val="left"/>
      <w:pPr>
        <w:ind w:left="126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37CACDDE">
      <w:numFmt w:val="bullet"/>
      <w:lvlText w:val="•"/>
      <w:lvlJc w:val="left"/>
      <w:pPr>
        <w:ind w:left="1590" w:hanging="399"/>
      </w:pPr>
      <w:rPr>
        <w:rFonts w:hint="default"/>
      </w:rPr>
    </w:lvl>
    <w:lvl w:ilvl="3" w:tplc="63C635DE">
      <w:numFmt w:val="bullet"/>
      <w:lvlText w:val="•"/>
      <w:lvlJc w:val="left"/>
      <w:pPr>
        <w:ind w:left="2326" w:hanging="399"/>
      </w:pPr>
      <w:rPr>
        <w:rFonts w:hint="default"/>
      </w:rPr>
    </w:lvl>
    <w:lvl w:ilvl="4" w:tplc="06C02D90">
      <w:numFmt w:val="bullet"/>
      <w:lvlText w:val="•"/>
      <w:lvlJc w:val="left"/>
      <w:pPr>
        <w:ind w:left="3061" w:hanging="399"/>
      </w:pPr>
      <w:rPr>
        <w:rFonts w:hint="default"/>
      </w:rPr>
    </w:lvl>
    <w:lvl w:ilvl="5" w:tplc="34A027A0">
      <w:numFmt w:val="bullet"/>
      <w:lvlText w:val="•"/>
      <w:lvlJc w:val="left"/>
      <w:pPr>
        <w:ind w:left="3797" w:hanging="399"/>
      </w:pPr>
      <w:rPr>
        <w:rFonts w:hint="default"/>
      </w:rPr>
    </w:lvl>
    <w:lvl w:ilvl="6" w:tplc="9944578A">
      <w:numFmt w:val="bullet"/>
      <w:lvlText w:val="•"/>
      <w:lvlJc w:val="left"/>
      <w:pPr>
        <w:ind w:left="4532" w:hanging="399"/>
      </w:pPr>
      <w:rPr>
        <w:rFonts w:hint="default"/>
      </w:rPr>
    </w:lvl>
    <w:lvl w:ilvl="7" w:tplc="D9040AAC">
      <w:numFmt w:val="bullet"/>
      <w:lvlText w:val="•"/>
      <w:lvlJc w:val="left"/>
      <w:pPr>
        <w:ind w:left="5268" w:hanging="399"/>
      </w:pPr>
      <w:rPr>
        <w:rFonts w:hint="default"/>
      </w:rPr>
    </w:lvl>
    <w:lvl w:ilvl="8" w:tplc="D28E1AE4">
      <w:numFmt w:val="bullet"/>
      <w:lvlText w:val="•"/>
      <w:lvlJc w:val="left"/>
      <w:pPr>
        <w:ind w:left="6003" w:hanging="399"/>
      </w:pPr>
      <w:rPr>
        <w:rFonts w:hint="default"/>
      </w:rPr>
    </w:lvl>
  </w:abstractNum>
  <w:abstractNum w:abstractNumId="9">
    <w:nsid w:val="799523F3"/>
    <w:multiLevelType w:val="hybridMultilevel"/>
    <w:tmpl w:val="FFFFFFFF"/>
    <w:lvl w:ilvl="0" w:tplc="C8365B56">
      <w:start w:val="8"/>
      <w:numFmt w:val="decimal"/>
      <w:lvlText w:val="%1"/>
      <w:lvlJc w:val="left"/>
      <w:pPr>
        <w:ind w:left="126" w:hanging="317"/>
      </w:pPr>
      <w:rPr>
        <w:rFonts w:ascii="Times New Roman" w:hAnsi="Times New Roman" w:hint="default"/>
      </w:rPr>
    </w:lvl>
    <w:lvl w:ilvl="1" w:tplc="7654F472">
      <w:start w:val="1"/>
      <w:numFmt w:val="decimal"/>
      <w:lvlText w:val="%1.%2"/>
      <w:lvlJc w:val="left"/>
      <w:pPr>
        <w:ind w:left="126" w:hanging="317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54884672">
      <w:numFmt w:val="bullet"/>
      <w:lvlText w:val="•"/>
      <w:lvlJc w:val="left"/>
      <w:pPr>
        <w:ind w:left="1652" w:hanging="317"/>
      </w:pPr>
      <w:rPr>
        <w:rFonts w:hint="default"/>
      </w:rPr>
    </w:lvl>
    <w:lvl w:ilvl="3" w:tplc="E200A6EE">
      <w:numFmt w:val="bullet"/>
      <w:lvlText w:val="•"/>
      <w:lvlJc w:val="left"/>
      <w:pPr>
        <w:ind w:left="2418" w:hanging="317"/>
      </w:pPr>
      <w:rPr>
        <w:rFonts w:hint="default"/>
      </w:rPr>
    </w:lvl>
    <w:lvl w:ilvl="4" w:tplc="627CB092">
      <w:numFmt w:val="bullet"/>
      <w:lvlText w:val="•"/>
      <w:lvlJc w:val="left"/>
      <w:pPr>
        <w:ind w:left="3184" w:hanging="317"/>
      </w:pPr>
      <w:rPr>
        <w:rFonts w:hint="default"/>
      </w:rPr>
    </w:lvl>
    <w:lvl w:ilvl="5" w:tplc="3CF04772">
      <w:numFmt w:val="bullet"/>
      <w:lvlText w:val="•"/>
      <w:lvlJc w:val="left"/>
      <w:pPr>
        <w:ind w:left="3950" w:hanging="317"/>
      </w:pPr>
      <w:rPr>
        <w:rFonts w:hint="default"/>
      </w:rPr>
    </w:lvl>
    <w:lvl w:ilvl="6" w:tplc="6ECE4F90">
      <w:numFmt w:val="bullet"/>
      <w:lvlText w:val="•"/>
      <w:lvlJc w:val="left"/>
      <w:pPr>
        <w:ind w:left="4716" w:hanging="317"/>
      </w:pPr>
      <w:rPr>
        <w:rFonts w:hint="default"/>
      </w:rPr>
    </w:lvl>
    <w:lvl w:ilvl="7" w:tplc="BE507D0E">
      <w:numFmt w:val="bullet"/>
      <w:lvlText w:val="•"/>
      <w:lvlJc w:val="left"/>
      <w:pPr>
        <w:ind w:left="5482" w:hanging="317"/>
      </w:pPr>
      <w:rPr>
        <w:rFonts w:hint="default"/>
      </w:rPr>
    </w:lvl>
    <w:lvl w:ilvl="8" w:tplc="17821B3C">
      <w:numFmt w:val="bullet"/>
      <w:lvlText w:val="•"/>
      <w:lvlJc w:val="left"/>
      <w:pPr>
        <w:ind w:left="6248" w:hanging="317"/>
      </w:pPr>
      <w:rPr>
        <w:rFonts w:hint="default"/>
      </w:rPr>
    </w:lvl>
  </w:abstractNum>
  <w:abstractNum w:abstractNumId="10">
    <w:nsid w:val="7FBE747A"/>
    <w:multiLevelType w:val="hybridMultilevel"/>
    <w:tmpl w:val="FFFFFFFF"/>
    <w:lvl w:ilvl="0" w:tplc="7590854A">
      <w:start w:val="5"/>
      <w:numFmt w:val="decimal"/>
      <w:lvlText w:val="%1"/>
      <w:lvlJc w:val="left"/>
      <w:pPr>
        <w:ind w:left="126" w:hanging="351"/>
      </w:pPr>
      <w:rPr>
        <w:rFonts w:ascii="Times New Roman" w:hAnsi="Times New Roman" w:hint="default"/>
      </w:rPr>
    </w:lvl>
    <w:lvl w:ilvl="1" w:tplc="E9AE738A">
      <w:start w:val="1"/>
      <w:numFmt w:val="decimal"/>
      <w:lvlText w:val="%1.%2"/>
      <w:lvlJc w:val="left"/>
      <w:pPr>
        <w:ind w:left="126" w:hanging="351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FD7C09AA">
      <w:numFmt w:val="bullet"/>
      <w:lvlText w:val="•"/>
      <w:lvlJc w:val="left"/>
      <w:pPr>
        <w:ind w:left="1652" w:hanging="351"/>
      </w:pPr>
      <w:rPr>
        <w:rFonts w:hint="default"/>
      </w:rPr>
    </w:lvl>
    <w:lvl w:ilvl="3" w:tplc="2786A410">
      <w:numFmt w:val="bullet"/>
      <w:lvlText w:val="•"/>
      <w:lvlJc w:val="left"/>
      <w:pPr>
        <w:ind w:left="2418" w:hanging="351"/>
      </w:pPr>
      <w:rPr>
        <w:rFonts w:hint="default"/>
      </w:rPr>
    </w:lvl>
    <w:lvl w:ilvl="4" w:tplc="A260B576">
      <w:numFmt w:val="bullet"/>
      <w:lvlText w:val="•"/>
      <w:lvlJc w:val="left"/>
      <w:pPr>
        <w:ind w:left="3184" w:hanging="351"/>
      </w:pPr>
      <w:rPr>
        <w:rFonts w:hint="default"/>
      </w:rPr>
    </w:lvl>
    <w:lvl w:ilvl="5" w:tplc="0A746128">
      <w:numFmt w:val="bullet"/>
      <w:lvlText w:val="•"/>
      <w:lvlJc w:val="left"/>
      <w:pPr>
        <w:ind w:left="3950" w:hanging="351"/>
      </w:pPr>
      <w:rPr>
        <w:rFonts w:hint="default"/>
      </w:rPr>
    </w:lvl>
    <w:lvl w:ilvl="6" w:tplc="96E415F0">
      <w:numFmt w:val="bullet"/>
      <w:lvlText w:val="•"/>
      <w:lvlJc w:val="left"/>
      <w:pPr>
        <w:ind w:left="4716" w:hanging="351"/>
      </w:pPr>
      <w:rPr>
        <w:rFonts w:hint="default"/>
      </w:rPr>
    </w:lvl>
    <w:lvl w:ilvl="7" w:tplc="E96C6220">
      <w:numFmt w:val="bullet"/>
      <w:lvlText w:val="•"/>
      <w:lvlJc w:val="left"/>
      <w:pPr>
        <w:ind w:left="5482" w:hanging="351"/>
      </w:pPr>
      <w:rPr>
        <w:rFonts w:hint="default"/>
      </w:rPr>
    </w:lvl>
    <w:lvl w:ilvl="8" w:tplc="FC18AC3A">
      <w:numFmt w:val="bullet"/>
      <w:lvlText w:val="•"/>
      <w:lvlJc w:val="left"/>
      <w:pPr>
        <w:ind w:left="6248" w:hanging="35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129"/>
    <w:rsid w:val="00F3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53"/>
      <w:ind w:left="73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pPr>
      <w:ind w:left="475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pPr>
      <w:jc w:val="right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pPr>
      <w:ind w:left="126"/>
    </w:pPr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mailto:PP-66@LIST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29" Type="http://schemas.openxmlformats.org/officeDocument/2006/relationships/hyperlink" Target="mailto:PP-66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1663</Words>
  <Characters>9480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2021-10-02T12:06:00Z</dcterms:created>
  <dcterms:modified xsi:type="dcterms:W3CDTF">2021-10-02T12:10:00Z</dcterms:modified>
</cp:coreProperties>
</file>