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F4" w:rsidRDefault="00DC1D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 №</w:t>
      </w:r>
    </w:p>
    <w:tbl>
      <w:tblPr>
        <w:tblW w:w="8660" w:type="dxa"/>
        <w:tblInd w:w="-106" w:type="dxa"/>
        <w:tblLook w:val="0000"/>
      </w:tblPr>
      <w:tblGrid>
        <w:gridCol w:w="420"/>
        <w:gridCol w:w="3700"/>
        <w:gridCol w:w="4540"/>
      </w:tblGrid>
      <w:tr w:rsidR="00DC1DF4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DC1DF4">
        <w:trPr>
          <w:cantSplit/>
          <w:trHeight w:val="9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Регулятор давления УРРД РД (регулятор давления) </w:t>
            </w:r>
          </w:p>
        </w:tc>
      </w:tr>
      <w:tr w:rsidR="00DC1DF4">
        <w:trPr>
          <w:cantSplit/>
          <w:trHeight w:val="9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 перепада давления УРРД РПД (регулятор перепала лавдения)</w:t>
            </w:r>
          </w:p>
        </w:tc>
      </w:tr>
      <w:tr w:rsidR="00DC1DF4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регулятора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НО (после себя)                 НЗ (до себя)</w:t>
            </w:r>
          </w:p>
        </w:tc>
      </w:tr>
      <w:tr w:rsidR="00DC1DF4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проход DN, мм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F4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среда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 вода                            - пар</w:t>
            </w:r>
          </w:p>
        </w:tc>
      </w:tr>
      <w:tr w:rsidR="00DC1DF4">
        <w:trPr>
          <w:cantSplit/>
          <w:trHeight w:val="43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рабочей среды:</w:t>
            </w:r>
          </w:p>
        </w:tc>
      </w:tr>
      <w:tr w:rsidR="00DC1DF4">
        <w:trPr>
          <w:cantSplit/>
          <w:trHeight w:val="49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Условное давление, Р раб., Мпа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F4"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рабочей среды Т1  С°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F4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 давление, Р1 МПа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F4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Выходное давление, Р2 МПа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F4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корпуса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F4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длина, мм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F4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F4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окружающей среды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F4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заказываемых изделий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F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C1D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C1D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DF4" w:rsidRDefault="00DC1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C1DF4" w:rsidRDefault="00DC1DF4">
      <w:pPr>
        <w:jc w:val="center"/>
        <w:rPr>
          <w:rFonts w:ascii="Times New Roman" w:hAnsi="Times New Roman" w:cs="Times New Roman"/>
        </w:rPr>
      </w:pPr>
    </w:p>
    <w:p w:rsidR="00DC1DF4" w:rsidRDefault="00DC1D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 ДЛЯ ЗАКАЗА :</w:t>
      </w:r>
    </w:p>
    <w:p w:rsidR="00DC1DF4" w:rsidRDefault="00DC1D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: (343) 345-28-66; 217-63-28; 217-63-29; 383-43-89</w:t>
      </w:r>
    </w:p>
    <w:p w:rsidR="00DC1DF4" w:rsidRDefault="00DC1DF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>
          <w:rPr>
            <w:rStyle w:val="Hyperlink"/>
            <w:rFonts w:ascii="Times New Roman" w:hAnsi="Times New Roman" w:cs="Times New Roman"/>
            <w:lang w:val="en-US"/>
          </w:rPr>
          <w:t>PP-66@LIST.RU</w:t>
        </w:r>
      </w:hyperlink>
    </w:p>
    <w:p w:rsidR="00DC1DF4" w:rsidRDefault="00DC1D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OOO</w:t>
      </w:r>
      <w:r>
        <w:rPr>
          <w:rFonts w:ascii="Times New Roman" w:hAnsi="Times New Roman" w:cs="Times New Roman"/>
        </w:rPr>
        <w:t xml:space="preserve"> «ПРОМПРИБОР-66» Г. ЕКАТЕРИНБУРГ</w:t>
      </w:r>
    </w:p>
    <w:p w:rsidR="00DC1DF4" w:rsidRDefault="00DC1DF4">
      <w:pPr>
        <w:jc w:val="center"/>
        <w:rPr>
          <w:rFonts w:ascii="Times New Roman" w:hAnsi="Times New Roman" w:cs="Times New Roman"/>
        </w:rPr>
      </w:pPr>
    </w:p>
    <w:sectPr w:rsidR="00DC1DF4" w:rsidSect="00DC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DF4"/>
    <w:rsid w:val="00DC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-66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121</Words>
  <Characters>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№</dc:title>
  <dc:subject/>
  <dc:creator>Сбыт</dc:creator>
  <cp:keywords/>
  <dc:description/>
  <cp:lastModifiedBy>Admin</cp:lastModifiedBy>
  <cp:revision>2</cp:revision>
  <dcterms:created xsi:type="dcterms:W3CDTF">2020-05-22T07:47:00Z</dcterms:created>
  <dcterms:modified xsi:type="dcterms:W3CDTF">2020-05-22T07:47:00Z</dcterms:modified>
</cp:coreProperties>
</file>